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D621" w14:textId="042F09E0" w:rsidR="00BE1353" w:rsidRPr="006E4F4E" w:rsidRDefault="000A4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98B0" wp14:editId="0467DC8E">
                <wp:simplePos x="0" y="0"/>
                <wp:positionH relativeFrom="column">
                  <wp:posOffset>57785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3175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AB1A" w14:textId="0B82898A" w:rsidR="000A4CF7" w:rsidRDefault="000A4CF7">
                            <w:r w:rsidRPr="000A4CF7">
                              <w:rPr>
                                <w:highlight w:val="yellow"/>
                              </w:rPr>
                              <w:t>Будь ласка, заповніть латинським шрифтом!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98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55pt;margin-top: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">
                <v:textbox style="mso-fit-shape-to-text:t">
                  <w:txbxContent>
                    <w:p w14:paraId="47C8AB1A" w14:textId="0B82898A" w:rsidR="000A4CF7" w:rsidRDefault="000A4CF7">
                      <w:r w:rsidRPr="000A4CF7">
                        <w:rPr>
                          <w:highlight w:val="yellow"/>
                        </w:rPr>
                        <w:t>Будь ласка, заповніть латинським шрифтом!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796"/>
        <w:gridCol w:w="900"/>
        <w:gridCol w:w="678"/>
        <w:gridCol w:w="50"/>
        <w:gridCol w:w="50"/>
        <w:gridCol w:w="1309"/>
        <w:gridCol w:w="253"/>
        <w:gridCol w:w="255"/>
        <w:gridCol w:w="776"/>
        <w:gridCol w:w="1251"/>
        <w:gridCol w:w="1238"/>
        <w:gridCol w:w="17"/>
        <w:gridCol w:w="1917"/>
        <w:gridCol w:w="1917"/>
      </w:tblGrid>
      <w:tr w:rsidR="00F52672" w:rsidRPr="006E4F4E" w14:paraId="04936524" w14:textId="77777777" w:rsidTr="00A9747B">
        <w:trPr>
          <w:gridAfter w:val="2"/>
          <w:wAfter w:w="3834" w:type="dxa"/>
          <w:trHeight w:hRule="exact" w:val="1052"/>
        </w:trPr>
        <w:tc>
          <w:tcPr>
            <w:tcW w:w="5098" w:type="dxa"/>
            <w:gridSpan w:val="6"/>
          </w:tcPr>
          <w:p w14:paraId="2E757214" w14:textId="77777777" w:rsidR="00F52672" w:rsidRPr="006E4F4E" w:rsidRDefault="00F52672" w:rsidP="00F52672">
            <w:pPr>
              <w:widowControl w:val="0"/>
            </w:pPr>
            <w:bookmarkStart w:id="0" w:name="txtMatrixCode"/>
            <w:bookmarkStart w:id="1" w:name="_GoBack"/>
            <w:bookmarkEnd w:id="0"/>
            <w:bookmarkEnd w:id="1"/>
          </w:p>
        </w:tc>
        <w:tc>
          <w:tcPr>
            <w:tcW w:w="5099" w:type="dxa"/>
            <w:gridSpan w:val="7"/>
          </w:tcPr>
          <w:p w14:paraId="6AA6302F" w14:textId="77777777" w:rsidR="00F52672" w:rsidRPr="006E4F4E" w:rsidRDefault="0048159A" w:rsidP="00F52672">
            <w:pPr>
              <w:jc w:val="right"/>
            </w:pPr>
            <w:bookmarkStart w:id="2" w:name="picLogo1"/>
            <w:r w:rsidRPr="006E4F4E">
              <w:rPr>
                <w:noProof/>
              </w:rPr>
              <w:drawing>
                <wp:inline distT="0" distB="0" distL="0" distR="0" wp14:anchorId="2F38BD3D" wp14:editId="2EC093BE">
                  <wp:extent cx="2795535" cy="532163"/>
                  <wp:effectExtent l="0" t="0" r="5080" b="1270"/>
                  <wp:docPr id="1" name="Bild 1" descr="C:\Users\JohannesA\AppData\Local\ba\bk\cache\bkaa$\ba-logos\200_282\264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esA\AppData\Local\ba\bk\cache\bkaa$\ba-logos\200_282\264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93" cy="5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376D3" w:rsidRPr="006E4F4E" w14:paraId="625417FE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top w:val="single" w:sz="4" w:space="0" w:color="auto"/>
            </w:tcBorders>
          </w:tcPr>
          <w:p w14:paraId="259BBAA5" w14:textId="77777777" w:rsidR="00B376D3" w:rsidRPr="006E4F4E" w:rsidRDefault="00B376D3" w:rsidP="00E75583">
            <w:pPr>
              <w:ind w:left="113"/>
              <w:rPr>
                <w:sz w:val="6"/>
                <w:szCs w:val="6"/>
              </w:rPr>
            </w:pPr>
          </w:p>
        </w:tc>
      </w:tr>
      <w:tr w:rsidR="005B28AB" w:rsidRPr="006E4F4E" w14:paraId="7F66C305" w14:textId="77777777" w:rsidTr="00A9747B">
        <w:trPr>
          <w:gridAfter w:val="2"/>
          <w:wAfter w:w="3834" w:type="dxa"/>
          <w:trHeight w:val="204"/>
        </w:trPr>
        <w:tc>
          <w:tcPr>
            <w:tcW w:w="10197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4F295320" w14:textId="77777777" w:rsidR="005B28AB" w:rsidRPr="006E4F4E" w:rsidRDefault="005B28AB" w:rsidP="00E75583">
            <w:pPr>
              <w:spacing w:before="60" w:after="60"/>
              <w:ind w:left="113"/>
              <w:rPr>
                <w:b/>
                <w:sz w:val="28"/>
                <w:szCs w:val="28"/>
              </w:rPr>
            </w:pPr>
            <w:r w:rsidRPr="006E4F4E">
              <w:rPr>
                <w:b/>
                <w:sz w:val="28"/>
              </w:rPr>
              <w:t>Особисті дані</w:t>
            </w:r>
          </w:p>
        </w:tc>
      </w:tr>
      <w:tr w:rsidR="005B28AB" w:rsidRPr="006E4F4E" w14:paraId="5B9FD315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4549333" w14:textId="77777777" w:rsidR="005B28AB" w:rsidRPr="006E4F4E" w:rsidRDefault="005B28AB" w:rsidP="00E75583">
            <w:pPr>
              <w:spacing w:before="60" w:after="60"/>
              <w:ind w:left="113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Особисті відомості</w:t>
            </w:r>
          </w:p>
        </w:tc>
      </w:tr>
      <w:tr w:rsidR="00B376D3" w:rsidRPr="006E4F4E" w14:paraId="5F408FDB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1D71B861" w14:textId="77777777" w:rsidR="00B376D3" w:rsidRPr="006E4F4E" w:rsidRDefault="00B376D3" w:rsidP="00E75583">
            <w:pPr>
              <w:spacing w:before="100" w:after="2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Ім'я: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14:paraId="2EBB1C5C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2693" w:type="dxa"/>
            <w:gridSpan w:val="6"/>
            <w:vMerge w:val="restart"/>
            <w:vAlign w:val="bottom"/>
          </w:tcPr>
          <w:p w14:paraId="5B3BB4F6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2506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14:paraId="1C9A1C68" w14:textId="77777777" w:rsidR="00B376D3" w:rsidRPr="006E4F4E" w:rsidRDefault="00B376D3" w:rsidP="003B7707">
            <w:pPr>
              <w:pStyle w:val="Box1"/>
            </w:pPr>
          </w:p>
        </w:tc>
      </w:tr>
      <w:tr w:rsidR="00B376D3" w:rsidRPr="006E4F4E" w14:paraId="3CCFC2E5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4ADBA8BD" w14:textId="77777777" w:rsidR="00B376D3" w:rsidRPr="006E4F4E" w:rsidRDefault="00B376D3" w:rsidP="003B7707">
            <w:pPr>
              <w:pStyle w:val="Box1"/>
            </w:pPr>
            <w:r w:rsidRPr="006E4F4E">
              <w:t>Прізвище: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E52EE1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2693" w:type="dxa"/>
            <w:gridSpan w:val="6"/>
            <w:vMerge/>
          </w:tcPr>
          <w:p w14:paraId="5E444DDF" w14:textId="77777777" w:rsidR="00B376D3" w:rsidRPr="006E4F4E" w:rsidRDefault="00B376D3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right w:val="single" w:sz="12" w:space="0" w:color="auto"/>
            </w:tcBorders>
          </w:tcPr>
          <w:p w14:paraId="7D6C3F92" w14:textId="77777777" w:rsidR="00B376D3" w:rsidRPr="006E4F4E" w:rsidRDefault="00B376D3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</w:tr>
      <w:tr w:rsidR="00B376D3" w:rsidRPr="006E4F4E" w14:paraId="4D664D75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0974929A" w14:textId="77777777" w:rsidR="00B376D3" w:rsidRPr="006E4F4E" w:rsidRDefault="00B376D3" w:rsidP="003B7707">
            <w:pPr>
              <w:pStyle w:val="Box1"/>
            </w:pPr>
            <w:r w:rsidRPr="006E4F4E">
              <w:t>Дата народження: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8D564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2693" w:type="dxa"/>
            <w:gridSpan w:val="6"/>
          </w:tcPr>
          <w:p w14:paraId="318F470E" w14:textId="77777777" w:rsidR="00B376D3" w:rsidRPr="006E4F4E" w:rsidRDefault="00B376D3" w:rsidP="00E75583">
            <w:pPr>
              <w:pStyle w:val="Box1"/>
              <w:ind w:firstLine="709"/>
            </w:pPr>
          </w:p>
        </w:tc>
        <w:tc>
          <w:tcPr>
            <w:tcW w:w="2506" w:type="dxa"/>
            <w:gridSpan w:val="3"/>
            <w:tcBorders>
              <w:right w:val="single" w:sz="12" w:space="0" w:color="auto"/>
            </w:tcBorders>
          </w:tcPr>
          <w:p w14:paraId="60A5A2E0" w14:textId="77777777" w:rsidR="00B376D3" w:rsidRPr="006E4F4E" w:rsidRDefault="00B376D3" w:rsidP="003B7707">
            <w:pPr>
              <w:pStyle w:val="Box1"/>
            </w:pPr>
          </w:p>
        </w:tc>
      </w:tr>
      <w:tr w:rsidR="00B376D3" w:rsidRPr="006E4F4E" w14:paraId="3E312CA2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68B6526D" w14:textId="77777777" w:rsidR="00B376D3" w:rsidRPr="006E4F4E" w:rsidRDefault="00B376D3" w:rsidP="003B7707">
            <w:pPr>
              <w:pStyle w:val="Box1"/>
            </w:pPr>
            <w:r w:rsidRPr="006E4F4E">
              <w:t>Сімейний стан: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850008" w14:textId="77777777" w:rsidR="00B376D3" w:rsidRPr="006E4F4E" w:rsidRDefault="00B376D3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14:paraId="4A5F03FA" w14:textId="77777777" w:rsidR="00B376D3" w:rsidRPr="006E4F4E" w:rsidRDefault="00B376D3" w:rsidP="003B7707">
            <w:pPr>
              <w:pStyle w:val="Box1"/>
            </w:pPr>
            <w:r w:rsidRPr="006E4F4E">
              <w:t>Громадянство: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A287C31" w14:textId="77777777" w:rsidR="00B376D3" w:rsidRPr="006E4F4E" w:rsidRDefault="00B376D3" w:rsidP="003B7707">
            <w:pPr>
              <w:pStyle w:val="Box1"/>
            </w:pPr>
          </w:p>
        </w:tc>
      </w:tr>
      <w:tr w:rsidR="00640C0F" w:rsidRPr="006E4F4E" w14:paraId="4D90D5B9" w14:textId="77777777" w:rsidTr="00A9747B">
        <w:trPr>
          <w:gridAfter w:val="2"/>
          <w:wAfter w:w="3834" w:type="dxa"/>
          <w:trHeight w:val="80"/>
        </w:trPr>
        <w:tc>
          <w:tcPr>
            <w:tcW w:w="2624" w:type="dxa"/>
            <w:vMerge w:val="restart"/>
            <w:tcBorders>
              <w:left w:val="single" w:sz="12" w:space="0" w:color="auto"/>
            </w:tcBorders>
          </w:tcPr>
          <w:p w14:paraId="7F8A0B9A" w14:textId="77777777" w:rsidR="00640C0F" w:rsidRPr="006E4F4E" w:rsidRDefault="00640C0F" w:rsidP="003B7707">
            <w:pPr>
              <w:pStyle w:val="Box1"/>
            </w:pPr>
            <w:r w:rsidRPr="006E4F4E">
              <w:t>Стать: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EC2175" w14:textId="77777777" w:rsidR="00640C0F" w:rsidRPr="006E4F4E" w:rsidRDefault="00640C0F" w:rsidP="003B7707">
            <w:pPr>
              <w:pStyle w:val="Box1"/>
            </w:pPr>
          </w:p>
        </w:tc>
        <w:tc>
          <w:tcPr>
            <w:tcW w:w="50" w:type="dxa"/>
            <w:vMerge w:val="restart"/>
            <w:shd w:val="clear" w:color="auto" w:fill="auto"/>
          </w:tcPr>
          <w:p w14:paraId="16CC71EE" w14:textId="77777777" w:rsidR="00640C0F" w:rsidRPr="006E4F4E" w:rsidRDefault="00640C0F" w:rsidP="00E75583">
            <w:pPr>
              <w:ind w:left="113"/>
            </w:pPr>
          </w:p>
        </w:tc>
        <w:tc>
          <w:tcPr>
            <w:tcW w:w="5149" w:type="dxa"/>
            <w:gridSpan w:val="8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3C3B64A5" w14:textId="77777777" w:rsidR="00640C0F" w:rsidRPr="006E4F4E" w:rsidRDefault="00640C0F" w:rsidP="00640C0F">
            <w:pPr>
              <w:rPr>
                <w:sz w:val="2"/>
                <w:szCs w:val="2"/>
              </w:rPr>
            </w:pPr>
          </w:p>
        </w:tc>
      </w:tr>
      <w:tr w:rsidR="00640C0F" w:rsidRPr="006E4F4E" w14:paraId="40646CB5" w14:textId="77777777" w:rsidTr="00A9747B">
        <w:trPr>
          <w:gridAfter w:val="2"/>
          <w:wAfter w:w="3834" w:type="dxa"/>
          <w:trHeight w:val="172"/>
        </w:trPr>
        <w:tc>
          <w:tcPr>
            <w:tcW w:w="2624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4863F47F" w14:textId="77777777" w:rsidR="00640C0F" w:rsidRPr="006E4F4E" w:rsidRDefault="00640C0F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DA78141" w14:textId="77777777" w:rsidR="00640C0F" w:rsidRPr="006E4F4E" w:rsidRDefault="00640C0F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E1681A3" w14:textId="77777777" w:rsidR="00640C0F" w:rsidRPr="006E4F4E" w:rsidRDefault="00640C0F" w:rsidP="00E75583">
            <w:pPr>
              <w:ind w:left="113"/>
            </w:pPr>
          </w:p>
        </w:tc>
        <w:tc>
          <w:tcPr>
            <w:tcW w:w="5149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2078410E" w14:textId="77777777" w:rsidR="00640C0F" w:rsidRPr="006E4F4E" w:rsidRDefault="00640C0F" w:rsidP="00E75583">
            <w:pPr>
              <w:spacing w:before="60" w:after="40"/>
              <w:ind w:left="113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Додаткові відомості щодо дозволу на перебування</w:t>
            </w:r>
          </w:p>
        </w:tc>
      </w:tr>
      <w:tr w:rsidR="00FB0BDE" w:rsidRPr="006E4F4E" w14:paraId="549DDDCB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67AB458D" w14:textId="77777777" w:rsidR="00FB0BDE" w:rsidRPr="006E4F4E" w:rsidRDefault="00FB0BDE" w:rsidP="003B7707">
            <w:pPr>
              <w:pStyle w:val="Box1"/>
            </w:pPr>
            <w:r w:rsidRPr="006E4F4E">
              <w:t>Прізвище при народженні: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81E58" w14:textId="77777777" w:rsidR="00FB0BDE" w:rsidRPr="006E4F4E" w:rsidRDefault="00FB0BDE" w:rsidP="003B7707">
            <w:pPr>
              <w:pStyle w:val="Box1"/>
            </w:pPr>
          </w:p>
        </w:tc>
        <w:tc>
          <w:tcPr>
            <w:tcW w:w="50" w:type="dxa"/>
            <w:tcBorders>
              <w:right w:val="single" w:sz="8" w:space="0" w:color="auto"/>
            </w:tcBorders>
            <w:shd w:val="clear" w:color="auto" w:fill="auto"/>
          </w:tcPr>
          <w:p w14:paraId="56D0F3EE" w14:textId="77777777" w:rsidR="00FB0BDE" w:rsidRPr="006E4F4E" w:rsidRDefault="00FB0BDE" w:rsidP="00E75583">
            <w:pPr>
              <w:ind w:left="113"/>
            </w:pPr>
          </w:p>
        </w:tc>
        <w:tc>
          <w:tcPr>
            <w:tcW w:w="2643" w:type="dxa"/>
            <w:gridSpan w:val="5"/>
            <w:tcBorders>
              <w:left w:val="single" w:sz="8" w:space="0" w:color="auto"/>
            </w:tcBorders>
            <w:vAlign w:val="bottom"/>
          </w:tcPr>
          <w:p w14:paraId="292AC2C3" w14:textId="77777777" w:rsidR="00FB0BDE" w:rsidRPr="006E4F4E" w:rsidRDefault="002A6BA8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18"/>
              </w:rPr>
              <w:instrText xml:space="preserve"> FORMCHECKBOX </w:instrText>
            </w:r>
            <w:r w:rsidR="000A4CF7">
              <w:rPr>
                <w:sz w:val="18"/>
              </w:rPr>
            </w:r>
            <w:r w:rsidR="000A4CF7">
              <w:rPr>
                <w:sz w:val="18"/>
              </w:rPr>
              <w:fldChar w:fldCharType="separate"/>
            </w:r>
            <w:r w:rsidRPr="006E4F4E">
              <w:rPr>
                <w:sz w:val="18"/>
              </w:rPr>
              <w:fldChar w:fldCharType="end"/>
            </w:r>
            <w:r w:rsidRPr="006E4F4E">
              <w:rPr>
                <w:sz w:val="18"/>
              </w:rPr>
              <w:t xml:space="preserve"> Постійна посвідка на проживання</w:t>
            </w:r>
          </w:p>
        </w:tc>
        <w:tc>
          <w:tcPr>
            <w:tcW w:w="2506" w:type="dxa"/>
            <w:gridSpan w:val="3"/>
            <w:tcBorders>
              <w:right w:val="single" w:sz="12" w:space="0" w:color="auto"/>
            </w:tcBorders>
            <w:vAlign w:val="bottom"/>
          </w:tcPr>
          <w:p w14:paraId="687E6963" w14:textId="77777777" w:rsidR="00FB0BDE" w:rsidRPr="006E4F4E" w:rsidRDefault="002A6BA8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18"/>
              </w:rPr>
              <w:instrText xml:space="preserve"> FORMCHECKBOX </w:instrText>
            </w:r>
            <w:r w:rsidR="000A4CF7">
              <w:rPr>
                <w:sz w:val="18"/>
              </w:rPr>
            </w:r>
            <w:r w:rsidR="000A4CF7">
              <w:rPr>
                <w:sz w:val="18"/>
              </w:rPr>
              <w:fldChar w:fldCharType="separate"/>
            </w:r>
            <w:r w:rsidRPr="006E4F4E">
              <w:rPr>
                <w:sz w:val="18"/>
              </w:rPr>
              <w:fldChar w:fldCharType="end"/>
            </w:r>
            <w:r w:rsidRPr="006E4F4E">
              <w:rPr>
                <w:sz w:val="18"/>
              </w:rPr>
              <w:t xml:space="preserve"> безстрокова</w:t>
            </w:r>
          </w:p>
        </w:tc>
      </w:tr>
      <w:tr w:rsidR="00FB0BDE" w:rsidRPr="006E4F4E" w14:paraId="13E74328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4752A4FD" w14:textId="77777777" w:rsidR="00FB0BDE" w:rsidRPr="006E4F4E" w:rsidRDefault="00FB0BDE" w:rsidP="003B7707">
            <w:pPr>
              <w:pStyle w:val="Box1"/>
            </w:pPr>
            <w:r w:rsidRPr="006E4F4E">
              <w:t>Місце народження: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05B7F" w14:textId="77777777" w:rsidR="00FB0BDE" w:rsidRPr="006E4F4E" w:rsidRDefault="00FB0BDE" w:rsidP="003B7707">
            <w:pPr>
              <w:pStyle w:val="Box1"/>
            </w:pPr>
          </w:p>
        </w:tc>
        <w:tc>
          <w:tcPr>
            <w:tcW w:w="50" w:type="dxa"/>
            <w:tcBorders>
              <w:right w:val="single" w:sz="8" w:space="0" w:color="auto"/>
            </w:tcBorders>
            <w:shd w:val="clear" w:color="auto" w:fill="auto"/>
          </w:tcPr>
          <w:p w14:paraId="6512EBF4" w14:textId="77777777" w:rsidR="00FB0BDE" w:rsidRPr="006E4F4E" w:rsidRDefault="00FB0BDE" w:rsidP="00E75583">
            <w:pPr>
              <w:ind w:left="113"/>
            </w:pPr>
          </w:p>
        </w:tc>
        <w:tc>
          <w:tcPr>
            <w:tcW w:w="2643" w:type="dxa"/>
            <w:gridSpan w:val="5"/>
            <w:tcBorders>
              <w:left w:val="single" w:sz="8" w:space="0" w:color="auto"/>
            </w:tcBorders>
            <w:vAlign w:val="bottom"/>
          </w:tcPr>
          <w:p w14:paraId="21F2E129" w14:textId="77777777" w:rsidR="00FB0BDE" w:rsidRPr="006E4F4E" w:rsidRDefault="002A6BA8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18"/>
              </w:rPr>
              <w:instrText xml:space="preserve"> FORMCHECKBOX </w:instrText>
            </w:r>
            <w:r w:rsidR="000A4CF7">
              <w:rPr>
                <w:sz w:val="18"/>
              </w:rPr>
            </w:r>
            <w:r w:rsidR="000A4CF7">
              <w:rPr>
                <w:sz w:val="18"/>
              </w:rPr>
              <w:fldChar w:fldCharType="separate"/>
            </w:r>
            <w:r w:rsidRPr="006E4F4E">
              <w:rPr>
                <w:sz w:val="18"/>
              </w:rPr>
              <w:fldChar w:fldCharType="end"/>
            </w:r>
            <w:r w:rsidRPr="006E4F4E">
              <w:rPr>
                <w:sz w:val="18"/>
              </w:rPr>
              <w:t xml:space="preserve"> Посвідка на проживання</w:t>
            </w:r>
          </w:p>
        </w:tc>
        <w:tc>
          <w:tcPr>
            <w:tcW w:w="1251" w:type="dxa"/>
            <w:vAlign w:val="bottom"/>
          </w:tcPr>
          <w:p w14:paraId="7DB49C7C" w14:textId="77777777" w:rsidR="00FB0BDE" w:rsidRPr="006E4F4E" w:rsidRDefault="001344AB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t>строком до: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4E442E7" w14:textId="77777777" w:rsidR="00FB0BDE" w:rsidRPr="006E4F4E" w:rsidRDefault="00FB0BDE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</w:p>
        </w:tc>
      </w:tr>
      <w:tr w:rsidR="00FB0BDE" w:rsidRPr="006E4F4E" w14:paraId="4F39E41E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14:paraId="2A080197" w14:textId="77777777" w:rsidR="00FB0BDE" w:rsidRPr="006E4F4E" w:rsidRDefault="00FB0BDE" w:rsidP="00E75583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31D034" w14:textId="77777777" w:rsidR="00FB0BDE" w:rsidRPr="006E4F4E" w:rsidRDefault="00FB0BDE" w:rsidP="003B7707">
            <w:pPr>
              <w:pStyle w:val="Box1"/>
            </w:pPr>
          </w:p>
        </w:tc>
        <w:tc>
          <w:tcPr>
            <w:tcW w:w="5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0D2644" w14:textId="77777777" w:rsidR="00FB0BDE" w:rsidRPr="006E4F4E" w:rsidRDefault="00FB0BDE" w:rsidP="00E75583">
            <w:pPr>
              <w:ind w:left="113"/>
            </w:pPr>
          </w:p>
        </w:tc>
        <w:tc>
          <w:tcPr>
            <w:tcW w:w="2643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2D81F491" w14:textId="77777777" w:rsidR="00FB0BDE" w:rsidRPr="006E4F4E" w:rsidRDefault="002A6BA8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18"/>
              </w:rPr>
              <w:instrText xml:space="preserve"> FORMCHECKBOX </w:instrText>
            </w:r>
            <w:r w:rsidR="000A4CF7">
              <w:rPr>
                <w:sz w:val="18"/>
              </w:rPr>
            </w:r>
            <w:r w:rsidR="000A4CF7">
              <w:rPr>
                <w:sz w:val="18"/>
              </w:rPr>
              <w:fldChar w:fldCharType="separate"/>
            </w:r>
            <w:r w:rsidRPr="006E4F4E">
              <w:rPr>
                <w:sz w:val="18"/>
              </w:rPr>
              <w:fldChar w:fldCharType="end"/>
            </w:r>
            <w:r w:rsidRPr="006E4F4E">
              <w:rPr>
                <w:sz w:val="18"/>
              </w:rPr>
              <w:t xml:space="preserve"> Відтермінування депортації</w:t>
            </w:r>
          </w:p>
        </w:tc>
        <w:tc>
          <w:tcPr>
            <w:tcW w:w="25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D902DCC" w14:textId="77777777" w:rsidR="00FB0BDE" w:rsidRPr="006E4F4E" w:rsidRDefault="002A6BA8" w:rsidP="00E75583">
            <w:pPr>
              <w:spacing w:before="60" w:after="40"/>
              <w:ind w:left="113"/>
              <w:rPr>
                <w:sz w:val="18"/>
                <w:szCs w:val="18"/>
              </w:rPr>
            </w:pPr>
            <w:r w:rsidRPr="006E4F4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18"/>
              </w:rPr>
              <w:instrText xml:space="preserve"> FORMCHECKBOX </w:instrText>
            </w:r>
            <w:r w:rsidR="000A4CF7">
              <w:rPr>
                <w:sz w:val="18"/>
              </w:rPr>
            </w:r>
            <w:r w:rsidR="000A4CF7">
              <w:rPr>
                <w:sz w:val="18"/>
              </w:rPr>
              <w:fldChar w:fldCharType="separate"/>
            </w:r>
            <w:r w:rsidRPr="006E4F4E">
              <w:rPr>
                <w:sz w:val="18"/>
              </w:rPr>
              <w:fldChar w:fldCharType="end"/>
            </w:r>
            <w:r w:rsidRPr="006E4F4E">
              <w:rPr>
                <w:sz w:val="18"/>
              </w:rPr>
              <w:t xml:space="preserve"> Трудова діяльність дозволена</w:t>
            </w:r>
          </w:p>
        </w:tc>
      </w:tr>
      <w:tr w:rsidR="00D6019D" w:rsidRPr="006E4F4E" w14:paraId="1353890E" w14:textId="77777777" w:rsidTr="00A9747B">
        <w:trPr>
          <w:gridAfter w:val="3"/>
          <w:wAfter w:w="3851" w:type="dxa"/>
        </w:trPr>
        <w:tc>
          <w:tcPr>
            <w:tcW w:w="10180" w:type="dxa"/>
            <w:gridSpan w:val="12"/>
          </w:tcPr>
          <w:p w14:paraId="7AF13A39" w14:textId="77777777" w:rsidR="00D6019D" w:rsidRPr="006E4F4E" w:rsidRDefault="00D6019D" w:rsidP="00E75583">
            <w:pPr>
              <w:ind w:left="113"/>
              <w:rPr>
                <w:sz w:val="6"/>
                <w:szCs w:val="6"/>
              </w:rPr>
            </w:pPr>
          </w:p>
        </w:tc>
      </w:tr>
      <w:tr w:rsidR="00B376D3" w:rsidRPr="006E4F4E" w14:paraId="354BE788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6BDAABE" w14:textId="77777777" w:rsidR="00B376D3" w:rsidRPr="006E4F4E" w:rsidRDefault="00B376D3" w:rsidP="00E75583">
            <w:pPr>
              <w:spacing w:before="60" w:after="60"/>
              <w:ind w:left="113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Контактні дані</w:t>
            </w:r>
          </w:p>
        </w:tc>
      </w:tr>
      <w:tr w:rsidR="00B376D3" w:rsidRPr="006E4F4E" w14:paraId="45A77335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3BFE2233" w14:textId="77777777" w:rsidR="00B376D3" w:rsidRPr="006E4F4E" w:rsidRDefault="00B376D3" w:rsidP="003B7707">
            <w:pPr>
              <w:pStyle w:val="Box1"/>
            </w:pPr>
            <w:r w:rsidRPr="006E4F4E">
              <w:t>Вулиця та номер будинку: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</w:tcPr>
          <w:p w14:paraId="1F72D78B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1284" w:type="dxa"/>
            <w:gridSpan w:val="3"/>
          </w:tcPr>
          <w:p w14:paraId="13C3C13F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2506" w:type="dxa"/>
            <w:gridSpan w:val="3"/>
            <w:tcBorders>
              <w:right w:val="single" w:sz="12" w:space="0" w:color="auto"/>
            </w:tcBorders>
          </w:tcPr>
          <w:p w14:paraId="57D947E1" w14:textId="77777777" w:rsidR="00B376D3" w:rsidRPr="006E4F4E" w:rsidRDefault="00B376D3" w:rsidP="003B7707">
            <w:pPr>
              <w:pStyle w:val="Box1"/>
            </w:pPr>
          </w:p>
        </w:tc>
      </w:tr>
      <w:tr w:rsidR="00B376D3" w:rsidRPr="006E4F4E" w14:paraId="627480F6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43FB8462" w14:textId="77777777" w:rsidR="00B376D3" w:rsidRPr="006E4F4E" w:rsidRDefault="00B376D3" w:rsidP="003B7707">
            <w:pPr>
              <w:pStyle w:val="Box1"/>
            </w:pPr>
            <w:r w:rsidRPr="006E4F4E">
              <w:t>Поштовий індекс, місце: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</w:tcPr>
          <w:p w14:paraId="23126C0F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3790" w:type="dxa"/>
            <w:gridSpan w:val="6"/>
            <w:tcBorders>
              <w:right w:val="single" w:sz="12" w:space="0" w:color="auto"/>
            </w:tcBorders>
          </w:tcPr>
          <w:p w14:paraId="14C847BB" w14:textId="77777777" w:rsidR="00B376D3" w:rsidRPr="006E4F4E" w:rsidRDefault="002A6BA8" w:rsidP="003B7707">
            <w:pPr>
              <w:pStyle w:val="Box1"/>
            </w:pPr>
            <w:r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Адреса ідентична поштовій адресі</w:t>
            </w:r>
          </w:p>
        </w:tc>
      </w:tr>
      <w:tr w:rsidR="00FB0BDE" w:rsidRPr="006E4F4E" w14:paraId="4B73F472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2A8447C4" w14:textId="77777777" w:rsidR="00FB0BDE" w:rsidRPr="006E4F4E" w:rsidRDefault="00FB0BDE" w:rsidP="003B7707">
            <w:pPr>
              <w:pStyle w:val="Box1"/>
            </w:pPr>
            <w:bookmarkStart w:id="3" w:name="_Hlk101516722"/>
            <w:r w:rsidRPr="006E4F4E">
              <w:t>Телефон:*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20159" w14:textId="77777777" w:rsidR="00FB0BDE" w:rsidRPr="006E4F4E" w:rsidRDefault="00FB0BDE" w:rsidP="003B7707">
            <w:pPr>
              <w:pStyle w:val="Box1"/>
            </w:pPr>
          </w:p>
        </w:tc>
        <w:tc>
          <w:tcPr>
            <w:tcW w:w="5199" w:type="dxa"/>
            <w:gridSpan w:val="9"/>
            <w:tcBorders>
              <w:right w:val="single" w:sz="12" w:space="0" w:color="auto"/>
            </w:tcBorders>
          </w:tcPr>
          <w:p w14:paraId="40BA7053" w14:textId="77777777" w:rsidR="00FB0BDE" w:rsidRPr="006E4F4E" w:rsidRDefault="00FB0BDE" w:rsidP="00E75583">
            <w:pPr>
              <w:spacing w:before="60" w:after="60"/>
              <w:ind w:left="113" w:right="117"/>
              <w:jc w:val="right"/>
              <w:rPr>
                <w:b/>
                <w:sz w:val="20"/>
                <w:szCs w:val="20"/>
              </w:rPr>
            </w:pPr>
          </w:p>
        </w:tc>
      </w:tr>
      <w:tr w:rsidR="00B376D3" w:rsidRPr="006E4F4E" w14:paraId="5E659626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3A75A084" w14:textId="77777777" w:rsidR="00B376D3" w:rsidRPr="006E4F4E" w:rsidRDefault="005C68D7" w:rsidP="003B7707">
            <w:pPr>
              <w:pStyle w:val="Box1"/>
            </w:pPr>
            <w:r w:rsidRPr="006E4F4E">
              <w:t>Ел. пошта: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BBF65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1917" w:type="dxa"/>
            <w:gridSpan w:val="5"/>
          </w:tcPr>
          <w:p w14:paraId="6B0A5E8E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3282" w:type="dxa"/>
            <w:gridSpan w:val="4"/>
            <w:tcBorders>
              <w:right w:val="single" w:sz="12" w:space="0" w:color="auto"/>
            </w:tcBorders>
          </w:tcPr>
          <w:p w14:paraId="07DA57C3" w14:textId="77777777" w:rsidR="00B376D3" w:rsidRPr="006E4F4E" w:rsidRDefault="00B376D3" w:rsidP="003B7707">
            <w:pPr>
              <w:pStyle w:val="Box1"/>
            </w:pPr>
          </w:p>
        </w:tc>
      </w:tr>
      <w:bookmarkEnd w:id="3"/>
      <w:tr w:rsidR="00D643C2" w:rsidRPr="006E4F4E" w14:paraId="3D577ED3" w14:textId="77777777" w:rsidTr="00A9747B">
        <w:trPr>
          <w:gridAfter w:val="2"/>
          <w:wAfter w:w="3834" w:type="dxa"/>
          <w:trHeight w:val="306"/>
        </w:trPr>
        <w:tc>
          <w:tcPr>
            <w:tcW w:w="1019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A3E267D" w14:textId="77777777" w:rsidR="00D643C2" w:rsidRPr="006E4F4E" w:rsidRDefault="00D643C2" w:rsidP="00C819EE">
            <w:pPr>
              <w:pStyle w:val="Box1"/>
              <w:jc w:val="center"/>
              <w:rPr>
                <w:sz w:val="14"/>
                <w:szCs w:val="14"/>
              </w:rPr>
            </w:pPr>
            <w:r w:rsidRPr="006E4F4E">
              <w:rPr>
                <w:sz w:val="14"/>
              </w:rPr>
              <w:t>Звертаємо увагу на те, що незашифрований електронний лист є незахищеним каналом передачі даних та за ступенем безпеки приблизно дорівнює поштовій листівці.</w:t>
            </w:r>
          </w:p>
        </w:tc>
      </w:tr>
      <w:tr w:rsidR="00B376D3" w:rsidRPr="006E4F4E" w14:paraId="2346DC32" w14:textId="77777777" w:rsidTr="00A9747B">
        <w:trPr>
          <w:gridAfter w:val="2"/>
          <w:wAfter w:w="3834" w:type="dxa"/>
        </w:trPr>
        <w:tc>
          <w:tcPr>
            <w:tcW w:w="2624" w:type="dxa"/>
            <w:tcBorders>
              <w:left w:val="single" w:sz="12" w:space="0" w:color="auto"/>
            </w:tcBorders>
          </w:tcPr>
          <w:p w14:paraId="60A93067" w14:textId="77777777" w:rsidR="00B376D3" w:rsidRPr="006E4F4E" w:rsidRDefault="00B376D3" w:rsidP="003B7707">
            <w:pPr>
              <w:pStyle w:val="Box1"/>
            </w:pPr>
            <w:r w:rsidRPr="006E4F4E">
              <w:t>Мобільний телефон:*</w:t>
            </w:r>
          </w:p>
        </w:tc>
        <w:tc>
          <w:tcPr>
            <w:tcW w:w="2374" w:type="dxa"/>
            <w:gridSpan w:val="3"/>
            <w:tcBorders>
              <w:bottom w:val="single" w:sz="2" w:space="0" w:color="auto"/>
            </w:tcBorders>
          </w:tcPr>
          <w:p w14:paraId="55B2D1C2" w14:textId="77777777" w:rsidR="00B376D3" w:rsidRPr="006E4F4E" w:rsidRDefault="00B376D3" w:rsidP="003B7707">
            <w:pPr>
              <w:pStyle w:val="Box1"/>
            </w:pPr>
          </w:p>
        </w:tc>
        <w:tc>
          <w:tcPr>
            <w:tcW w:w="1917" w:type="dxa"/>
            <w:gridSpan w:val="5"/>
          </w:tcPr>
          <w:p w14:paraId="4825E05C" w14:textId="77777777" w:rsidR="00B376D3" w:rsidRPr="006E4F4E" w:rsidRDefault="00B376D3" w:rsidP="003B7707">
            <w:pPr>
              <w:pStyle w:val="Box1"/>
            </w:pPr>
            <w:r w:rsidRPr="006E4F4E">
              <w:t>Доступ до Інтернету:*</w:t>
            </w:r>
          </w:p>
        </w:tc>
        <w:tc>
          <w:tcPr>
            <w:tcW w:w="3282" w:type="dxa"/>
            <w:gridSpan w:val="4"/>
            <w:tcBorders>
              <w:right w:val="single" w:sz="12" w:space="0" w:color="auto"/>
            </w:tcBorders>
          </w:tcPr>
          <w:p w14:paraId="701CFDF0" w14:textId="77777777" w:rsidR="00B376D3" w:rsidRPr="006E4F4E" w:rsidRDefault="002A6BA8" w:rsidP="003B7707">
            <w:pPr>
              <w:pStyle w:val="Formatvorlage1"/>
            </w:pPr>
            <w:r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так</w:t>
            </w:r>
            <w:r w:rsidRPr="006E4F4E">
              <w:tab/>
            </w:r>
            <w:r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ні</w:t>
            </w:r>
          </w:p>
        </w:tc>
      </w:tr>
      <w:tr w:rsidR="00E80D7A" w:rsidRPr="006E4F4E" w14:paraId="3DDE9C3D" w14:textId="77777777" w:rsidTr="00A9747B">
        <w:trPr>
          <w:gridAfter w:val="2"/>
          <w:wAfter w:w="3834" w:type="dxa"/>
          <w:trHeight w:val="234"/>
        </w:trPr>
        <w:tc>
          <w:tcPr>
            <w:tcW w:w="1019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A3551" w14:textId="77777777" w:rsidR="00E80D7A" w:rsidRPr="006E4F4E" w:rsidRDefault="00B164FF" w:rsidP="003310D3">
            <w:pPr>
              <w:tabs>
                <w:tab w:val="left" w:pos="426"/>
                <w:tab w:val="left" w:pos="954"/>
              </w:tabs>
              <w:spacing w:before="120"/>
              <w:ind w:left="426" w:hanging="426"/>
              <w:rPr>
                <w:b/>
                <w:sz w:val="16"/>
                <w:szCs w:val="16"/>
              </w:rPr>
            </w:pPr>
            <w:r w:rsidRPr="006E4F4E">
              <w:rPr>
                <w:b/>
                <w:sz w:val="20"/>
              </w:rPr>
              <w:t xml:space="preserve">    *</w:t>
            </w:r>
            <w:r w:rsidRPr="006E4F4E">
              <w:rPr>
                <w:b/>
                <w:sz w:val="20"/>
              </w:rPr>
              <w:tab/>
            </w:r>
            <w:r w:rsidRPr="006E4F4E">
              <w:rPr>
                <w:b/>
                <w:sz w:val="16"/>
              </w:rPr>
              <w:t>Інформація надається добровільно. Її можна в будь-який момент і без пояснення причин відкликати з дією на майбутнє. Надаючи цю інформацію, я погоджуюся на внутрішнє її використання.</w:t>
            </w:r>
          </w:p>
          <w:p w14:paraId="1B5C4563" w14:textId="77777777" w:rsidR="003310D3" w:rsidRPr="006E4F4E" w:rsidRDefault="003310D3" w:rsidP="003310D3">
            <w:pPr>
              <w:tabs>
                <w:tab w:val="left" w:pos="426"/>
                <w:tab w:val="left" w:pos="954"/>
              </w:tabs>
              <w:spacing w:before="120"/>
              <w:ind w:left="426" w:hanging="426"/>
              <w:rPr>
                <w:sz w:val="6"/>
                <w:szCs w:val="6"/>
              </w:rPr>
            </w:pPr>
          </w:p>
        </w:tc>
      </w:tr>
      <w:tr w:rsidR="007F4E81" w:rsidRPr="006E4F4E" w14:paraId="5A790CAC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01CAF9F" w14:textId="3AA323F7" w:rsidR="007F4E81" w:rsidRPr="006E4F4E" w:rsidRDefault="007F4E81" w:rsidP="00E7537F">
            <w:pPr>
              <w:spacing w:before="60" w:after="60"/>
              <w:ind w:left="113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Запис на особисту подачу заяви</w:t>
            </w:r>
          </w:p>
          <w:p w14:paraId="078A29FA" w14:textId="77777777" w:rsidR="007F4E81" w:rsidRPr="006E4F4E" w:rsidRDefault="007F4E81" w:rsidP="007F4E81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Для кожної сім’ї (з дітьми до 25 років) треба лише один запис на прийом -</w:t>
            </w:r>
          </w:p>
        </w:tc>
      </w:tr>
      <w:tr w:rsidR="00A9747B" w:rsidRPr="006E4F4E" w14:paraId="6E8FE50B" w14:textId="77777777" w:rsidTr="00A9747B">
        <w:trPr>
          <w:trHeight w:val="234"/>
        </w:trPr>
        <w:tc>
          <w:tcPr>
            <w:tcW w:w="1019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1015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8"/>
              <w:gridCol w:w="1701"/>
              <w:gridCol w:w="4188"/>
            </w:tblGrid>
            <w:tr w:rsidR="00BF3ACF" w:rsidRPr="006E4F4E" w14:paraId="79D9AD91" w14:textId="77777777" w:rsidTr="00F01DDE">
              <w:tc>
                <w:tcPr>
                  <w:tcW w:w="4268" w:type="dxa"/>
                </w:tcPr>
                <w:p w14:paraId="70E80CCE" w14:textId="77A89CFD" w:rsidR="00BF3ACF" w:rsidRPr="006E4F4E" w:rsidRDefault="00BF3ACF" w:rsidP="00F01DDE">
                  <w:pPr>
                    <w:pStyle w:val="Box1"/>
                    <w:ind w:left="-92"/>
                  </w:pPr>
                  <w:r w:rsidRPr="006E4F4E">
                    <w:t>Бажана дата прийому: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1403160" w14:textId="77777777" w:rsidR="00BF3ACF" w:rsidRPr="006E4F4E" w:rsidRDefault="00BF3ACF" w:rsidP="00BF3ACF">
                  <w:pPr>
                    <w:pStyle w:val="Box1"/>
                    <w:ind w:left="0"/>
                  </w:pPr>
                </w:p>
              </w:tc>
              <w:tc>
                <w:tcPr>
                  <w:tcW w:w="4188" w:type="dxa"/>
                </w:tcPr>
                <w:p w14:paraId="66B2F123" w14:textId="77777777" w:rsidR="00BF3ACF" w:rsidRPr="006E4F4E" w:rsidRDefault="00BF3ACF" w:rsidP="00BF3ACF">
                  <w:pPr>
                    <w:pStyle w:val="Box1"/>
                    <w:ind w:left="0"/>
                  </w:pPr>
                </w:p>
              </w:tc>
            </w:tr>
          </w:tbl>
          <w:p w14:paraId="2EE49C6C" w14:textId="77777777" w:rsidR="00314880" w:rsidRPr="006E4F4E" w:rsidRDefault="00314880" w:rsidP="00A9747B">
            <w:pPr>
              <w:pStyle w:val="Box1"/>
              <w:rPr>
                <w:sz w:val="14"/>
                <w:szCs w:val="14"/>
              </w:rPr>
            </w:pPr>
            <w:r w:rsidRPr="006E4F4E">
              <w:rPr>
                <w:sz w:val="14"/>
              </w:rPr>
              <w:t xml:space="preserve">Звертаємо вашу увагу на те, що у зв’язку з великою кількістю заяв вам може бути запропонована інша дата </w:t>
            </w:r>
          </w:p>
          <w:p w14:paraId="1351A1BF" w14:textId="4E374780" w:rsidR="00A9747B" w:rsidRPr="006E4F4E" w:rsidRDefault="00A9747B" w:rsidP="00A9747B">
            <w:pPr>
              <w:pStyle w:val="Box1"/>
            </w:pPr>
            <w:r w:rsidRPr="006E4F4E">
              <w:t xml:space="preserve">Відвідини у супроводі перекладача: </w:t>
            </w:r>
            <w:r w:rsidR="00314880"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880" w:rsidRPr="006E4F4E">
              <w:instrText xml:space="preserve"> FORMCHECKBOX </w:instrText>
            </w:r>
            <w:r w:rsidR="000A4CF7">
              <w:fldChar w:fldCharType="separate"/>
            </w:r>
            <w:r w:rsidR="00314880" w:rsidRPr="006E4F4E">
              <w:fldChar w:fldCharType="end"/>
            </w:r>
            <w:r w:rsidRPr="006E4F4E">
              <w:t xml:space="preserve"> так</w:t>
            </w:r>
            <w:r w:rsidRPr="006E4F4E">
              <w:tab/>
            </w:r>
            <w:r w:rsidR="00314880"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880" w:rsidRPr="006E4F4E">
              <w:instrText xml:space="preserve"> FORMCHECKBOX </w:instrText>
            </w:r>
            <w:r w:rsidR="000A4CF7">
              <w:fldChar w:fldCharType="separate"/>
            </w:r>
            <w:r w:rsidR="00314880" w:rsidRPr="006E4F4E">
              <w:fldChar w:fldCharType="end"/>
            </w:r>
            <w:r w:rsidRPr="006E4F4E">
              <w:t xml:space="preserve"> ні</w:t>
            </w:r>
          </w:p>
          <w:p w14:paraId="3DB6CCF1" w14:textId="14466B5F" w:rsidR="00A9747B" w:rsidRPr="006E4F4E" w:rsidRDefault="00314880" w:rsidP="00A9747B">
            <w:pPr>
              <w:pStyle w:val="Box1"/>
            </w:pPr>
            <w:r w:rsidRPr="006E4F4E">
              <w:t>Якщо вас під час прийому не супроводжує перекладач:</w:t>
            </w:r>
          </w:p>
          <w:tbl>
            <w:tblPr>
              <w:tblStyle w:val="Tabellenraster"/>
              <w:tblW w:w="1015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5"/>
              <w:gridCol w:w="1507"/>
              <w:gridCol w:w="2540"/>
            </w:tblGrid>
            <w:tr w:rsidR="00BF3ACF" w:rsidRPr="006E4F4E" w14:paraId="1DE27F41" w14:textId="77777777" w:rsidTr="00F01DDE">
              <w:tc>
                <w:tcPr>
                  <w:tcW w:w="4835" w:type="dxa"/>
                </w:tcPr>
                <w:p w14:paraId="28E10801" w14:textId="35375270" w:rsidR="00BF3ACF" w:rsidRPr="006E4F4E" w:rsidRDefault="00BF3ACF" w:rsidP="00F01DDE">
                  <w:pPr>
                    <w:pStyle w:val="Box1"/>
                    <w:ind w:left="-92"/>
                  </w:pPr>
                  <w:r w:rsidRPr="006E4F4E">
                    <w:t xml:space="preserve">Присутність перекладача необхідна:   </w:t>
                  </w:r>
                  <w:r w:rsidRPr="006E4F4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F4E">
                    <w:instrText xml:space="preserve"> FORMCHECKBOX </w:instrText>
                  </w:r>
                  <w:r w:rsidR="000A4CF7">
                    <w:fldChar w:fldCharType="separate"/>
                  </w:r>
                  <w:r w:rsidRPr="006E4F4E">
                    <w:fldChar w:fldCharType="end"/>
                  </w:r>
                  <w:r w:rsidRPr="006E4F4E">
                    <w:t xml:space="preserve"> так</w:t>
                  </w:r>
                </w:p>
              </w:tc>
              <w:tc>
                <w:tcPr>
                  <w:tcW w:w="1275" w:type="dxa"/>
                </w:tcPr>
                <w:p w14:paraId="5BFCC8A8" w14:textId="77777777" w:rsidR="00F01DDE" w:rsidRPr="006E4F4E" w:rsidRDefault="00F01DDE" w:rsidP="00F01DDE">
                  <w:pPr>
                    <w:pStyle w:val="Box1"/>
                    <w:ind w:left="0"/>
                  </w:pPr>
                  <w:r w:rsidRPr="006E4F4E">
                    <w:rPr>
                      <w:rFonts w:ascii="Calibri" w:hAnsi="Calibri" w:cs="Calibri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E4F4E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6E4F4E">
                    <w:rPr>
                      <w:rFonts w:ascii="Calibri" w:hAnsi="Calibri" w:cs="Calibri"/>
                    </w:rPr>
                  </w:r>
                  <w:r w:rsidRPr="006E4F4E">
                    <w:rPr>
                      <w:rFonts w:ascii="Calibri" w:hAnsi="Calibri" w:cs="Calibri"/>
                    </w:rPr>
                    <w:fldChar w:fldCharType="separate"/>
                  </w:r>
                  <w:r w:rsidRPr="006E4F4E">
                    <w:rPr>
                      <w:rFonts w:ascii="Calibri" w:hAnsi="Calibri"/>
                    </w:rPr>
                    <w:t>     </w:t>
                  </w:r>
                  <w:r w:rsidRPr="006E4F4E">
                    <w:rPr>
                      <w:rFonts w:ascii="Calibri" w:hAnsi="Calibri" w:cs="Calibri"/>
                    </w:rPr>
                    <w:fldChar w:fldCharType="end"/>
                  </w:r>
                  <w:r w:rsidRPr="006E4F4E">
                    <w:rPr>
                      <w:rFonts w:ascii="Calibri" w:hAnsi="Calibri"/>
                    </w:rPr>
                    <w:br/>
                  </w:r>
                  <w:r w:rsidRPr="006E4F4E">
                    <w:rPr>
                      <w:sz w:val="14"/>
                    </w:rPr>
                    <w:t>мова</w:t>
                  </w:r>
                </w:p>
              </w:tc>
              <w:tc>
                <w:tcPr>
                  <w:tcW w:w="1507" w:type="dxa"/>
                </w:tcPr>
                <w:p w14:paraId="0BAABB03" w14:textId="77777777" w:rsidR="00BF3ACF" w:rsidRPr="006E4F4E" w:rsidRDefault="00F01DDE" w:rsidP="00314880">
                  <w:pPr>
                    <w:pStyle w:val="Box1"/>
                    <w:ind w:left="0"/>
                  </w:pPr>
                  <w:r w:rsidRPr="006E4F4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F4E">
                    <w:instrText xml:space="preserve"> FORMCHECKBOX </w:instrText>
                  </w:r>
                  <w:r w:rsidR="000A4CF7">
                    <w:fldChar w:fldCharType="separate"/>
                  </w:r>
                  <w:r w:rsidRPr="006E4F4E">
                    <w:fldChar w:fldCharType="end"/>
                  </w:r>
                  <w:r w:rsidRPr="006E4F4E">
                    <w:t xml:space="preserve"> ні</w:t>
                  </w:r>
                </w:p>
              </w:tc>
              <w:tc>
                <w:tcPr>
                  <w:tcW w:w="2540" w:type="dxa"/>
                </w:tcPr>
                <w:p w14:paraId="2FD51DBC" w14:textId="77777777" w:rsidR="00BF3ACF" w:rsidRPr="006E4F4E" w:rsidRDefault="00BF3ACF" w:rsidP="00314880">
                  <w:pPr>
                    <w:pStyle w:val="Box1"/>
                    <w:ind w:left="0"/>
                  </w:pPr>
                </w:p>
              </w:tc>
            </w:tr>
          </w:tbl>
          <w:p w14:paraId="15389ECF" w14:textId="77777777" w:rsidR="00A9747B" w:rsidRPr="006E4F4E" w:rsidRDefault="00A9747B" w:rsidP="00A9747B">
            <w:pPr>
              <w:pStyle w:val="Box1"/>
            </w:pPr>
          </w:p>
        </w:tc>
        <w:tc>
          <w:tcPr>
            <w:tcW w:w="1917" w:type="dxa"/>
          </w:tcPr>
          <w:p w14:paraId="38311589" w14:textId="77777777" w:rsidR="00A9747B" w:rsidRPr="006E4F4E" w:rsidRDefault="00A9747B" w:rsidP="00A9747B">
            <w:pPr>
              <w:pStyle w:val="Box1"/>
              <w:ind w:left="0"/>
            </w:pPr>
          </w:p>
        </w:tc>
        <w:tc>
          <w:tcPr>
            <w:tcW w:w="1917" w:type="dxa"/>
          </w:tcPr>
          <w:p w14:paraId="4E13F44C" w14:textId="77777777" w:rsidR="00A9747B" w:rsidRPr="006E4F4E" w:rsidRDefault="00A9747B" w:rsidP="00A9747B">
            <w:pPr>
              <w:pStyle w:val="Box1"/>
            </w:pPr>
          </w:p>
        </w:tc>
      </w:tr>
      <w:tr w:rsidR="00A9747B" w:rsidRPr="006E4F4E" w14:paraId="7F3F5211" w14:textId="77777777" w:rsidTr="00A9747B">
        <w:trPr>
          <w:gridAfter w:val="3"/>
          <w:wAfter w:w="3851" w:type="dxa"/>
        </w:trPr>
        <w:tc>
          <w:tcPr>
            <w:tcW w:w="10180" w:type="dxa"/>
            <w:gridSpan w:val="12"/>
          </w:tcPr>
          <w:p w14:paraId="2152C43E" w14:textId="77777777" w:rsidR="00A9747B" w:rsidRPr="006E4F4E" w:rsidRDefault="00A9747B" w:rsidP="00A9747B">
            <w:pPr>
              <w:ind w:left="113"/>
              <w:rPr>
                <w:sz w:val="6"/>
                <w:szCs w:val="6"/>
              </w:rPr>
            </w:pPr>
          </w:p>
        </w:tc>
      </w:tr>
      <w:tr w:rsidR="00A9747B" w:rsidRPr="006E4F4E" w14:paraId="1215D83B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3B3C4452" w14:textId="77777777" w:rsidR="00A9747B" w:rsidRPr="006E4F4E" w:rsidRDefault="00A9747B" w:rsidP="00A9747B">
            <w:pPr>
              <w:spacing w:before="60" w:after="60"/>
              <w:ind w:left="113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Партнер/ка, діти старше 15 років у домогосподарстві</w:t>
            </w:r>
          </w:p>
        </w:tc>
      </w:tr>
      <w:tr w:rsidR="00A9747B" w:rsidRPr="006E4F4E" w14:paraId="2125BB72" w14:textId="77777777" w:rsidTr="00A9747B">
        <w:trPr>
          <w:gridAfter w:val="2"/>
          <w:wAfter w:w="3834" w:type="dxa"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14:paraId="6B150C20" w14:textId="77777777" w:rsidR="00A9747B" w:rsidRPr="006E4F4E" w:rsidRDefault="00A9747B" w:rsidP="00A9747B">
            <w:pPr>
              <w:pStyle w:val="Box1"/>
            </w:pPr>
            <w:r w:rsidRPr="006E4F4E">
              <w:t>Прізвище, ім'я, дата народження</w:t>
            </w:r>
          </w:p>
        </w:tc>
        <w:tc>
          <w:tcPr>
            <w:tcW w:w="677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17F0669" w14:textId="77777777" w:rsidR="00A9747B" w:rsidRPr="006E4F4E" w:rsidRDefault="00A9747B" w:rsidP="00A9747B">
            <w:pPr>
              <w:pStyle w:val="Box1"/>
            </w:pPr>
          </w:p>
        </w:tc>
      </w:tr>
      <w:tr w:rsidR="00A9747B" w:rsidRPr="006E4F4E" w14:paraId="5DBF3868" w14:textId="77777777" w:rsidTr="00A9747B">
        <w:trPr>
          <w:gridAfter w:val="2"/>
          <w:wAfter w:w="3834" w:type="dxa"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14:paraId="3F94BAF6" w14:textId="77777777" w:rsidR="00A9747B" w:rsidRPr="006E4F4E" w:rsidRDefault="00A9747B" w:rsidP="00A9747B">
            <w:pPr>
              <w:pStyle w:val="Box1"/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7D55233" w14:textId="77777777" w:rsidR="00A9747B" w:rsidRPr="006E4F4E" w:rsidRDefault="00A9747B" w:rsidP="00A9747B">
            <w:pPr>
              <w:pStyle w:val="Box1"/>
            </w:pPr>
          </w:p>
        </w:tc>
      </w:tr>
      <w:tr w:rsidR="00A9747B" w:rsidRPr="006E4F4E" w14:paraId="6A6E5A3F" w14:textId="77777777" w:rsidTr="00A9747B">
        <w:trPr>
          <w:gridAfter w:val="2"/>
          <w:wAfter w:w="3834" w:type="dxa"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14:paraId="0BE3CB5F" w14:textId="77777777" w:rsidR="00A9747B" w:rsidRPr="006E4F4E" w:rsidRDefault="00A9747B" w:rsidP="00A9747B">
            <w:pPr>
              <w:pStyle w:val="Box1"/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CFDA9F8" w14:textId="77777777" w:rsidR="00A9747B" w:rsidRPr="006E4F4E" w:rsidRDefault="00A9747B" w:rsidP="00A9747B">
            <w:pPr>
              <w:pStyle w:val="Box1"/>
            </w:pPr>
          </w:p>
        </w:tc>
      </w:tr>
      <w:tr w:rsidR="00A9747B" w:rsidRPr="006E4F4E" w14:paraId="56DF9886" w14:textId="77777777" w:rsidTr="00A9747B">
        <w:trPr>
          <w:gridAfter w:val="2"/>
          <w:wAfter w:w="3834" w:type="dxa"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14:paraId="268903D9" w14:textId="77777777" w:rsidR="00A9747B" w:rsidRPr="006E4F4E" w:rsidRDefault="00A9747B" w:rsidP="00A9747B">
            <w:pPr>
              <w:pStyle w:val="Box1"/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16550F4" w14:textId="77777777" w:rsidR="00A9747B" w:rsidRPr="006E4F4E" w:rsidRDefault="00A9747B" w:rsidP="00A9747B">
            <w:pPr>
              <w:pStyle w:val="Box1"/>
            </w:pPr>
          </w:p>
        </w:tc>
      </w:tr>
      <w:tr w:rsidR="00A9747B" w:rsidRPr="006E4F4E" w14:paraId="0DC9649B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B3E7F" w14:textId="77777777" w:rsidR="00A9747B" w:rsidRPr="006E4F4E" w:rsidRDefault="00A9747B" w:rsidP="00A9747B">
            <w:pPr>
              <w:tabs>
                <w:tab w:val="left" w:pos="954"/>
              </w:tabs>
              <w:ind w:left="113"/>
              <w:rPr>
                <w:sz w:val="6"/>
                <w:szCs w:val="6"/>
              </w:rPr>
            </w:pPr>
          </w:p>
        </w:tc>
      </w:tr>
      <w:tr w:rsidR="00A9747B" w:rsidRPr="006E4F4E" w14:paraId="6DE02515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2255951" w14:textId="77777777" w:rsidR="00A9747B" w:rsidRPr="006E4F4E" w:rsidRDefault="00A9747B" w:rsidP="00A9747B">
            <w:pPr>
              <w:pStyle w:val="Box1"/>
              <w:rPr>
                <w:b/>
              </w:rPr>
            </w:pPr>
            <w:r w:rsidRPr="006E4F4E">
              <w:rPr>
                <w:b/>
              </w:rPr>
              <w:t>У моєму сімейному оточенні слід враховувати наступні обставини:</w:t>
            </w:r>
          </w:p>
        </w:tc>
      </w:tr>
      <w:tr w:rsidR="00A9747B" w:rsidRPr="006E4F4E" w14:paraId="01A68526" w14:textId="77777777" w:rsidTr="00A9747B">
        <w:trPr>
          <w:gridAfter w:val="2"/>
          <w:wAfter w:w="3834" w:type="dxa"/>
        </w:trPr>
        <w:tc>
          <w:tcPr>
            <w:tcW w:w="4320" w:type="dxa"/>
            <w:gridSpan w:val="3"/>
            <w:tcBorders>
              <w:left w:val="single" w:sz="12" w:space="0" w:color="auto"/>
            </w:tcBorders>
          </w:tcPr>
          <w:p w14:paraId="4AFB7A5C" w14:textId="77777777" w:rsidR="00A9747B" w:rsidRPr="006E4F4E" w:rsidRDefault="00A9747B" w:rsidP="00A9747B">
            <w:pPr>
              <w:pStyle w:val="Box1"/>
              <w:ind w:left="294"/>
            </w:pPr>
            <w:r w:rsidRPr="006E4F4E">
              <w:t>Кількість дітей молодше 15 років у домогосподарстві: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2C920333" w14:textId="77777777" w:rsidR="00A9747B" w:rsidRPr="006E4F4E" w:rsidRDefault="00A9747B" w:rsidP="00A9747B">
            <w:pPr>
              <w:pStyle w:val="Box1"/>
            </w:pPr>
          </w:p>
        </w:tc>
        <w:tc>
          <w:tcPr>
            <w:tcW w:w="3537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9184F4" w14:textId="77777777" w:rsidR="00A9747B" w:rsidRPr="006E4F4E" w:rsidRDefault="00A9747B" w:rsidP="00A9747B">
            <w:pPr>
              <w:pStyle w:val="Box1"/>
            </w:pPr>
            <w:r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Догляд забезпечено</w:t>
            </w:r>
          </w:p>
        </w:tc>
      </w:tr>
      <w:tr w:rsidR="00A9747B" w:rsidRPr="006E4F4E" w14:paraId="5F4404CD" w14:textId="77777777" w:rsidTr="00A9747B">
        <w:trPr>
          <w:gridAfter w:val="2"/>
          <w:wAfter w:w="3834" w:type="dxa"/>
        </w:trPr>
        <w:tc>
          <w:tcPr>
            <w:tcW w:w="4320" w:type="dxa"/>
            <w:gridSpan w:val="3"/>
            <w:tcBorders>
              <w:left w:val="single" w:sz="12" w:space="0" w:color="auto"/>
            </w:tcBorders>
          </w:tcPr>
          <w:p w14:paraId="6C4EA3B2" w14:textId="5C9E7682" w:rsidR="00A9747B" w:rsidRPr="006E4F4E" w:rsidRDefault="00A9747B" w:rsidP="00A9747B">
            <w:pPr>
              <w:pStyle w:val="Box1"/>
              <w:ind w:left="294"/>
            </w:pPr>
            <w:r w:rsidRPr="006E4F4E">
              <w:t>Дата народження наймолодшої дитини: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EAD9E8" w14:textId="77777777" w:rsidR="00A9747B" w:rsidRPr="006E4F4E" w:rsidRDefault="00A9747B" w:rsidP="00A9747B">
            <w:pPr>
              <w:pStyle w:val="Box1"/>
            </w:pPr>
          </w:p>
        </w:tc>
        <w:tc>
          <w:tcPr>
            <w:tcW w:w="35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FB64A10" w14:textId="77777777" w:rsidR="00A9747B" w:rsidRPr="006E4F4E" w:rsidRDefault="00A9747B" w:rsidP="00A9747B">
            <w:pPr>
              <w:pStyle w:val="Box1"/>
            </w:pPr>
            <w:r w:rsidRPr="006E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Можливість догляду ще слід з’ясувати</w:t>
            </w:r>
          </w:p>
        </w:tc>
      </w:tr>
      <w:tr w:rsidR="00A9747B" w:rsidRPr="006E4F4E" w14:paraId="75DF0416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92721" w14:textId="77777777" w:rsidR="00A9747B" w:rsidRPr="006E4F4E" w:rsidRDefault="00A9747B" w:rsidP="00A9747B">
            <w:pPr>
              <w:ind w:left="113"/>
              <w:rPr>
                <w:sz w:val="6"/>
                <w:szCs w:val="6"/>
              </w:rPr>
            </w:pPr>
          </w:p>
        </w:tc>
      </w:tr>
      <w:tr w:rsidR="00A9747B" w:rsidRPr="006E4F4E" w14:paraId="08FA140E" w14:textId="77777777" w:rsidTr="00A9747B">
        <w:trPr>
          <w:gridAfter w:val="2"/>
          <w:wAfter w:w="3834" w:type="dxa"/>
        </w:trPr>
        <w:tc>
          <w:tcPr>
            <w:tcW w:w="1019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CBDCD" w14:textId="77777777" w:rsidR="00A9747B" w:rsidRPr="006E4F4E" w:rsidRDefault="00A9747B" w:rsidP="00A9747B">
            <w:pPr>
              <w:tabs>
                <w:tab w:val="left" w:pos="954"/>
              </w:tabs>
              <w:ind w:left="113"/>
              <w:rPr>
                <w:sz w:val="6"/>
                <w:szCs w:val="6"/>
              </w:rPr>
            </w:pPr>
          </w:p>
        </w:tc>
      </w:tr>
    </w:tbl>
    <w:p w14:paraId="7CE0017F" w14:textId="77777777" w:rsidR="00F01DDE" w:rsidRPr="006E4F4E" w:rsidRDefault="00F01DDE"/>
    <w:p w14:paraId="38A66FFB" w14:textId="77777777" w:rsidR="00F01DDE" w:rsidRPr="006E4F4E" w:rsidRDefault="00F01DDE">
      <w:r w:rsidRPr="006E4F4E">
        <w:br w:type="page"/>
      </w:r>
    </w:p>
    <w:p w14:paraId="6422B9FC" w14:textId="77777777" w:rsidR="003310D3" w:rsidRPr="006E4F4E" w:rsidRDefault="003310D3"/>
    <w:tbl>
      <w:tblPr>
        <w:tblW w:w="10197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800"/>
        <w:gridCol w:w="1620"/>
        <w:gridCol w:w="1980"/>
        <w:gridCol w:w="1620"/>
        <w:gridCol w:w="1752"/>
      </w:tblGrid>
      <w:tr w:rsidR="003310D3" w:rsidRPr="006E4F4E" w14:paraId="4DE914FB" w14:textId="77777777" w:rsidTr="00897A51">
        <w:tc>
          <w:tcPr>
            <w:tcW w:w="101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345F588" w14:textId="77777777" w:rsidR="003310D3" w:rsidRPr="006E4F4E" w:rsidRDefault="003310D3" w:rsidP="00897A51">
            <w:pPr>
              <w:spacing w:before="60" w:after="60"/>
              <w:ind w:left="3038" w:hanging="2925"/>
              <w:rPr>
                <w:b/>
                <w:sz w:val="20"/>
                <w:szCs w:val="20"/>
              </w:rPr>
            </w:pPr>
            <w:r w:rsidRPr="006E4F4E">
              <w:rPr>
                <w:b/>
                <w:sz w:val="24"/>
              </w:rPr>
              <w:t>Інформація про ваші навички - володіння мовами</w:t>
            </w:r>
          </w:p>
        </w:tc>
      </w:tr>
      <w:tr w:rsidR="003310D3" w:rsidRPr="006E4F4E" w14:paraId="1B249DE7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01D6D254" w14:textId="77777777" w:rsidR="003310D3" w:rsidRPr="006E4F4E" w:rsidRDefault="003310D3" w:rsidP="00897A51">
            <w:pPr>
              <w:pStyle w:val="Box1"/>
            </w:pPr>
          </w:p>
        </w:tc>
        <w:tc>
          <w:tcPr>
            <w:tcW w:w="1800" w:type="dxa"/>
          </w:tcPr>
          <w:p w14:paraId="294F9EA2" w14:textId="77777777" w:rsidR="003310D3" w:rsidRPr="006E4F4E" w:rsidRDefault="003310D3" w:rsidP="00897A51">
            <w:pPr>
              <w:pStyle w:val="Box1"/>
              <w:jc w:val="center"/>
            </w:pPr>
            <w:r w:rsidRPr="006E4F4E">
              <w:t>Базові знання</w:t>
            </w:r>
          </w:p>
        </w:tc>
        <w:tc>
          <w:tcPr>
            <w:tcW w:w="1620" w:type="dxa"/>
          </w:tcPr>
          <w:p w14:paraId="6E857695" w14:textId="77777777" w:rsidR="003310D3" w:rsidRPr="006E4F4E" w:rsidRDefault="003310D3" w:rsidP="00897A51">
            <w:pPr>
              <w:pStyle w:val="Box1"/>
              <w:jc w:val="center"/>
            </w:pPr>
            <w:r w:rsidRPr="006E4F4E">
              <w:t>Поглиблені знання</w:t>
            </w:r>
          </w:p>
        </w:tc>
        <w:tc>
          <w:tcPr>
            <w:tcW w:w="1980" w:type="dxa"/>
          </w:tcPr>
          <w:p w14:paraId="112318C9" w14:textId="77777777" w:rsidR="003310D3" w:rsidRPr="006E4F4E" w:rsidRDefault="003310D3" w:rsidP="00897A51">
            <w:pPr>
              <w:pStyle w:val="Box1"/>
              <w:jc w:val="center"/>
            </w:pPr>
            <w:r w:rsidRPr="006E4F4E">
              <w:t>На рівні вільного спілкування</w:t>
            </w:r>
          </w:p>
        </w:tc>
        <w:tc>
          <w:tcPr>
            <w:tcW w:w="1620" w:type="dxa"/>
            <w:tcBorders>
              <w:left w:val="nil"/>
            </w:tcBorders>
          </w:tcPr>
          <w:p w14:paraId="0A7A84CE" w14:textId="77777777" w:rsidR="003310D3" w:rsidRPr="006E4F4E" w:rsidRDefault="003310D3" w:rsidP="00897A51">
            <w:pPr>
              <w:pStyle w:val="Box1"/>
              <w:jc w:val="center"/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194585A4" w14:textId="77777777" w:rsidR="003310D3" w:rsidRPr="006E4F4E" w:rsidRDefault="003310D3" w:rsidP="00897A51">
            <w:pPr>
              <w:pStyle w:val="Box1"/>
            </w:pPr>
          </w:p>
        </w:tc>
      </w:tr>
      <w:tr w:rsidR="003310D3" w:rsidRPr="006E4F4E" w14:paraId="7782B2D9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66CA58AB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німецька</w:t>
            </w:r>
          </w:p>
        </w:tc>
        <w:tc>
          <w:tcPr>
            <w:tcW w:w="1800" w:type="dxa"/>
          </w:tcPr>
          <w:p w14:paraId="7BB88956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17993B0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6023B30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5499247C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12198151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5B729ACD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6C143866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українська</w:t>
            </w:r>
          </w:p>
        </w:tc>
        <w:tc>
          <w:tcPr>
            <w:tcW w:w="1800" w:type="dxa"/>
          </w:tcPr>
          <w:p w14:paraId="5EC48DC6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57FD459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040237F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642AE70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5CEF17D8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5670EFF0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56A98270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російська</w:t>
            </w:r>
          </w:p>
        </w:tc>
        <w:tc>
          <w:tcPr>
            <w:tcW w:w="1800" w:type="dxa"/>
          </w:tcPr>
          <w:p w14:paraId="3FFDE5F8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A6C286C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72577C17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21407BCA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41D9AA8E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46A81A49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45B1A8AC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англійська</w:t>
            </w:r>
          </w:p>
        </w:tc>
        <w:tc>
          <w:tcPr>
            <w:tcW w:w="1800" w:type="dxa"/>
          </w:tcPr>
          <w:p w14:paraId="4BA0AA32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DAE2697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4D0B544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46AE3271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23D1E76E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1E61EEE5" w14:textId="77777777" w:rsidTr="00897A51">
        <w:tc>
          <w:tcPr>
            <w:tcW w:w="1425" w:type="dxa"/>
            <w:tcBorders>
              <w:left w:val="single" w:sz="12" w:space="0" w:color="auto"/>
            </w:tcBorders>
          </w:tcPr>
          <w:p w14:paraId="3A054C9E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  <w:r w:rsidRPr="006E4F4E">
              <w:rPr>
                <w:sz w:val="20"/>
              </w:rPr>
              <w:t>французька</w:t>
            </w:r>
          </w:p>
        </w:tc>
        <w:tc>
          <w:tcPr>
            <w:tcW w:w="1800" w:type="dxa"/>
          </w:tcPr>
          <w:p w14:paraId="78592B07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FD49F63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6AF3458B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11BFE8A0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0A4BF0C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705AB736" w14:textId="77777777" w:rsidTr="00897A51">
        <w:tc>
          <w:tcPr>
            <w:tcW w:w="1425" w:type="dxa"/>
            <w:tcBorders>
              <w:left w:val="single" w:sz="12" w:space="0" w:color="auto"/>
              <w:bottom w:val="single" w:sz="4" w:space="0" w:color="auto"/>
            </w:tcBorders>
          </w:tcPr>
          <w:p w14:paraId="2E169BC9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634AA2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032EFCF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1D26B291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  <w:r w:rsidRPr="006E4F4E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rPr>
                <w:sz w:val="20"/>
              </w:rPr>
              <w:instrText xml:space="preserve"> FORMCHECKBOX </w:instrText>
            </w:r>
            <w:r w:rsidR="000A4CF7">
              <w:rPr>
                <w:sz w:val="20"/>
              </w:rPr>
            </w:r>
            <w:r w:rsidR="000A4CF7">
              <w:rPr>
                <w:sz w:val="20"/>
              </w:rPr>
              <w:fldChar w:fldCharType="separate"/>
            </w:r>
            <w:r w:rsidRPr="006E4F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709D1A66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right w:val="single" w:sz="12" w:space="0" w:color="auto"/>
            </w:tcBorders>
          </w:tcPr>
          <w:p w14:paraId="560A9DF6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310D3" w:rsidRPr="006E4F4E" w14:paraId="0BA5C3CC" w14:textId="77777777" w:rsidTr="00897A51"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339271" w14:textId="77777777" w:rsidR="003310D3" w:rsidRPr="006E4F4E" w:rsidRDefault="003310D3" w:rsidP="00897A51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C85F4C2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A0B8C0B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86C78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12" w:space="0" w:color="auto"/>
            </w:tcBorders>
          </w:tcPr>
          <w:p w14:paraId="363615B4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EB79A0" w14:textId="77777777" w:rsidR="003310D3" w:rsidRPr="006E4F4E" w:rsidRDefault="003310D3" w:rsidP="00897A51">
            <w:pPr>
              <w:tabs>
                <w:tab w:val="left" w:pos="954"/>
              </w:tabs>
              <w:spacing w:before="60" w:after="60"/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14:paraId="71552653" w14:textId="77777777" w:rsidR="006B583E" w:rsidRPr="006E4F4E" w:rsidRDefault="006B583E">
      <w:pPr>
        <w:rPr>
          <w:sz w:val="2"/>
          <w:szCs w:val="2"/>
        </w:rPr>
      </w:pPr>
    </w:p>
    <w:p w14:paraId="6AAC2759" w14:textId="77777777" w:rsidR="00C7513B" w:rsidRPr="006E4F4E" w:rsidRDefault="00C7513B"/>
    <w:tbl>
      <w:tblPr>
        <w:tblW w:w="10197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381"/>
        <w:gridCol w:w="2579"/>
        <w:gridCol w:w="138"/>
        <w:gridCol w:w="3399"/>
      </w:tblGrid>
      <w:tr w:rsidR="000A5FC1" w:rsidRPr="006E4F4E" w14:paraId="4F8EB4E4" w14:textId="77777777" w:rsidTr="00E75583">
        <w:tc>
          <w:tcPr>
            <w:tcW w:w="101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96E826E" w14:textId="77777777" w:rsidR="000A5FC1" w:rsidRPr="006E4F4E" w:rsidRDefault="000A5FC1" w:rsidP="00E75583">
            <w:pPr>
              <w:spacing w:before="60" w:after="60"/>
              <w:ind w:left="113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Ваші біографічні відомості</w:t>
            </w:r>
          </w:p>
        </w:tc>
      </w:tr>
      <w:tr w:rsidR="000A5FC1" w:rsidRPr="006E4F4E" w14:paraId="12078DB6" w14:textId="77777777" w:rsidTr="00E75583">
        <w:tc>
          <w:tcPr>
            <w:tcW w:w="1019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0BE5D21" w14:textId="77777777" w:rsidR="000A5FC1" w:rsidRPr="006E4F4E" w:rsidRDefault="000A5FC1" w:rsidP="000A5FC1">
            <w:pPr>
              <w:pStyle w:val="Box1"/>
              <w:rPr>
                <w:b/>
              </w:rPr>
            </w:pPr>
            <w:r w:rsidRPr="006E4F4E">
              <w:rPr>
                <w:b/>
              </w:rPr>
              <w:t>Найвищий ступінь здобутої освіти</w:t>
            </w:r>
          </w:p>
        </w:tc>
      </w:tr>
      <w:tr w:rsidR="000A5FC1" w:rsidRPr="006E4F4E" w14:paraId="54362FB8" w14:textId="77777777" w:rsidTr="0029423F">
        <w:tc>
          <w:tcPr>
            <w:tcW w:w="4081" w:type="dxa"/>
            <w:gridSpan w:val="3"/>
            <w:tcBorders>
              <w:left w:val="single" w:sz="12" w:space="0" w:color="auto"/>
            </w:tcBorders>
          </w:tcPr>
          <w:p w14:paraId="46D446F9" w14:textId="77777777" w:rsidR="000A5FC1" w:rsidRPr="006E4F4E" w:rsidRDefault="000A5FC1" w:rsidP="000A5FC1">
            <w:pPr>
              <w:pStyle w:val="Box1"/>
            </w:pPr>
            <w:r w:rsidRPr="006E4F4E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немає атестата про закінчення школи</w:t>
            </w:r>
          </w:p>
        </w:tc>
        <w:tc>
          <w:tcPr>
            <w:tcW w:w="2717" w:type="dxa"/>
            <w:gridSpan w:val="2"/>
          </w:tcPr>
          <w:p w14:paraId="58B39FB6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399" w:type="dxa"/>
            <w:tcBorders>
              <w:left w:val="nil"/>
              <w:right w:val="single" w:sz="12" w:space="0" w:color="auto"/>
            </w:tcBorders>
          </w:tcPr>
          <w:p w14:paraId="7E030079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099CF6F6" w14:textId="77777777" w:rsidTr="0029423F">
        <w:tc>
          <w:tcPr>
            <w:tcW w:w="4081" w:type="dxa"/>
            <w:gridSpan w:val="3"/>
            <w:tcBorders>
              <w:left w:val="single" w:sz="12" w:space="0" w:color="auto"/>
            </w:tcBorders>
          </w:tcPr>
          <w:p w14:paraId="3DD19929" w14:textId="77777777" w:rsidR="000A5FC1" w:rsidRPr="006E4F4E" w:rsidRDefault="00525B8C" w:rsidP="000A5FC1">
            <w:pPr>
              <w:pStyle w:val="Box1"/>
            </w:pPr>
            <w:r w:rsidRPr="006E4F4E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Атестат про середню освіту</w:t>
            </w:r>
          </w:p>
        </w:tc>
        <w:tc>
          <w:tcPr>
            <w:tcW w:w="2717" w:type="dxa"/>
            <w:gridSpan w:val="2"/>
          </w:tcPr>
          <w:p w14:paraId="2CED8247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399" w:type="dxa"/>
            <w:tcBorders>
              <w:left w:val="nil"/>
              <w:right w:val="single" w:sz="12" w:space="0" w:color="auto"/>
            </w:tcBorders>
          </w:tcPr>
          <w:p w14:paraId="2EABA31A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21D8519E" w14:textId="77777777" w:rsidTr="0029423F">
        <w:tc>
          <w:tcPr>
            <w:tcW w:w="4081" w:type="dxa"/>
            <w:gridSpan w:val="3"/>
            <w:tcBorders>
              <w:left w:val="single" w:sz="12" w:space="0" w:color="auto"/>
            </w:tcBorders>
          </w:tcPr>
          <w:p w14:paraId="65BAFF07" w14:textId="77777777" w:rsidR="000A5FC1" w:rsidRPr="006E4F4E" w:rsidRDefault="00525B8C" w:rsidP="000A5FC1">
            <w:pPr>
              <w:pStyle w:val="Box1"/>
            </w:pPr>
            <w:r w:rsidRPr="006E4F4E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Атестат зрілості</w:t>
            </w:r>
          </w:p>
        </w:tc>
        <w:tc>
          <w:tcPr>
            <w:tcW w:w="2717" w:type="dxa"/>
            <w:gridSpan w:val="2"/>
          </w:tcPr>
          <w:p w14:paraId="51D68A35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399" w:type="dxa"/>
            <w:tcBorders>
              <w:left w:val="nil"/>
              <w:right w:val="single" w:sz="12" w:space="0" w:color="auto"/>
            </w:tcBorders>
          </w:tcPr>
          <w:p w14:paraId="2E80E4DA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3B346B85" w14:textId="77777777" w:rsidTr="0029423F">
        <w:tc>
          <w:tcPr>
            <w:tcW w:w="4081" w:type="dxa"/>
            <w:gridSpan w:val="3"/>
            <w:tcBorders>
              <w:left w:val="single" w:sz="12" w:space="0" w:color="auto"/>
            </w:tcBorders>
          </w:tcPr>
          <w:p w14:paraId="02BFECC0" w14:textId="77777777" w:rsidR="000A5FC1" w:rsidRPr="006E4F4E" w:rsidRDefault="00525B8C" w:rsidP="000A5FC1">
            <w:pPr>
              <w:pStyle w:val="Box1"/>
            </w:pPr>
            <w:r w:rsidRPr="006E4F4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Незакінчена університетська освіта</w:t>
            </w:r>
          </w:p>
        </w:tc>
        <w:tc>
          <w:tcPr>
            <w:tcW w:w="2717" w:type="dxa"/>
            <w:gridSpan w:val="2"/>
          </w:tcPr>
          <w:p w14:paraId="17EA26C4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399" w:type="dxa"/>
            <w:vMerge w:val="restart"/>
            <w:tcBorders>
              <w:left w:val="nil"/>
              <w:right w:val="single" w:sz="12" w:space="0" w:color="auto"/>
            </w:tcBorders>
          </w:tcPr>
          <w:p w14:paraId="0CDDFCB5" w14:textId="77777777" w:rsidR="000A5FC1" w:rsidRPr="006E4F4E" w:rsidRDefault="000A5FC1" w:rsidP="00E75583">
            <w:pPr>
              <w:pStyle w:val="Box1"/>
              <w:tabs>
                <w:tab w:val="left" w:pos="402"/>
              </w:tabs>
            </w:pPr>
          </w:p>
        </w:tc>
      </w:tr>
      <w:tr w:rsidR="000A5FC1" w:rsidRPr="006E4F4E" w14:paraId="5450C361" w14:textId="77777777" w:rsidTr="0029423F">
        <w:tc>
          <w:tcPr>
            <w:tcW w:w="4081" w:type="dxa"/>
            <w:gridSpan w:val="3"/>
            <w:tcBorders>
              <w:left w:val="single" w:sz="12" w:space="0" w:color="auto"/>
            </w:tcBorders>
          </w:tcPr>
          <w:p w14:paraId="650D96E5" w14:textId="77777777" w:rsidR="000A5FC1" w:rsidRPr="006E4F4E" w:rsidRDefault="00525B8C" w:rsidP="000A5FC1">
            <w:pPr>
              <w:pStyle w:val="Box1"/>
            </w:pPr>
            <w:r w:rsidRPr="006E4F4E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4E">
              <w:instrText xml:space="preserve"> FORMCHECKBOX </w:instrText>
            </w:r>
            <w:r w:rsidR="000A4CF7">
              <w:fldChar w:fldCharType="separate"/>
            </w:r>
            <w:r w:rsidRPr="006E4F4E">
              <w:fldChar w:fldCharType="end"/>
            </w:r>
            <w:r w:rsidRPr="006E4F4E">
              <w:t xml:space="preserve"> Закінчена університетська освіта</w:t>
            </w:r>
          </w:p>
        </w:tc>
        <w:tc>
          <w:tcPr>
            <w:tcW w:w="2717" w:type="dxa"/>
            <w:gridSpan w:val="2"/>
          </w:tcPr>
          <w:p w14:paraId="5562B744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399" w:type="dxa"/>
            <w:vMerge/>
            <w:tcBorders>
              <w:left w:val="nil"/>
              <w:right w:val="single" w:sz="12" w:space="0" w:color="auto"/>
            </w:tcBorders>
          </w:tcPr>
          <w:p w14:paraId="471D9102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4ED3DA73" w14:textId="77777777" w:rsidTr="00E75583">
        <w:trPr>
          <w:trHeight w:val="54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644F48" w14:textId="77777777" w:rsidR="000A5FC1" w:rsidRPr="006E4F4E" w:rsidRDefault="000A5FC1" w:rsidP="00E75583">
            <w:pPr>
              <w:pStyle w:val="Box1"/>
              <w:spacing w:before="80" w:after="0"/>
            </w:pPr>
            <w:r w:rsidRPr="006E4F4E">
              <w:t>Період навчання у школі</w:t>
            </w:r>
          </w:p>
          <w:p w14:paraId="58425E56" w14:textId="77777777" w:rsidR="000A5FC1" w:rsidRPr="006E4F4E" w:rsidRDefault="000A5FC1" w:rsidP="00E75583">
            <w:pPr>
              <w:pStyle w:val="Box1"/>
              <w:spacing w:before="0" w:after="40"/>
            </w:pPr>
            <w:r w:rsidRPr="006E4F4E">
              <w:t>чи професійного навчання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9F9A3" w14:textId="77777777" w:rsidR="000A5FC1" w:rsidRPr="006E4F4E" w:rsidRDefault="000A5FC1" w:rsidP="000A5FC1">
            <w:pPr>
              <w:pStyle w:val="Box1"/>
            </w:pPr>
            <w:r w:rsidRPr="006E4F4E">
              <w:t>Тип школи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65AA760" w14:textId="77777777" w:rsidR="000A5FC1" w:rsidRPr="006E4F4E" w:rsidRDefault="000A5FC1" w:rsidP="000A5FC1">
            <w:pPr>
              <w:pStyle w:val="Box1"/>
            </w:pPr>
            <w:r w:rsidRPr="006E4F4E">
              <w:t>Спеціальність (якщо є)</w:t>
            </w:r>
          </w:p>
        </w:tc>
      </w:tr>
      <w:tr w:rsidR="000A5FC1" w:rsidRPr="006E4F4E" w14:paraId="5C619AFB" w14:textId="77777777" w:rsidTr="00E75583"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600B" w14:textId="77777777" w:rsidR="000A5FC1" w:rsidRPr="006E4F4E" w:rsidRDefault="000A5FC1" w:rsidP="000A5FC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з</w:t>
            </w:r>
            <w:r w:rsidRPr="006E4F4E">
              <w:rPr>
                <w:sz w:val="16"/>
              </w:rPr>
              <w:br/>
              <w:t>день.місяць.рік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5FE9" w14:textId="77777777" w:rsidR="000A5FC1" w:rsidRPr="006E4F4E" w:rsidRDefault="000A5FC1" w:rsidP="000A5FC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по</w:t>
            </w:r>
            <w:r w:rsidRPr="006E4F4E">
              <w:rPr>
                <w:sz w:val="16"/>
              </w:rPr>
              <w:br/>
              <w:t>день.місяць.рік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4649" w14:textId="77777777" w:rsidR="000A5FC1" w:rsidRPr="006E4F4E" w:rsidRDefault="000A5FC1" w:rsidP="000A5FC1">
            <w:pPr>
              <w:pStyle w:val="Box1"/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BA33CA" w14:textId="77777777" w:rsidR="000A5FC1" w:rsidRPr="006E4F4E" w:rsidRDefault="000A5FC1" w:rsidP="000A5FC1">
            <w:pPr>
              <w:pStyle w:val="Box1"/>
              <w:rPr>
                <w:sz w:val="16"/>
                <w:szCs w:val="16"/>
              </w:rPr>
            </w:pPr>
          </w:p>
        </w:tc>
      </w:tr>
      <w:tr w:rsidR="000A5FC1" w:rsidRPr="006E4F4E" w14:paraId="21AD3F8D" w14:textId="77777777" w:rsidTr="00E75583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7DC8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1906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044D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4FC109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6063EC9A" w14:textId="77777777" w:rsidTr="00E75583"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D06E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B505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6F55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B40D02" w14:textId="77777777" w:rsidR="000A5FC1" w:rsidRPr="006E4F4E" w:rsidRDefault="000A5FC1" w:rsidP="000A5FC1">
            <w:pPr>
              <w:pStyle w:val="Box1"/>
            </w:pPr>
          </w:p>
        </w:tc>
      </w:tr>
      <w:tr w:rsidR="000A5FC1" w:rsidRPr="006E4F4E" w14:paraId="5B564DDA" w14:textId="77777777" w:rsidTr="0048159A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B8D8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1BB2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64CB" w14:textId="77777777" w:rsidR="000A5FC1" w:rsidRPr="006E4F4E" w:rsidRDefault="000A5FC1" w:rsidP="000A5FC1">
            <w:pPr>
              <w:pStyle w:val="Box1"/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C66D27" w14:textId="77777777" w:rsidR="000A5FC1" w:rsidRPr="006E4F4E" w:rsidRDefault="000A5FC1" w:rsidP="000A5FC1">
            <w:pPr>
              <w:pStyle w:val="Box1"/>
            </w:pPr>
          </w:p>
        </w:tc>
      </w:tr>
    </w:tbl>
    <w:p w14:paraId="18F5987D" w14:textId="77777777" w:rsidR="0048159A" w:rsidRPr="006E4F4E" w:rsidRDefault="0048159A"/>
    <w:tbl>
      <w:tblPr>
        <w:tblW w:w="10212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62"/>
        <w:gridCol w:w="3966"/>
        <w:gridCol w:w="3542"/>
      </w:tblGrid>
      <w:tr w:rsidR="0048159A" w:rsidRPr="006E4F4E" w14:paraId="71702A57" w14:textId="77777777" w:rsidTr="00E77191">
        <w:tc>
          <w:tcPr>
            <w:tcW w:w="101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0E7A34B" w14:textId="77777777" w:rsidR="0048159A" w:rsidRPr="006E4F4E" w:rsidRDefault="0048159A" w:rsidP="00E77191">
            <w:pPr>
              <w:spacing w:before="60" w:after="60"/>
              <w:ind w:left="142" w:hanging="29"/>
              <w:rPr>
                <w:b/>
                <w:sz w:val="24"/>
              </w:rPr>
            </w:pPr>
            <w:r w:rsidRPr="006E4F4E">
              <w:rPr>
                <w:b/>
                <w:sz w:val="24"/>
              </w:rPr>
              <w:t>Ваші біографічні відомості - професійна кар'єра</w:t>
            </w:r>
            <w:r w:rsidRPr="006E4F4E">
              <w:rPr>
                <w:b/>
                <w:sz w:val="24"/>
              </w:rPr>
              <w:br/>
            </w:r>
            <w:r w:rsidRPr="006E4F4E">
              <w:rPr>
                <w:sz w:val="16"/>
              </w:rPr>
              <w:t>Будь ласка, надайте відомості щодо місць попередньої роботи (трудові відносини, самозайнятість). Зазначте також діяльність, у якій ви набули професійних знань і навичок (напр., добровільна робота, стажування, волонтерська діяльність, догляд за дітьми). Також зазначте періоди часу без оплачуваної роботи (напр., безробіття, тривала непрацездатність, перебування за кордоном).</w:t>
            </w:r>
          </w:p>
        </w:tc>
      </w:tr>
      <w:tr w:rsidR="0048159A" w:rsidRPr="006E4F4E" w14:paraId="5EC6E768" w14:textId="77777777" w:rsidTr="00E77191"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14:paraId="77155159" w14:textId="77777777" w:rsidR="0048159A" w:rsidRPr="006E4F4E" w:rsidRDefault="0048159A" w:rsidP="00E77191">
            <w:pPr>
              <w:pStyle w:val="Box1"/>
            </w:pPr>
            <w:r w:rsidRPr="006E4F4E">
              <w:t>Період часу</w:t>
            </w:r>
          </w:p>
        </w:tc>
        <w:tc>
          <w:tcPr>
            <w:tcW w:w="3960" w:type="dxa"/>
          </w:tcPr>
          <w:p w14:paraId="07DECC61" w14:textId="77777777" w:rsidR="0048159A" w:rsidRPr="006E4F4E" w:rsidRDefault="0048159A" w:rsidP="00E77191">
            <w:pPr>
              <w:pStyle w:val="Box1"/>
            </w:pPr>
            <w:r w:rsidRPr="006E4F4E">
              <w:t>Місце роботи</w:t>
            </w:r>
          </w:p>
        </w:tc>
        <w:tc>
          <w:tcPr>
            <w:tcW w:w="3537" w:type="dxa"/>
            <w:tcBorders>
              <w:right w:val="single" w:sz="12" w:space="0" w:color="auto"/>
            </w:tcBorders>
          </w:tcPr>
          <w:p w14:paraId="09536142" w14:textId="77777777" w:rsidR="0048159A" w:rsidRPr="006E4F4E" w:rsidRDefault="0048159A" w:rsidP="00E77191">
            <w:pPr>
              <w:pStyle w:val="Box1"/>
            </w:pPr>
            <w:r w:rsidRPr="006E4F4E">
              <w:t>Діяльність</w:t>
            </w:r>
          </w:p>
        </w:tc>
      </w:tr>
      <w:tr w:rsidR="0048159A" w:rsidRPr="006E4F4E" w14:paraId="075BF3BB" w14:textId="77777777" w:rsidTr="00E77191"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FA87719" w14:textId="77777777" w:rsidR="0048159A" w:rsidRPr="006E4F4E" w:rsidRDefault="0048159A" w:rsidP="00E7719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з</w:t>
            </w:r>
            <w:r w:rsidRPr="006E4F4E">
              <w:rPr>
                <w:sz w:val="16"/>
              </w:rPr>
              <w:br/>
              <w:t>день.місяць.рік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DA64A" w14:textId="77777777" w:rsidR="0048159A" w:rsidRPr="006E4F4E" w:rsidRDefault="0048159A" w:rsidP="00E7719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по</w:t>
            </w:r>
            <w:r w:rsidRPr="006E4F4E">
              <w:rPr>
                <w:sz w:val="16"/>
              </w:rPr>
              <w:br/>
              <w:t>день.місяць.рік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1452A" w14:textId="77777777" w:rsidR="0048159A" w:rsidRPr="006E4F4E" w:rsidRDefault="0048159A" w:rsidP="00E7719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(Прізвище, місце)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59745C2" w14:textId="77777777" w:rsidR="0048159A" w:rsidRPr="006E4F4E" w:rsidRDefault="0048159A" w:rsidP="00E77191">
            <w:pPr>
              <w:pStyle w:val="Box1"/>
              <w:rPr>
                <w:sz w:val="16"/>
                <w:szCs w:val="16"/>
              </w:rPr>
            </w:pPr>
            <w:r w:rsidRPr="006E4F4E">
              <w:rPr>
                <w:sz w:val="16"/>
              </w:rPr>
              <w:t>(Назва)</w:t>
            </w:r>
          </w:p>
        </w:tc>
      </w:tr>
      <w:tr w:rsidR="0048159A" w:rsidRPr="006E4F4E" w14:paraId="34C2CABB" w14:textId="77777777" w:rsidTr="00E77191"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EEA6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4C77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5C4E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90E58B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2E64E039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3B7B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A576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A085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40E383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4B187E82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B70E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97D0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C6A0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61CD94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3AA7871F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0F9B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60A2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10F3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5C1BE8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5871FDD9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8335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6503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1F5A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E86B86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2A349571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5CA7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3EF3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A04F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CBABC" w14:textId="77777777" w:rsidR="0048159A" w:rsidRPr="006E4F4E" w:rsidRDefault="0048159A" w:rsidP="00E77191">
            <w:pPr>
              <w:pStyle w:val="Box1"/>
            </w:pPr>
          </w:p>
        </w:tc>
      </w:tr>
      <w:tr w:rsidR="0048159A" w:rsidRPr="006E4F4E" w14:paraId="2C2F18C7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CD0B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F349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44FC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BC4EFD" w14:textId="77777777" w:rsidR="0048159A" w:rsidRPr="006E4F4E" w:rsidRDefault="0048159A" w:rsidP="00E77191">
            <w:pPr>
              <w:pStyle w:val="Box1"/>
            </w:pPr>
          </w:p>
        </w:tc>
      </w:tr>
      <w:tr w:rsidR="00525B8C" w:rsidRPr="006E4F4E" w14:paraId="6F2E65F8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4E1B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240C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A9B8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F9A4A6" w14:textId="77777777" w:rsidR="00525B8C" w:rsidRPr="006E4F4E" w:rsidRDefault="00525B8C" w:rsidP="00E77191">
            <w:pPr>
              <w:pStyle w:val="Box1"/>
            </w:pPr>
          </w:p>
        </w:tc>
      </w:tr>
      <w:tr w:rsidR="0048159A" w:rsidRPr="006E4F4E" w14:paraId="3DCA9595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C9FC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C228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C4ACD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7E8540" w14:textId="77777777" w:rsidR="0048159A" w:rsidRPr="006E4F4E" w:rsidRDefault="0048159A" w:rsidP="00E77191">
            <w:pPr>
              <w:pStyle w:val="Box1"/>
            </w:pPr>
          </w:p>
        </w:tc>
      </w:tr>
      <w:tr w:rsidR="00525B8C" w:rsidRPr="006E4F4E" w14:paraId="3DFB099D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4AD9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938E0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E59B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204B71" w14:textId="77777777" w:rsidR="00525B8C" w:rsidRPr="006E4F4E" w:rsidRDefault="00525B8C" w:rsidP="00E77191">
            <w:pPr>
              <w:pStyle w:val="Box1"/>
            </w:pPr>
          </w:p>
        </w:tc>
      </w:tr>
      <w:tr w:rsidR="00525B8C" w:rsidRPr="006E4F4E" w14:paraId="5AB5B5EE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A486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9661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B7B8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65D554" w14:textId="77777777" w:rsidR="00525B8C" w:rsidRPr="006E4F4E" w:rsidRDefault="00525B8C" w:rsidP="00E77191">
            <w:pPr>
              <w:pStyle w:val="Box1"/>
            </w:pPr>
          </w:p>
        </w:tc>
      </w:tr>
      <w:tr w:rsidR="0048159A" w:rsidRPr="006E4F4E" w14:paraId="4213F27E" w14:textId="77777777" w:rsidTr="00525B8C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5111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B858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FC02A" w14:textId="77777777" w:rsidR="0048159A" w:rsidRPr="006E4F4E" w:rsidRDefault="0048159A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EBEDF0" w14:textId="77777777" w:rsidR="0048159A" w:rsidRPr="006E4F4E" w:rsidRDefault="0048159A" w:rsidP="00E77191">
            <w:pPr>
              <w:pStyle w:val="Box1"/>
            </w:pPr>
          </w:p>
        </w:tc>
      </w:tr>
      <w:tr w:rsidR="00525B8C" w:rsidRPr="006E4F4E" w14:paraId="768E49E9" w14:textId="77777777" w:rsidTr="00E7719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24AB19B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8C3504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DAACA6" w14:textId="77777777" w:rsidR="00525B8C" w:rsidRPr="006E4F4E" w:rsidRDefault="00525B8C" w:rsidP="00E77191">
            <w:pPr>
              <w:pStyle w:val="Box1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E401B" w14:textId="77777777" w:rsidR="00525B8C" w:rsidRPr="006E4F4E" w:rsidRDefault="00525B8C" w:rsidP="00E77191">
            <w:pPr>
              <w:pStyle w:val="Box1"/>
            </w:pPr>
          </w:p>
        </w:tc>
      </w:tr>
    </w:tbl>
    <w:p w14:paraId="4BB66475" w14:textId="77777777" w:rsidR="00082735" w:rsidRPr="006E4F4E" w:rsidRDefault="00082735"/>
    <w:sectPr w:rsidR="00082735" w:rsidRPr="006E4F4E" w:rsidSect="003310D3">
      <w:pgSz w:w="11906" w:h="16838"/>
      <w:pgMar w:top="284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2E4E" w14:textId="77777777" w:rsidR="00EE1E88" w:rsidRDefault="00EE1E88" w:rsidP="00E75583">
      <w:r>
        <w:separator/>
      </w:r>
    </w:p>
  </w:endnote>
  <w:endnote w:type="continuationSeparator" w:id="0">
    <w:p w14:paraId="27EEC5E2" w14:textId="77777777" w:rsidR="00EE1E88" w:rsidRDefault="00EE1E88" w:rsidP="00E7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37EC" w14:textId="77777777" w:rsidR="00EE1E88" w:rsidRDefault="00EE1E88" w:rsidP="00E75583">
      <w:r>
        <w:separator/>
      </w:r>
    </w:p>
  </w:footnote>
  <w:footnote w:type="continuationSeparator" w:id="0">
    <w:p w14:paraId="128C0D9C" w14:textId="77777777" w:rsidR="00EE1E88" w:rsidRDefault="00EE1E88" w:rsidP="00E7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E61"/>
    <w:multiLevelType w:val="hybridMultilevel"/>
    <w:tmpl w:val="FE887504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BD91848"/>
    <w:multiLevelType w:val="hybridMultilevel"/>
    <w:tmpl w:val="10F4D650"/>
    <w:lvl w:ilvl="0" w:tplc="85626CAA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6E3E163B"/>
    <w:multiLevelType w:val="hybridMultilevel"/>
    <w:tmpl w:val="32F2C604"/>
    <w:lvl w:ilvl="0" w:tplc="82A4678E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C0F2731"/>
    <w:multiLevelType w:val="hybridMultilevel"/>
    <w:tmpl w:val="61461C10"/>
    <w:lvl w:ilvl="0" w:tplc="545A742C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48159A"/>
    <w:rsid w:val="00000ADB"/>
    <w:rsid w:val="00010DFC"/>
    <w:rsid w:val="00015548"/>
    <w:rsid w:val="00016DCD"/>
    <w:rsid w:val="00030E06"/>
    <w:rsid w:val="00032905"/>
    <w:rsid w:val="0005017F"/>
    <w:rsid w:val="00054680"/>
    <w:rsid w:val="000717F6"/>
    <w:rsid w:val="00082735"/>
    <w:rsid w:val="00084F3F"/>
    <w:rsid w:val="00091969"/>
    <w:rsid w:val="00093132"/>
    <w:rsid w:val="00095961"/>
    <w:rsid w:val="000A02D6"/>
    <w:rsid w:val="000A4CF7"/>
    <w:rsid w:val="000A5FC1"/>
    <w:rsid w:val="000B1131"/>
    <w:rsid w:val="000B4B23"/>
    <w:rsid w:val="000B590F"/>
    <w:rsid w:val="000C3296"/>
    <w:rsid w:val="000C4A3E"/>
    <w:rsid w:val="000D0B77"/>
    <w:rsid w:val="000D1510"/>
    <w:rsid w:val="000E057B"/>
    <w:rsid w:val="000E12B8"/>
    <w:rsid w:val="000E4080"/>
    <w:rsid w:val="000E7043"/>
    <w:rsid w:val="00100EED"/>
    <w:rsid w:val="001117E6"/>
    <w:rsid w:val="00112A02"/>
    <w:rsid w:val="00121D65"/>
    <w:rsid w:val="0012244E"/>
    <w:rsid w:val="00124A95"/>
    <w:rsid w:val="001344AB"/>
    <w:rsid w:val="0013501B"/>
    <w:rsid w:val="0013511C"/>
    <w:rsid w:val="00142C32"/>
    <w:rsid w:val="0015208E"/>
    <w:rsid w:val="00155CBE"/>
    <w:rsid w:val="0016193F"/>
    <w:rsid w:val="001619BB"/>
    <w:rsid w:val="00165258"/>
    <w:rsid w:val="00165F29"/>
    <w:rsid w:val="00171F4E"/>
    <w:rsid w:val="00171FE4"/>
    <w:rsid w:val="00173B0B"/>
    <w:rsid w:val="00173F24"/>
    <w:rsid w:val="001834FB"/>
    <w:rsid w:val="0019107F"/>
    <w:rsid w:val="00192ABC"/>
    <w:rsid w:val="0019753D"/>
    <w:rsid w:val="00197609"/>
    <w:rsid w:val="001A05FE"/>
    <w:rsid w:val="001A6EB5"/>
    <w:rsid w:val="001C2C12"/>
    <w:rsid w:val="001C6319"/>
    <w:rsid w:val="001D1D20"/>
    <w:rsid w:val="001D266B"/>
    <w:rsid w:val="001E3133"/>
    <w:rsid w:val="001E6628"/>
    <w:rsid w:val="002040AF"/>
    <w:rsid w:val="002056AD"/>
    <w:rsid w:val="00207254"/>
    <w:rsid w:val="0021290A"/>
    <w:rsid w:val="002169B5"/>
    <w:rsid w:val="0021749C"/>
    <w:rsid w:val="00217BB5"/>
    <w:rsid w:val="002221AF"/>
    <w:rsid w:val="00222DB1"/>
    <w:rsid w:val="002268B0"/>
    <w:rsid w:val="00227360"/>
    <w:rsid w:val="002375B6"/>
    <w:rsid w:val="00240336"/>
    <w:rsid w:val="002448C7"/>
    <w:rsid w:val="002462E1"/>
    <w:rsid w:val="0025672C"/>
    <w:rsid w:val="00262DAB"/>
    <w:rsid w:val="002670AC"/>
    <w:rsid w:val="0029215F"/>
    <w:rsid w:val="0029423F"/>
    <w:rsid w:val="00296A6B"/>
    <w:rsid w:val="002A1C7F"/>
    <w:rsid w:val="002A6BA8"/>
    <w:rsid w:val="002A6CD7"/>
    <w:rsid w:val="002B0F0C"/>
    <w:rsid w:val="002B5C37"/>
    <w:rsid w:val="002C34CB"/>
    <w:rsid w:val="002D3E49"/>
    <w:rsid w:val="002D591E"/>
    <w:rsid w:val="002D6339"/>
    <w:rsid w:val="002E07DF"/>
    <w:rsid w:val="002E16E8"/>
    <w:rsid w:val="002E359E"/>
    <w:rsid w:val="002E37B2"/>
    <w:rsid w:val="002E4A8A"/>
    <w:rsid w:val="002F3689"/>
    <w:rsid w:val="002F6030"/>
    <w:rsid w:val="003043EE"/>
    <w:rsid w:val="003137BC"/>
    <w:rsid w:val="00314880"/>
    <w:rsid w:val="00322CAD"/>
    <w:rsid w:val="00330B42"/>
    <w:rsid w:val="003310D3"/>
    <w:rsid w:val="0033112C"/>
    <w:rsid w:val="0033360F"/>
    <w:rsid w:val="003379C7"/>
    <w:rsid w:val="00357A6F"/>
    <w:rsid w:val="00363E99"/>
    <w:rsid w:val="00364A0F"/>
    <w:rsid w:val="00377060"/>
    <w:rsid w:val="00377E1B"/>
    <w:rsid w:val="00377EB2"/>
    <w:rsid w:val="00383E8F"/>
    <w:rsid w:val="00384066"/>
    <w:rsid w:val="00391180"/>
    <w:rsid w:val="003B0D49"/>
    <w:rsid w:val="003B2EB2"/>
    <w:rsid w:val="003B44CF"/>
    <w:rsid w:val="003B7707"/>
    <w:rsid w:val="003C1A8B"/>
    <w:rsid w:val="003C596D"/>
    <w:rsid w:val="003C63A0"/>
    <w:rsid w:val="003D2B22"/>
    <w:rsid w:val="003D5D37"/>
    <w:rsid w:val="003D6288"/>
    <w:rsid w:val="003D7002"/>
    <w:rsid w:val="003E4182"/>
    <w:rsid w:val="003E4802"/>
    <w:rsid w:val="003E5CA7"/>
    <w:rsid w:val="003F2DCA"/>
    <w:rsid w:val="003F5097"/>
    <w:rsid w:val="003F7657"/>
    <w:rsid w:val="00401842"/>
    <w:rsid w:val="00403099"/>
    <w:rsid w:val="00412BEE"/>
    <w:rsid w:val="00417585"/>
    <w:rsid w:val="0042473C"/>
    <w:rsid w:val="00431D8C"/>
    <w:rsid w:val="00433205"/>
    <w:rsid w:val="00436F5E"/>
    <w:rsid w:val="00437F41"/>
    <w:rsid w:val="004420CC"/>
    <w:rsid w:val="004500F1"/>
    <w:rsid w:val="004521A8"/>
    <w:rsid w:val="0045362C"/>
    <w:rsid w:val="0045617B"/>
    <w:rsid w:val="0045734C"/>
    <w:rsid w:val="00461478"/>
    <w:rsid w:val="0046154E"/>
    <w:rsid w:val="004617A9"/>
    <w:rsid w:val="004641CA"/>
    <w:rsid w:val="00466E89"/>
    <w:rsid w:val="00470FE1"/>
    <w:rsid w:val="00473904"/>
    <w:rsid w:val="004765AA"/>
    <w:rsid w:val="00481551"/>
    <w:rsid w:val="0048159A"/>
    <w:rsid w:val="004831BB"/>
    <w:rsid w:val="004920E9"/>
    <w:rsid w:val="00495C45"/>
    <w:rsid w:val="00496513"/>
    <w:rsid w:val="00497100"/>
    <w:rsid w:val="00497AFE"/>
    <w:rsid w:val="004A15E0"/>
    <w:rsid w:val="004B34B5"/>
    <w:rsid w:val="004B3922"/>
    <w:rsid w:val="004B7455"/>
    <w:rsid w:val="004C1D37"/>
    <w:rsid w:val="004C50C4"/>
    <w:rsid w:val="004D5913"/>
    <w:rsid w:val="004E11C4"/>
    <w:rsid w:val="004E6213"/>
    <w:rsid w:val="004E6D6C"/>
    <w:rsid w:val="004F13BC"/>
    <w:rsid w:val="004F2DA2"/>
    <w:rsid w:val="004F36F8"/>
    <w:rsid w:val="004F4F04"/>
    <w:rsid w:val="005043B9"/>
    <w:rsid w:val="0052521E"/>
    <w:rsid w:val="00525B8C"/>
    <w:rsid w:val="00525CA0"/>
    <w:rsid w:val="00525FC2"/>
    <w:rsid w:val="0052681C"/>
    <w:rsid w:val="0054244A"/>
    <w:rsid w:val="00544067"/>
    <w:rsid w:val="0054700A"/>
    <w:rsid w:val="00551917"/>
    <w:rsid w:val="00560339"/>
    <w:rsid w:val="00572B9B"/>
    <w:rsid w:val="0057593D"/>
    <w:rsid w:val="00575E4E"/>
    <w:rsid w:val="00576211"/>
    <w:rsid w:val="00585B27"/>
    <w:rsid w:val="00586550"/>
    <w:rsid w:val="00593EC7"/>
    <w:rsid w:val="005A243B"/>
    <w:rsid w:val="005A4406"/>
    <w:rsid w:val="005B0C8A"/>
    <w:rsid w:val="005B1464"/>
    <w:rsid w:val="005B1651"/>
    <w:rsid w:val="005B28AB"/>
    <w:rsid w:val="005B64AB"/>
    <w:rsid w:val="005C1268"/>
    <w:rsid w:val="005C15BE"/>
    <w:rsid w:val="005C4408"/>
    <w:rsid w:val="005C68D7"/>
    <w:rsid w:val="005D250F"/>
    <w:rsid w:val="005E7A05"/>
    <w:rsid w:val="005F0FE8"/>
    <w:rsid w:val="005F1AB2"/>
    <w:rsid w:val="005F7CD8"/>
    <w:rsid w:val="0061229E"/>
    <w:rsid w:val="00612F9D"/>
    <w:rsid w:val="00616C2E"/>
    <w:rsid w:val="00620CE9"/>
    <w:rsid w:val="006251D1"/>
    <w:rsid w:val="00625A2C"/>
    <w:rsid w:val="00625B1E"/>
    <w:rsid w:val="0062707C"/>
    <w:rsid w:val="00627F79"/>
    <w:rsid w:val="006313C7"/>
    <w:rsid w:val="00633361"/>
    <w:rsid w:val="00636850"/>
    <w:rsid w:val="00640C0F"/>
    <w:rsid w:val="0064411C"/>
    <w:rsid w:val="00646983"/>
    <w:rsid w:val="0064715A"/>
    <w:rsid w:val="006511D8"/>
    <w:rsid w:val="00654652"/>
    <w:rsid w:val="0066384C"/>
    <w:rsid w:val="00672CF0"/>
    <w:rsid w:val="00675683"/>
    <w:rsid w:val="00687E6A"/>
    <w:rsid w:val="006A0064"/>
    <w:rsid w:val="006A13CE"/>
    <w:rsid w:val="006A1F79"/>
    <w:rsid w:val="006A3240"/>
    <w:rsid w:val="006A5B2C"/>
    <w:rsid w:val="006B29CC"/>
    <w:rsid w:val="006B583E"/>
    <w:rsid w:val="006C1CB1"/>
    <w:rsid w:val="006E3D1B"/>
    <w:rsid w:val="006E4F4E"/>
    <w:rsid w:val="00703569"/>
    <w:rsid w:val="00710316"/>
    <w:rsid w:val="00715E2B"/>
    <w:rsid w:val="0071783A"/>
    <w:rsid w:val="00720240"/>
    <w:rsid w:val="00720EB2"/>
    <w:rsid w:val="007212AB"/>
    <w:rsid w:val="0072181B"/>
    <w:rsid w:val="00722BEB"/>
    <w:rsid w:val="00722FF5"/>
    <w:rsid w:val="007245F4"/>
    <w:rsid w:val="007356FA"/>
    <w:rsid w:val="007378FD"/>
    <w:rsid w:val="0075048C"/>
    <w:rsid w:val="007570FA"/>
    <w:rsid w:val="00773533"/>
    <w:rsid w:val="007759C3"/>
    <w:rsid w:val="00777E99"/>
    <w:rsid w:val="007838E8"/>
    <w:rsid w:val="00791713"/>
    <w:rsid w:val="007917E5"/>
    <w:rsid w:val="007A2731"/>
    <w:rsid w:val="007C36D7"/>
    <w:rsid w:val="007D1A18"/>
    <w:rsid w:val="007D1FF2"/>
    <w:rsid w:val="007D3056"/>
    <w:rsid w:val="007D30EF"/>
    <w:rsid w:val="007D7F62"/>
    <w:rsid w:val="007E019B"/>
    <w:rsid w:val="007E0C29"/>
    <w:rsid w:val="007E109F"/>
    <w:rsid w:val="007E2D22"/>
    <w:rsid w:val="007E3E91"/>
    <w:rsid w:val="007E6901"/>
    <w:rsid w:val="007F36EB"/>
    <w:rsid w:val="007F4E81"/>
    <w:rsid w:val="008039FD"/>
    <w:rsid w:val="0081315E"/>
    <w:rsid w:val="008206B4"/>
    <w:rsid w:val="008237F3"/>
    <w:rsid w:val="00827278"/>
    <w:rsid w:val="0083091F"/>
    <w:rsid w:val="00833F31"/>
    <w:rsid w:val="008361AB"/>
    <w:rsid w:val="00836C27"/>
    <w:rsid w:val="008424DB"/>
    <w:rsid w:val="00843C52"/>
    <w:rsid w:val="00845BF8"/>
    <w:rsid w:val="00847C15"/>
    <w:rsid w:val="008506E8"/>
    <w:rsid w:val="00853682"/>
    <w:rsid w:val="00853C6D"/>
    <w:rsid w:val="00854E6D"/>
    <w:rsid w:val="00861AE2"/>
    <w:rsid w:val="00865DB9"/>
    <w:rsid w:val="008675C3"/>
    <w:rsid w:val="00871895"/>
    <w:rsid w:val="00872314"/>
    <w:rsid w:val="00880B76"/>
    <w:rsid w:val="00890D9E"/>
    <w:rsid w:val="008A6A26"/>
    <w:rsid w:val="008A7018"/>
    <w:rsid w:val="008C6AF5"/>
    <w:rsid w:val="008E02BE"/>
    <w:rsid w:val="008E37FC"/>
    <w:rsid w:val="008E6D84"/>
    <w:rsid w:val="008F3AF4"/>
    <w:rsid w:val="009039D8"/>
    <w:rsid w:val="0092401A"/>
    <w:rsid w:val="00931C7B"/>
    <w:rsid w:val="0093522F"/>
    <w:rsid w:val="00936098"/>
    <w:rsid w:val="0093789D"/>
    <w:rsid w:val="00937D97"/>
    <w:rsid w:val="00940AAA"/>
    <w:rsid w:val="00947236"/>
    <w:rsid w:val="00977926"/>
    <w:rsid w:val="0098046C"/>
    <w:rsid w:val="00986A0A"/>
    <w:rsid w:val="0098738C"/>
    <w:rsid w:val="00992FCB"/>
    <w:rsid w:val="009964CA"/>
    <w:rsid w:val="009A405B"/>
    <w:rsid w:val="009A643A"/>
    <w:rsid w:val="009B07A9"/>
    <w:rsid w:val="009B43FD"/>
    <w:rsid w:val="009B59F1"/>
    <w:rsid w:val="009C41DD"/>
    <w:rsid w:val="009D675A"/>
    <w:rsid w:val="009D6B45"/>
    <w:rsid w:val="009E0B09"/>
    <w:rsid w:val="009E1A35"/>
    <w:rsid w:val="009E62DB"/>
    <w:rsid w:val="00A01621"/>
    <w:rsid w:val="00A01F6C"/>
    <w:rsid w:val="00A024A8"/>
    <w:rsid w:val="00A02E3F"/>
    <w:rsid w:val="00A03FAD"/>
    <w:rsid w:val="00A0400C"/>
    <w:rsid w:val="00A1054E"/>
    <w:rsid w:val="00A13BF6"/>
    <w:rsid w:val="00A15539"/>
    <w:rsid w:val="00A166B0"/>
    <w:rsid w:val="00A33261"/>
    <w:rsid w:val="00A33510"/>
    <w:rsid w:val="00A33CDE"/>
    <w:rsid w:val="00A340E6"/>
    <w:rsid w:val="00A41B16"/>
    <w:rsid w:val="00A426C8"/>
    <w:rsid w:val="00A43F3A"/>
    <w:rsid w:val="00A50150"/>
    <w:rsid w:val="00A55E5A"/>
    <w:rsid w:val="00A564A8"/>
    <w:rsid w:val="00A6089D"/>
    <w:rsid w:val="00A61EED"/>
    <w:rsid w:val="00A64CAF"/>
    <w:rsid w:val="00A65706"/>
    <w:rsid w:val="00A66BE9"/>
    <w:rsid w:val="00A6756D"/>
    <w:rsid w:val="00A729B8"/>
    <w:rsid w:val="00A7629C"/>
    <w:rsid w:val="00A76FB7"/>
    <w:rsid w:val="00A77C15"/>
    <w:rsid w:val="00A80B95"/>
    <w:rsid w:val="00A814C8"/>
    <w:rsid w:val="00A87BB4"/>
    <w:rsid w:val="00A90BD7"/>
    <w:rsid w:val="00A92C39"/>
    <w:rsid w:val="00A92E04"/>
    <w:rsid w:val="00A94E46"/>
    <w:rsid w:val="00A9747B"/>
    <w:rsid w:val="00AB1044"/>
    <w:rsid w:val="00AB178C"/>
    <w:rsid w:val="00AB717D"/>
    <w:rsid w:val="00AC2320"/>
    <w:rsid w:val="00AC2BB4"/>
    <w:rsid w:val="00AD6566"/>
    <w:rsid w:val="00AD6B2A"/>
    <w:rsid w:val="00AD7E13"/>
    <w:rsid w:val="00AE2C3F"/>
    <w:rsid w:val="00AE3D28"/>
    <w:rsid w:val="00AF068F"/>
    <w:rsid w:val="00AF64BA"/>
    <w:rsid w:val="00B03C3E"/>
    <w:rsid w:val="00B1210F"/>
    <w:rsid w:val="00B164FF"/>
    <w:rsid w:val="00B20649"/>
    <w:rsid w:val="00B34347"/>
    <w:rsid w:val="00B3495A"/>
    <w:rsid w:val="00B37030"/>
    <w:rsid w:val="00B376D3"/>
    <w:rsid w:val="00B3786A"/>
    <w:rsid w:val="00B41459"/>
    <w:rsid w:val="00B43BC7"/>
    <w:rsid w:val="00B43FAC"/>
    <w:rsid w:val="00B45340"/>
    <w:rsid w:val="00B529D0"/>
    <w:rsid w:val="00B5624F"/>
    <w:rsid w:val="00B56820"/>
    <w:rsid w:val="00B72229"/>
    <w:rsid w:val="00B77FB8"/>
    <w:rsid w:val="00B81264"/>
    <w:rsid w:val="00B83C59"/>
    <w:rsid w:val="00B87879"/>
    <w:rsid w:val="00B90866"/>
    <w:rsid w:val="00B909CE"/>
    <w:rsid w:val="00BB06D2"/>
    <w:rsid w:val="00BC17A2"/>
    <w:rsid w:val="00BC19EA"/>
    <w:rsid w:val="00BC1F1B"/>
    <w:rsid w:val="00BC24A7"/>
    <w:rsid w:val="00BC6DB9"/>
    <w:rsid w:val="00BE1353"/>
    <w:rsid w:val="00BF29A8"/>
    <w:rsid w:val="00BF3ACF"/>
    <w:rsid w:val="00BF5647"/>
    <w:rsid w:val="00BF6921"/>
    <w:rsid w:val="00C05EB3"/>
    <w:rsid w:val="00C07339"/>
    <w:rsid w:val="00C07609"/>
    <w:rsid w:val="00C213CE"/>
    <w:rsid w:val="00C22F39"/>
    <w:rsid w:val="00C25E2B"/>
    <w:rsid w:val="00C33027"/>
    <w:rsid w:val="00C333BB"/>
    <w:rsid w:val="00C34A2F"/>
    <w:rsid w:val="00C34EFD"/>
    <w:rsid w:val="00C3771D"/>
    <w:rsid w:val="00C428E3"/>
    <w:rsid w:val="00C431CA"/>
    <w:rsid w:val="00C46D84"/>
    <w:rsid w:val="00C50161"/>
    <w:rsid w:val="00C52B72"/>
    <w:rsid w:val="00C6263A"/>
    <w:rsid w:val="00C7276D"/>
    <w:rsid w:val="00C7513B"/>
    <w:rsid w:val="00C75A13"/>
    <w:rsid w:val="00C77DBA"/>
    <w:rsid w:val="00C817DC"/>
    <w:rsid w:val="00C819EE"/>
    <w:rsid w:val="00C8757B"/>
    <w:rsid w:val="00CA4389"/>
    <w:rsid w:val="00CB64B4"/>
    <w:rsid w:val="00CC055C"/>
    <w:rsid w:val="00CC647A"/>
    <w:rsid w:val="00CC6D16"/>
    <w:rsid w:val="00CC7056"/>
    <w:rsid w:val="00CD6A64"/>
    <w:rsid w:val="00CD7588"/>
    <w:rsid w:val="00CE020B"/>
    <w:rsid w:val="00CE2432"/>
    <w:rsid w:val="00CE4296"/>
    <w:rsid w:val="00CF1B7F"/>
    <w:rsid w:val="00CF3481"/>
    <w:rsid w:val="00CF3DB1"/>
    <w:rsid w:val="00CF5356"/>
    <w:rsid w:val="00CF5477"/>
    <w:rsid w:val="00CF6C0F"/>
    <w:rsid w:val="00CF7701"/>
    <w:rsid w:val="00D0550A"/>
    <w:rsid w:val="00D12AB6"/>
    <w:rsid w:val="00D12AFE"/>
    <w:rsid w:val="00D131A4"/>
    <w:rsid w:val="00D22A2C"/>
    <w:rsid w:val="00D2377B"/>
    <w:rsid w:val="00D238F4"/>
    <w:rsid w:val="00D32222"/>
    <w:rsid w:val="00D342AF"/>
    <w:rsid w:val="00D35C7A"/>
    <w:rsid w:val="00D4368F"/>
    <w:rsid w:val="00D54E3B"/>
    <w:rsid w:val="00D600FC"/>
    <w:rsid w:val="00D6019D"/>
    <w:rsid w:val="00D643C2"/>
    <w:rsid w:val="00D72310"/>
    <w:rsid w:val="00D81DEA"/>
    <w:rsid w:val="00D8223F"/>
    <w:rsid w:val="00D85860"/>
    <w:rsid w:val="00D87541"/>
    <w:rsid w:val="00D92028"/>
    <w:rsid w:val="00D9315C"/>
    <w:rsid w:val="00DA4EC4"/>
    <w:rsid w:val="00DB4B26"/>
    <w:rsid w:val="00DC0A41"/>
    <w:rsid w:val="00DC2C1F"/>
    <w:rsid w:val="00DD276F"/>
    <w:rsid w:val="00DD5E67"/>
    <w:rsid w:val="00DE1F6B"/>
    <w:rsid w:val="00DE2786"/>
    <w:rsid w:val="00DE3EBB"/>
    <w:rsid w:val="00E039FA"/>
    <w:rsid w:val="00E05686"/>
    <w:rsid w:val="00E06499"/>
    <w:rsid w:val="00E14461"/>
    <w:rsid w:val="00E165DE"/>
    <w:rsid w:val="00E16BAD"/>
    <w:rsid w:val="00E17812"/>
    <w:rsid w:val="00E30AB9"/>
    <w:rsid w:val="00E31BF6"/>
    <w:rsid w:val="00E34AAB"/>
    <w:rsid w:val="00E34C19"/>
    <w:rsid w:val="00E45382"/>
    <w:rsid w:val="00E46360"/>
    <w:rsid w:val="00E47DF6"/>
    <w:rsid w:val="00E55161"/>
    <w:rsid w:val="00E6035E"/>
    <w:rsid w:val="00E63BFC"/>
    <w:rsid w:val="00E6487B"/>
    <w:rsid w:val="00E654B6"/>
    <w:rsid w:val="00E70675"/>
    <w:rsid w:val="00E71B57"/>
    <w:rsid w:val="00E75583"/>
    <w:rsid w:val="00E80D7A"/>
    <w:rsid w:val="00E8668D"/>
    <w:rsid w:val="00E871FC"/>
    <w:rsid w:val="00E92726"/>
    <w:rsid w:val="00E93FA0"/>
    <w:rsid w:val="00E94485"/>
    <w:rsid w:val="00E94958"/>
    <w:rsid w:val="00E956EB"/>
    <w:rsid w:val="00EA32FC"/>
    <w:rsid w:val="00EA38CC"/>
    <w:rsid w:val="00EA4237"/>
    <w:rsid w:val="00EB1464"/>
    <w:rsid w:val="00EB15AB"/>
    <w:rsid w:val="00EB37E3"/>
    <w:rsid w:val="00EB5D1A"/>
    <w:rsid w:val="00EB7B0D"/>
    <w:rsid w:val="00EC3C5F"/>
    <w:rsid w:val="00EC5543"/>
    <w:rsid w:val="00EC7532"/>
    <w:rsid w:val="00ED2B80"/>
    <w:rsid w:val="00ED460D"/>
    <w:rsid w:val="00EE1E88"/>
    <w:rsid w:val="00EE2EB8"/>
    <w:rsid w:val="00EE33B3"/>
    <w:rsid w:val="00EF44CC"/>
    <w:rsid w:val="00EF63AB"/>
    <w:rsid w:val="00F01DDE"/>
    <w:rsid w:val="00F042B0"/>
    <w:rsid w:val="00F054ED"/>
    <w:rsid w:val="00F12853"/>
    <w:rsid w:val="00F1682A"/>
    <w:rsid w:val="00F221C2"/>
    <w:rsid w:val="00F24142"/>
    <w:rsid w:val="00F3028A"/>
    <w:rsid w:val="00F31720"/>
    <w:rsid w:val="00F325AF"/>
    <w:rsid w:val="00F32C07"/>
    <w:rsid w:val="00F350E1"/>
    <w:rsid w:val="00F350E5"/>
    <w:rsid w:val="00F351F7"/>
    <w:rsid w:val="00F413C1"/>
    <w:rsid w:val="00F502F3"/>
    <w:rsid w:val="00F52672"/>
    <w:rsid w:val="00F54D5F"/>
    <w:rsid w:val="00F57DA5"/>
    <w:rsid w:val="00F6064F"/>
    <w:rsid w:val="00F66F32"/>
    <w:rsid w:val="00F805AF"/>
    <w:rsid w:val="00F86406"/>
    <w:rsid w:val="00F9107B"/>
    <w:rsid w:val="00F91DBA"/>
    <w:rsid w:val="00F93361"/>
    <w:rsid w:val="00F93DC4"/>
    <w:rsid w:val="00FA4B2B"/>
    <w:rsid w:val="00FB0BDE"/>
    <w:rsid w:val="00FC5A86"/>
    <w:rsid w:val="00FD4141"/>
    <w:rsid w:val="00FE3D19"/>
    <w:rsid w:val="00FE6376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B23C1"/>
  <w15:chartTrackingRefBased/>
  <w15:docId w15:val="{83E13CBA-35D5-41E1-B755-83735070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329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B770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B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D65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D65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6566"/>
  </w:style>
  <w:style w:type="paragraph" w:customStyle="1" w:styleId="Box1">
    <w:name w:val="_Box1"/>
    <w:basedOn w:val="Standard"/>
    <w:rsid w:val="003B7707"/>
    <w:pPr>
      <w:spacing w:before="100" w:after="20"/>
      <w:ind w:left="113"/>
    </w:pPr>
    <w:rPr>
      <w:sz w:val="20"/>
      <w:szCs w:val="20"/>
    </w:rPr>
  </w:style>
  <w:style w:type="paragraph" w:customStyle="1" w:styleId="Formatvorlage1">
    <w:name w:val="Formatvorlage1"/>
    <w:basedOn w:val="Box1"/>
    <w:rsid w:val="003B7707"/>
    <w:pPr>
      <w:tabs>
        <w:tab w:val="left" w:pos="941"/>
      </w:tabs>
    </w:pPr>
  </w:style>
  <w:style w:type="paragraph" w:customStyle="1" w:styleId="1">
    <w:name w:val="1"/>
    <w:basedOn w:val="Standard"/>
    <w:rsid w:val="00977926"/>
    <w:pPr>
      <w:spacing w:after="160" w:line="240" w:lineRule="exact"/>
    </w:pPr>
    <w:rPr>
      <w:rFonts w:ascii="Tahoma" w:hAnsi="Tahoma" w:cs="Times New Roman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64F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A6A2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7F4E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A\AppData\Local\ba\bk\sessions\erstellung\%7b62ba5729-06dd-4937-b516-c6ac0a459efb%7d\Vorlagen\Zentral\Arbeitspaket%20SGB%20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B186-99CE-495A-B539-A6233562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Arbeitspaket SGB II.dot</Template>
  <TotalTime>0</TotalTime>
  <Pages>2</Pages>
  <Words>369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Kundennummer</vt:lpstr>
    </vt:vector>
  </TitlesOfParts>
  <Company>Bundesagentur für Arbeit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Kundennummer</dc:title>
  <dc:subject/>
  <dc:creator>Herr Johannes</dc:creator>
  <cp:keywords/>
  <dc:description/>
  <cp:lastModifiedBy>Wellmann Stefan</cp:lastModifiedBy>
  <cp:revision>8</cp:revision>
  <cp:lastPrinted>2022-04-19T11:11:00Z</cp:lastPrinted>
  <dcterms:created xsi:type="dcterms:W3CDTF">2022-04-26T12:46:00Z</dcterms:created>
  <dcterms:modified xsi:type="dcterms:W3CDTF">2022-04-28T08:12:00Z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tplpath">
    <vt:lpwstr>H:\Vorlagen\Normal.dot</vt:lpwstr>
  </property>
  <property fmtid="{D5CDD505-2E9C-101B-9397-08002B2CF9AE}" pid="17" name="schliessen">
    <vt:bool>false</vt:bool>
  </property>
  <property fmtid="{D5CDD505-2E9C-101B-9397-08002B2CF9AE}" pid="18" name="Duplexmodus">
    <vt:i4>2</vt:i4>
  </property>
  <property fmtid="{D5CDD505-2E9C-101B-9397-08002B2CF9AE}" pid="19" name="dokvorlage">
    <vt:lpwstr> </vt:lpwstr>
  </property>
  <property fmtid="{D5CDD505-2E9C-101B-9397-08002B2CF9AE}" pid="20" name="vorlagennummer">
    <vt:lpwstr> </vt:lpwstr>
  </property>
  <property fmtid="{D5CDD505-2E9C-101B-9397-08002B2CF9AE}" pid="21" name="DMS_Matrix_Entwurf">
    <vt:bool>true</vt:bool>
  </property>
  <property fmtid="{D5CDD505-2E9C-101B-9397-08002B2CF9AE}" pid="22" name="DMS_Matrix_Original">
    <vt:bool>false</vt:bool>
  </property>
  <property fmtid="{D5CDD505-2E9C-101B-9397-08002B2CF9AE}" pid="23" name="eAkte">
    <vt:bool>true</vt:bool>
  </property>
  <property fmtid="{D5CDD505-2E9C-101B-9397-08002B2CF9AE}" pid="24" name="eAkteMatrixcode">
    <vt:bool>true</vt:bool>
  </property>
  <property fmtid="{D5CDD505-2E9C-101B-9397-08002B2CF9AE}" pid="25" name="eAkteBlueListIdentifier">
    <vt:bool>false</vt:bool>
  </property>
  <property fmtid="{D5CDD505-2E9C-101B-9397-08002B2CF9AE}" pid="26" name="eAkteUebergeben">
    <vt:lpwstr>0</vt:lpwstr>
  </property>
  <property fmtid="{D5CDD505-2E9C-101B-9397-08002B2CF9AE}" pid="27" name="eAkteDokumenttyp">
    <vt:lpwstr>FB</vt:lpwstr>
  </property>
  <property fmtid="{D5CDD505-2E9C-101B-9397-08002B2CF9AE}" pid="28" name="eAkteAktennummer">
    <vt:lpwstr>1501</vt:lpwstr>
  </property>
  <property fmtid="{D5CDD505-2E9C-101B-9397-08002B2CF9AE}" pid="29" name="eAkteDokumentart">
    <vt:lpwstr> </vt:lpwstr>
  </property>
  <property fmtid="{D5CDD505-2E9C-101B-9397-08002B2CF9AE}" pid="30" name="eAkteDokumentkategorie">
    <vt:lpwstr> </vt:lpwstr>
  </property>
  <property fmtid="{D5CDD505-2E9C-101B-9397-08002B2CF9AE}" pid="31" name="eAkteAktennummerKatalog">
    <vt:lpwstr> </vt:lpwstr>
  </property>
  <property fmtid="{D5CDD505-2E9C-101B-9397-08002B2CF9AE}" pid="32" name="eAkteBearbeitungsstatus">
    <vt:lpwstr>ibeg</vt:lpwstr>
  </property>
  <property fmtid="{D5CDD505-2E9C-101B-9397-08002B2CF9AE}" pid="33" name="eAkteWiedervorlageklasse">
    <vt:lpwstr>91</vt:lpwstr>
  </property>
  <property fmtid="{D5CDD505-2E9C-101B-9397-08002B2CF9AE}" pid="34" name="eAkteBetreff">
    <vt:lpwstr>Fragebogen AP</vt:lpwstr>
  </property>
  <property fmtid="{D5CDD505-2E9C-101B-9397-08002B2CF9AE}" pid="35" name="eAkteRechtskreis">
    <vt:lpwstr>2</vt:lpwstr>
  </property>
  <property fmtid="{D5CDD505-2E9C-101B-9397-08002B2CF9AE}" pid="36" name="eAkteNichtVererben">
    <vt:bool>false</vt:bool>
  </property>
  <property fmtid="{D5CDD505-2E9C-101B-9397-08002B2CF9AE}" pid="37" name="eAkteAenderungDokumentuebergabeZulaessig">
    <vt:bool>false</vt:bool>
  </property>
  <property fmtid="{D5CDD505-2E9C-101B-9397-08002B2CF9AE}" pid="38" name="eleisa">
    <vt:bool>false</vt:bool>
  </property>
  <property fmtid="{D5CDD505-2E9C-101B-9397-08002B2CF9AE}" pid="39" name="FreigabeAb">
    <vt:lpwstr>01.01.1900</vt:lpwstr>
  </property>
  <property fmtid="{D5CDD505-2E9C-101B-9397-08002B2CF9AE}" pid="40" name="FVAbsender">
    <vt:bool>false</vt:bool>
  </property>
  <property fmtid="{D5CDD505-2E9C-101B-9397-08002B2CF9AE}" pid="41" name="FVAbsender2">
    <vt:bool>false</vt:bool>
  </property>
  <property fmtid="{D5CDD505-2E9C-101B-9397-08002B2CF9AE}" pid="42" name="IstLeistungsgebot">
    <vt:bool>false</vt:bool>
  </property>
  <property fmtid="{D5CDD505-2E9C-101B-9397-08002B2CF9AE}" pid="43" name="QR Code">
    <vt:bool>false</vt:bool>
  </property>
  <property fmtid="{D5CDD505-2E9C-101B-9397-08002B2CF9AE}" pid="44" name="KRM Code">
    <vt:bool>false</vt:bool>
  </property>
  <property fmtid="{D5CDD505-2E9C-101B-9397-08002B2CF9AE}" pid="45" name="VersionFreigabeAb">
    <vt:lpwstr>01.01.2000</vt:lpwstr>
  </property>
  <property fmtid="{D5CDD505-2E9C-101B-9397-08002B2CF9AE}" pid="46" name="WV">
    <vt:bool>false</vt:bool>
  </property>
  <property fmtid="{D5CDD505-2E9C-101B-9397-08002B2CF9AE}" pid="47" name="WVDatum">
    <vt:lpwstr/>
  </property>
  <property fmtid="{D5CDD505-2E9C-101B-9397-08002B2CF9AE}" pid="48" name="WVGrund">
    <vt:lpwstr> </vt:lpwstr>
  </property>
  <property fmtid="{D5CDD505-2E9C-101B-9397-08002B2CF9AE}" pid="49" name="wvpostfach">
    <vt:lpwstr>SELBST</vt:lpwstr>
  </property>
  <property fmtid="{D5CDD505-2E9C-101B-9397-08002B2CF9AE}" pid="50" name="wvzeitraum">
    <vt:lpwstr> </vt:lpwstr>
  </property>
  <property fmtid="{D5CDD505-2E9C-101B-9397-08002B2CF9AE}" pid="51" name="sgbx">
    <vt:bool>false</vt:bool>
  </property>
  <property fmtid="{D5CDD505-2E9C-101B-9397-08002B2CF9AE}" pid="52" name="zvsfileid">
    <vt:lpwstr>173754</vt:lpwstr>
  </property>
  <property fmtid="{D5CDD505-2E9C-101B-9397-08002B2CF9AE}" pid="53" name="Zentraler Druck">
    <vt:bool>false</vt:bool>
  </property>
  <property fmtid="{D5CDD505-2E9C-101B-9397-08002B2CF9AE}" pid="54" name="VertreterRegelung">
    <vt:lpwstr>1</vt:lpwstr>
  </property>
  <property fmtid="{D5CDD505-2E9C-101B-9397-08002B2CF9AE}" pid="55" name="ZDS_Anlage_1">
    <vt:lpwstr> </vt:lpwstr>
  </property>
  <property fmtid="{D5CDD505-2E9C-101B-9397-08002B2CF9AE}" pid="56" name="ZDS_Anlage_2">
    <vt:lpwstr> </vt:lpwstr>
  </property>
  <property fmtid="{D5CDD505-2E9C-101B-9397-08002B2CF9AE}" pid="57" name="zvsdateiid">
    <vt:lpwstr>10654</vt:lpwstr>
  </property>
  <property fmtid="{D5CDD505-2E9C-101B-9397-08002B2CF9AE}" pid="58" name="zvsTestVorlage">
    <vt:bool>false</vt:bool>
  </property>
  <property fmtid="{D5CDD505-2E9C-101B-9397-08002B2CF9AE}" pid="59" name="ams_status">
    <vt:lpwstr>unerledigt</vt:lpwstr>
  </property>
  <property fmtid="{D5CDD505-2E9C-101B-9397-08002B2CF9AE}" pid="60" name="Leistungstyp">
    <vt:lpwstr> </vt:lpwstr>
  </property>
  <property fmtid="{D5CDD505-2E9C-101B-9397-08002B2CF9AE}" pid="61" name="Bescheidtyp">
    <vt:lpwstr> </vt:lpwstr>
  </property>
  <property fmtid="{D5CDD505-2E9C-101B-9397-08002B2CF9AE}" pid="62" name="Apollo">
    <vt:bool>false</vt:bool>
  </property>
  <property fmtid="{D5CDD505-2E9C-101B-9397-08002B2CF9AE}" pid="63" name="AdressatOriginal">
    <vt:lpwstr/>
  </property>
  <property fmtid="{D5CDD505-2E9C-101B-9397-08002B2CF9AE}" pid="64" name="Adressat">
    <vt:lpwstr>an</vt:lpwstr>
  </property>
  <property fmtid="{D5CDD505-2E9C-101B-9397-08002B2CF9AE}" pid="65" name="IsWorking">
    <vt:bool>true</vt:bool>
  </property>
  <property fmtid="{D5CDD505-2E9C-101B-9397-08002B2CF9AE}" pid="66" name="MasterDocument">
    <vt:bool>true</vt:bool>
  </property>
  <property fmtid="{D5CDD505-2E9C-101B-9397-08002B2CF9AE}" pid="67" name="InitTimestamp">
    <vt:lpwstr>20220414_090649</vt:lpwstr>
  </property>
  <property fmtid="{D5CDD505-2E9C-101B-9397-08002B2CF9AE}" pid="68" name="GUID">
    <vt:lpwstr>{B4FAB5D7-F504-4C10-9929-4B45BDB9C089}</vt:lpwstr>
  </property>
  <property fmtid="{D5CDD505-2E9C-101B-9397-08002B2CF9AE}" pid="69" name="SessionGUID">
    <vt:lpwstr>62ba5729-06dd-4937-b516-c6ac0a459efb</vt:lpwstr>
  </property>
  <property fmtid="{D5CDD505-2E9C-101B-9397-08002B2CF9AE}" pid="70" name="DatensatzGUID">
    <vt:lpwstr>4a6bdd10-054f-410c-b5e1-e9040e822ccd</vt:lpwstr>
  </property>
  <property fmtid="{D5CDD505-2E9C-101B-9397-08002B2CF9AE}" pid="71" name="Datensätze">
    <vt:i4>0</vt:i4>
  </property>
  <property fmtid="{D5CDD505-2E9C-101B-9397-08002B2CF9AE}" pid="72" name="Datensatz">
    <vt:i4>0</vt:i4>
  </property>
  <property fmtid="{D5CDD505-2E9C-101B-9397-08002B2CF9AE}" pid="73" name="Drucken">
    <vt:bool>false</vt:bool>
  </property>
  <property fmtid="{D5CDD505-2E9C-101B-9397-08002B2CF9AE}" pid="74" name="elektr. WV">
    <vt:bool>false</vt:bool>
  </property>
  <property fmtid="{D5CDD505-2E9C-101B-9397-08002B2CF9AE}" pid="75" name="Verfügungspunkte">
    <vt:lpwstr/>
  </property>
  <property fmtid="{D5CDD505-2E9C-101B-9397-08002B2CF9AE}" pid="76" name="DA-online">
    <vt:lpwstr/>
  </property>
  <property fmtid="{D5CDD505-2E9C-101B-9397-08002B2CF9AE}" pid="77" name="APOLLOUebergabeNachApollo">
    <vt:bool>true</vt:bool>
  </property>
  <property fmtid="{D5CDD505-2E9C-101B-9397-08002B2CF9AE}" pid="78" name="KdNr">
    <vt:lpwstr>264D283204</vt:lpwstr>
  </property>
  <property fmtid="{D5CDD505-2E9C-101B-9397-08002B2CF9AE}" pid="79" name="Kunde">
    <vt:lpwstr>Balhas, Reda</vt:lpwstr>
  </property>
  <property fmtid="{D5CDD505-2E9C-101B-9397-08002B2CF9AE}" pid="80" name="SpeicherName">
    <vt:lpwstr>Arbeitspaket SGB II-1404220906~Herr Andre Johannes</vt:lpwstr>
  </property>
  <property fmtid="{D5CDD505-2E9C-101B-9397-08002B2CF9AE}" pid="81" name="TrackAuskunft">
    <vt:bool>true</vt:bool>
  </property>
  <property fmtid="{D5CDD505-2E9C-101B-9397-08002B2CF9AE}" pid="82" name="eAkteDienststelle">
    <vt:lpwstr>26402</vt:lpwstr>
  </property>
  <property fmtid="{D5CDD505-2E9C-101B-9397-08002B2CF9AE}" pid="83" name="eAkteDienststelleUebergabe">
    <vt:lpwstr>26402</vt:lpwstr>
  </property>
  <property fmtid="{D5CDD505-2E9C-101B-9397-08002B2CF9AE}" pid="84" name="eAkteMatrixcodeEleisaMapping">
    <vt:bool>false</vt:bool>
  </property>
  <property fmtid="{D5CDD505-2E9C-101B-9397-08002B2CF9AE}" pid="85" name="eAkteFachschluessel">
    <vt:lpwstr>264D283204</vt:lpwstr>
  </property>
  <property fmtid="{D5CDD505-2E9C-101B-9397-08002B2CF9AE}" pid="86" name="eAkteKennzeichenFachschluessel">
    <vt:lpwstr>1</vt:lpwstr>
  </property>
  <property fmtid="{D5CDD505-2E9C-101B-9397-08002B2CF9AE}" pid="87" name="eAkteSekundaerschluessel">
    <vt:lpwstr/>
  </property>
  <property fmtid="{D5CDD505-2E9C-101B-9397-08002B2CF9AE}" pid="88" name="eAkteBearbeiter">
    <vt:lpwstr/>
  </property>
  <property fmtid="{D5CDD505-2E9C-101B-9397-08002B2CF9AE}" pid="89" name="eAkteTeam">
    <vt:lpwstr>416</vt:lpwstr>
  </property>
  <property fmtid="{D5CDD505-2E9C-101B-9397-08002B2CF9AE}" pid="90" name="eAkteTeamBeimMatrixCodeEinfuegen">
    <vt:bool>true</vt:bool>
  </property>
  <property fmtid="{D5CDD505-2E9C-101B-9397-08002B2CF9AE}" pid="91" name="eAkteDMSPostkorb">
    <vt:lpwstr>{AD9BA257-D843-4153-B01E-43794F83C3C3}</vt:lpwstr>
  </property>
  <property fmtid="{D5CDD505-2E9C-101B-9397-08002B2CF9AE}" pid="92" name="eAkteWVPostkorb">
    <vt:lpwstr>{AD9BA257-D843-4153-B01E-43794F83C3C3}</vt:lpwstr>
  </property>
  <property fmtid="{D5CDD505-2E9C-101B-9397-08002B2CF9AE}" pid="93" name="eAkteDMSPostkorbName">
    <vt:lpwstr>Johannes Andre</vt:lpwstr>
  </property>
  <property fmtid="{D5CDD505-2E9C-101B-9397-08002B2CF9AE}" pid="94" name="eAkteWVPostkorbName">
    <vt:lpwstr>Johannes Andre</vt:lpwstr>
  </property>
  <property fmtid="{D5CDD505-2E9C-101B-9397-08002B2CF9AE}" pid="95" name="DMS_FV1">
    <vt:lpwstr/>
  </property>
  <property fmtid="{D5CDD505-2E9C-101B-9397-08002B2CF9AE}" pid="96" name="DMS_FV2">
    <vt:lpwstr/>
  </property>
  <property fmtid="{D5CDD505-2E9C-101B-9397-08002B2CF9AE}" pid="97" name="kunde_vorname">
    <vt:lpwstr>Reda</vt:lpwstr>
  </property>
  <property fmtid="{D5CDD505-2E9C-101B-9397-08002B2CF9AE}" pid="98" name="kunde_nachname">
    <vt:lpwstr>Balhas</vt:lpwstr>
  </property>
  <property fmtid="{D5CDD505-2E9C-101B-9397-08002B2CF9AE}" pid="99" name="kunde_strasse">
    <vt:lpwstr>Bruchdamm 41</vt:lpwstr>
  </property>
  <property fmtid="{D5CDD505-2E9C-101B-9397-08002B2CF9AE}" pid="100" name="kunde_plz">
    <vt:lpwstr>49084</vt:lpwstr>
  </property>
  <property fmtid="{D5CDD505-2E9C-101B-9397-08002B2CF9AE}" pid="101" name="kunde_ort">
    <vt:lpwstr>Osnabrück</vt:lpwstr>
  </property>
  <property fmtid="{D5CDD505-2E9C-101B-9397-08002B2CF9AE}" pid="102" name="kunde_postfach">
    <vt:lpwstr/>
  </property>
  <property fmtid="{D5CDD505-2E9C-101B-9397-08002B2CF9AE}" pid="103" name="kunde_LKZ">
    <vt:lpwstr>DE</vt:lpwstr>
  </property>
  <property fmtid="{D5CDD505-2E9C-101B-9397-08002B2CF9AE}" pid="104" name="IsKPPProfil">
    <vt:bool>false</vt:bool>
  </property>
  <property fmtid="{D5CDD505-2E9C-101B-9397-08002B2CF9AE}" pid="105" name="KdAANR">
    <vt:lpwstr>26402</vt:lpwstr>
  </property>
  <property fmtid="{D5CDD505-2E9C-101B-9397-08002B2CF9AE}" pid="106" name="Online">
    <vt:lpwstr> </vt:lpwstr>
  </property>
  <property fmtid="{D5CDD505-2E9C-101B-9397-08002B2CF9AE}" pid="107" name="txtBA_Absender">
    <vt:lpwstr>Jobcenter Osnabrück, Johannistorwall 56, 49080 Osnabrück</vt:lpwstr>
  </property>
  <property fmtid="{D5CDD505-2E9C-101B-9397-08002B2CF9AE}" pid="108" name="txtAA_Anschrift">
    <vt:lpwstr>Jobcenter Osnabrück_x000d_
Johannistorwall 56_x000d_
49080 Osnabrück</vt:lpwstr>
  </property>
  <property fmtid="{D5CDD505-2E9C-101B-9397-08002B2CF9AE}" pid="109" name="txtFussBesucherAdresse">
    <vt:lpwstr>Johannistorwall 56_x000d_
49080 Osnabrück</vt:lpwstr>
  </property>
  <property fmtid="{D5CDD505-2E9C-101B-9397-08002B2CF9AE}" pid="110" name="lblÖffnungszeiten">
    <vt:lpwstr>Öffnungszeiten</vt:lpwstr>
  </property>
  <property fmtid="{D5CDD505-2E9C-101B-9397-08002B2CF9AE}" pid="111" name="txtZ1">
    <vt:lpwstr>Mo - Do 08:00 - 16:00 Uhr</vt:lpwstr>
  </property>
  <property fmtid="{D5CDD505-2E9C-101B-9397-08002B2CF9AE}" pid="112" name="txtZ2">
    <vt:lpwstr>Fr 08:00 - 12:00 Uhr</vt:lpwstr>
  </property>
  <property fmtid="{D5CDD505-2E9C-101B-9397-08002B2CF9AE}" pid="113" name="txtZ3">
    <vt:lpwstr>Persönliche Vorsprachen während</vt:lpwstr>
  </property>
  <property fmtid="{D5CDD505-2E9C-101B-9397-08002B2CF9AE}" pid="114" name="txtZ4">
    <vt:lpwstr>der Öffnungszeiten nur nach</vt:lpwstr>
  </property>
  <property fmtid="{D5CDD505-2E9C-101B-9397-08002B2CF9AE}" pid="115" name="txtZ5">
    <vt:lpwstr>vorheriger Terminvereinbarung.</vt:lpwstr>
  </property>
  <property fmtid="{D5CDD505-2E9C-101B-9397-08002B2CF9AE}" pid="116" name="lblBankverbindung">
    <vt:lpwstr>Bankverbindung</vt:lpwstr>
  </property>
  <property fmtid="{D5CDD505-2E9C-101B-9397-08002B2CF9AE}" pid="117" name="txtKasse">
    <vt:lpwstr>BA-Service-Haus</vt:lpwstr>
  </property>
  <property fmtid="{D5CDD505-2E9C-101B-9397-08002B2CF9AE}" pid="118" name="txtK_Anschrift">
    <vt:lpwstr> </vt:lpwstr>
  </property>
  <property fmtid="{D5CDD505-2E9C-101B-9397-08002B2CF9AE}" pid="119" name="txtK_PLZ">
    <vt:lpwstr>90327</vt:lpwstr>
  </property>
  <property fmtid="{D5CDD505-2E9C-101B-9397-08002B2CF9AE}" pid="120" name="txtK_Ort">
    <vt:lpwstr>Nürnberg, Mittelfr</vt:lpwstr>
  </property>
  <property fmtid="{D5CDD505-2E9C-101B-9397-08002B2CF9AE}" pid="121" name="txtB_LZB">
    <vt:lpwstr>Bundesbank</vt:lpwstr>
  </property>
  <property fmtid="{D5CDD505-2E9C-101B-9397-08002B2CF9AE}" pid="122" name="lblBIC">
    <vt:lpwstr>BIC:</vt:lpwstr>
  </property>
  <property fmtid="{D5CDD505-2E9C-101B-9397-08002B2CF9AE}" pid="123" name="txtB_BIC">
    <vt:lpwstr>MARKDEF1760</vt:lpwstr>
  </property>
  <property fmtid="{D5CDD505-2E9C-101B-9397-08002B2CF9AE}" pid="124" name="lblIBAN">
    <vt:lpwstr>IBAN:</vt:lpwstr>
  </property>
  <property fmtid="{D5CDD505-2E9C-101B-9397-08002B2CF9AE}" pid="125" name="txtB_IBAN">
    <vt:lpwstr>DE50 7600 0000 0076 0016 17</vt:lpwstr>
  </property>
  <property fmtid="{D5CDD505-2E9C-101B-9397-08002B2CF9AE}" pid="126" name="txtVBezeich">
    <vt:lpwstr> </vt:lpwstr>
  </property>
  <property fmtid="{D5CDD505-2E9C-101B-9397-08002B2CF9AE}" pid="127" name="txtVName">
    <vt:lpwstr> </vt:lpwstr>
  </property>
  <property fmtid="{D5CDD505-2E9C-101B-9397-08002B2CF9AE}" pid="128" name="txtURL">
    <vt:lpwstr>www.jobcenter-osnabrueck.de</vt:lpwstr>
  </property>
  <property fmtid="{D5CDD505-2E9C-101B-9397-08002B2CF9AE}" pid="129" name="txtBearbeiterEntwurf">
    <vt:lpwstr>Herr Andre Johannes</vt:lpwstr>
  </property>
</Properties>
</file>