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353" w:rsidRDefault="00BE1353"/>
    <w:p w:rsidR="00BE1353" w:rsidRDefault="00BE1353"/>
    <w:tbl>
      <w:tblPr>
        <w:tblW w:w="14031" w:type="dxa"/>
        <w:tblLayout w:type="fixed"/>
        <w:tblCellMar>
          <w:left w:w="0" w:type="dxa"/>
          <w:right w:w="0" w:type="dxa"/>
        </w:tblCellMar>
        <w:tblLook w:val="01E0" w:firstRow="1" w:lastRow="1" w:firstColumn="1" w:lastColumn="1" w:noHBand="0" w:noVBand="0"/>
      </w:tblPr>
      <w:tblGrid>
        <w:gridCol w:w="2624"/>
        <w:gridCol w:w="796"/>
        <w:gridCol w:w="900"/>
        <w:gridCol w:w="678"/>
        <w:gridCol w:w="50"/>
        <w:gridCol w:w="50"/>
        <w:gridCol w:w="1309"/>
        <w:gridCol w:w="253"/>
        <w:gridCol w:w="255"/>
        <w:gridCol w:w="776"/>
        <w:gridCol w:w="1251"/>
        <w:gridCol w:w="1238"/>
        <w:gridCol w:w="17"/>
        <w:gridCol w:w="1917"/>
        <w:gridCol w:w="1917"/>
      </w:tblGrid>
      <w:tr w:rsidR="00F52672" w:rsidRPr="00E75583" w:rsidTr="00A9747B">
        <w:trPr>
          <w:gridAfter w:val="2"/>
          <w:wAfter w:w="3834" w:type="dxa"/>
          <w:trHeight w:hRule="exact" w:val="1052"/>
        </w:trPr>
        <w:tc>
          <w:tcPr>
            <w:tcW w:w="5098" w:type="dxa"/>
            <w:gridSpan w:val="6"/>
          </w:tcPr>
          <w:p w:rsidR="00F52672" w:rsidRDefault="00F52672" w:rsidP="00F52672">
            <w:pPr>
              <w:widowControl w:val="0"/>
            </w:pPr>
            <w:bookmarkStart w:id="0" w:name="txtMatrixCode"/>
            <w:bookmarkEnd w:id="0"/>
          </w:p>
        </w:tc>
        <w:tc>
          <w:tcPr>
            <w:tcW w:w="5099" w:type="dxa"/>
            <w:gridSpan w:val="7"/>
          </w:tcPr>
          <w:p w:rsidR="00F52672" w:rsidRPr="0061229E" w:rsidRDefault="0048159A" w:rsidP="00F52672">
            <w:pPr>
              <w:jc w:val="right"/>
            </w:pPr>
            <w:bookmarkStart w:id="1" w:name="picLogo1"/>
            <w:r>
              <w:rPr>
                <w:noProof/>
              </w:rPr>
              <w:drawing>
                <wp:inline distT="0" distB="0" distL="0" distR="0" wp14:anchorId="355AED24" wp14:editId="0906A02E">
                  <wp:extent cx="2795535" cy="532163"/>
                  <wp:effectExtent l="0" t="0" r="5080" b="1270"/>
                  <wp:docPr id="1" name="Bild 1" descr="C:\Users\JohannesA\AppData\Local\ba\bk\cache\bkaa$\ba-logos\200_282\264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esA\AppData\Local\ba\bk\cache\bkaa$\ba-logos\200_282\26402.wmf"/>
                          <pic:cNvPicPr>
                            <a:picLocks noChangeAspect="1" noChangeArrowheads="1"/>
                          </pic:cNvPicPr>
                        </pic:nvPicPr>
                        <pic:blipFill>
                          <a:blip r:embed="rId8">
                            <a:extLst>
                              <a:ext uri="{28A0092B-C50C-407E-A947-70E740481C1C}">
                                <a14:useLocalDpi xmlns:a14="http://schemas.microsoft.com/office/drawing/2010/main" val="0"/>
                              </a:ext>
                            </a:extLst>
                          </a:blip>
                          <a:srcRect b="-1126"/>
                          <a:stretch>
                            <a:fillRect/>
                          </a:stretch>
                        </pic:blipFill>
                        <pic:spPr bwMode="auto">
                          <a:xfrm>
                            <a:off x="0" y="0"/>
                            <a:ext cx="3026593" cy="576148"/>
                          </a:xfrm>
                          <a:prstGeom prst="rect">
                            <a:avLst/>
                          </a:prstGeom>
                          <a:noFill/>
                          <a:ln>
                            <a:noFill/>
                          </a:ln>
                        </pic:spPr>
                      </pic:pic>
                    </a:graphicData>
                  </a:graphic>
                </wp:inline>
              </w:drawing>
            </w:r>
            <w:bookmarkEnd w:id="1"/>
          </w:p>
        </w:tc>
      </w:tr>
      <w:tr w:rsidR="00B376D3" w:rsidRPr="00E75583" w:rsidTr="00A9747B">
        <w:trPr>
          <w:gridAfter w:val="2"/>
          <w:wAfter w:w="3834" w:type="dxa"/>
        </w:trPr>
        <w:tc>
          <w:tcPr>
            <w:tcW w:w="10197" w:type="dxa"/>
            <w:gridSpan w:val="13"/>
            <w:tcBorders>
              <w:top w:val="single" w:sz="4" w:space="0" w:color="auto"/>
            </w:tcBorders>
          </w:tcPr>
          <w:p w:rsidR="00B376D3" w:rsidRPr="00E75583" w:rsidRDefault="00B376D3" w:rsidP="00E75583">
            <w:pPr>
              <w:ind w:left="113"/>
              <w:rPr>
                <w:sz w:val="6"/>
                <w:szCs w:val="6"/>
              </w:rPr>
            </w:pPr>
          </w:p>
        </w:tc>
      </w:tr>
      <w:tr w:rsidR="005B28AB" w:rsidRPr="00E75583" w:rsidTr="00A9747B">
        <w:trPr>
          <w:gridAfter w:val="2"/>
          <w:wAfter w:w="3834" w:type="dxa"/>
          <w:trHeight w:val="204"/>
        </w:trPr>
        <w:tc>
          <w:tcPr>
            <w:tcW w:w="10197" w:type="dxa"/>
            <w:gridSpan w:val="13"/>
            <w:tcBorders>
              <w:bottom w:val="single" w:sz="12" w:space="0" w:color="auto"/>
            </w:tcBorders>
            <w:shd w:val="clear" w:color="auto" w:fill="D9D9D9"/>
          </w:tcPr>
          <w:p w:rsidR="005B28AB" w:rsidRPr="00E75583" w:rsidRDefault="005B28AB" w:rsidP="00E75583">
            <w:pPr>
              <w:spacing w:before="60" w:after="60"/>
              <w:ind w:left="113"/>
              <w:rPr>
                <w:b/>
                <w:sz w:val="28"/>
                <w:szCs w:val="28"/>
              </w:rPr>
            </w:pPr>
            <w:r w:rsidRPr="00E75583">
              <w:rPr>
                <w:b/>
                <w:sz w:val="28"/>
                <w:szCs w:val="28"/>
              </w:rPr>
              <w:t>Persönliche Daten</w:t>
            </w:r>
          </w:p>
        </w:tc>
      </w:tr>
      <w:tr w:rsidR="005B28AB" w:rsidRPr="00E75583" w:rsidTr="00A9747B">
        <w:trPr>
          <w:gridAfter w:val="2"/>
          <w:wAfter w:w="3834" w:type="dxa"/>
        </w:trPr>
        <w:tc>
          <w:tcPr>
            <w:tcW w:w="10197" w:type="dxa"/>
            <w:gridSpan w:val="13"/>
            <w:tcBorders>
              <w:top w:val="single" w:sz="12" w:space="0" w:color="auto"/>
              <w:left w:val="single" w:sz="12" w:space="0" w:color="auto"/>
              <w:right w:val="single" w:sz="12" w:space="0" w:color="auto"/>
            </w:tcBorders>
            <w:shd w:val="clear" w:color="auto" w:fill="F3F3F3"/>
          </w:tcPr>
          <w:p w:rsidR="005B28AB" w:rsidRPr="00E75583" w:rsidRDefault="005B28AB" w:rsidP="00E75583">
            <w:pPr>
              <w:spacing w:before="60" w:after="60"/>
              <w:ind w:left="113"/>
              <w:rPr>
                <w:b/>
                <w:sz w:val="24"/>
              </w:rPr>
            </w:pPr>
            <w:r w:rsidRPr="00E75583">
              <w:rPr>
                <w:b/>
                <w:sz w:val="24"/>
              </w:rPr>
              <w:t>Persönliche Informationen</w:t>
            </w:r>
          </w:p>
        </w:tc>
      </w:tr>
      <w:tr w:rsidR="00B376D3" w:rsidRPr="00E75583" w:rsidTr="00A9747B">
        <w:trPr>
          <w:gridAfter w:val="2"/>
          <w:wAfter w:w="3834" w:type="dxa"/>
        </w:trPr>
        <w:tc>
          <w:tcPr>
            <w:tcW w:w="2624" w:type="dxa"/>
            <w:tcBorders>
              <w:left w:val="single" w:sz="12" w:space="0" w:color="auto"/>
            </w:tcBorders>
          </w:tcPr>
          <w:p w:rsidR="00B376D3" w:rsidRPr="00E75583" w:rsidRDefault="00B376D3" w:rsidP="00E75583">
            <w:pPr>
              <w:spacing w:before="100" w:after="20"/>
              <w:ind w:left="113"/>
              <w:rPr>
                <w:sz w:val="20"/>
                <w:szCs w:val="20"/>
              </w:rPr>
            </w:pPr>
            <w:r w:rsidRPr="00E75583">
              <w:rPr>
                <w:sz w:val="20"/>
                <w:szCs w:val="20"/>
              </w:rPr>
              <w:t>Vorname</w:t>
            </w:r>
            <w:r w:rsidR="00A6089D" w:rsidRPr="00E75583">
              <w:rPr>
                <w:sz w:val="20"/>
                <w:szCs w:val="20"/>
              </w:rPr>
              <w:t>:</w:t>
            </w:r>
          </w:p>
        </w:tc>
        <w:tc>
          <w:tcPr>
            <w:tcW w:w="2374" w:type="dxa"/>
            <w:gridSpan w:val="3"/>
            <w:tcBorders>
              <w:bottom w:val="single" w:sz="4" w:space="0" w:color="auto"/>
            </w:tcBorders>
          </w:tcPr>
          <w:p w:rsidR="00B376D3" w:rsidRPr="005B28AB" w:rsidRDefault="00B376D3" w:rsidP="003B7707">
            <w:pPr>
              <w:pStyle w:val="Box1"/>
            </w:pPr>
          </w:p>
        </w:tc>
        <w:tc>
          <w:tcPr>
            <w:tcW w:w="2693" w:type="dxa"/>
            <w:gridSpan w:val="6"/>
            <w:vMerge w:val="restart"/>
            <w:vAlign w:val="bottom"/>
          </w:tcPr>
          <w:p w:rsidR="00B376D3" w:rsidRPr="005B28AB" w:rsidRDefault="00B376D3" w:rsidP="003B7707">
            <w:pPr>
              <w:pStyle w:val="Box1"/>
            </w:pPr>
          </w:p>
        </w:tc>
        <w:tc>
          <w:tcPr>
            <w:tcW w:w="2506" w:type="dxa"/>
            <w:gridSpan w:val="3"/>
            <w:vMerge w:val="restart"/>
            <w:tcBorders>
              <w:right w:val="single" w:sz="12" w:space="0" w:color="auto"/>
            </w:tcBorders>
            <w:vAlign w:val="bottom"/>
          </w:tcPr>
          <w:p w:rsidR="00B376D3" w:rsidRPr="005B28AB" w:rsidRDefault="00B376D3" w:rsidP="003B7707">
            <w:pPr>
              <w:pStyle w:val="Box1"/>
            </w:pPr>
          </w:p>
        </w:tc>
      </w:tr>
      <w:tr w:rsidR="00B376D3" w:rsidRPr="00E75583" w:rsidTr="00A9747B">
        <w:trPr>
          <w:gridAfter w:val="2"/>
          <w:wAfter w:w="3834" w:type="dxa"/>
        </w:trPr>
        <w:tc>
          <w:tcPr>
            <w:tcW w:w="2624" w:type="dxa"/>
            <w:tcBorders>
              <w:left w:val="single" w:sz="12" w:space="0" w:color="auto"/>
            </w:tcBorders>
          </w:tcPr>
          <w:p w:rsidR="00B376D3" w:rsidRDefault="00B376D3" w:rsidP="003B7707">
            <w:pPr>
              <w:pStyle w:val="Box1"/>
            </w:pPr>
            <w:r>
              <w:t>Nachname</w:t>
            </w:r>
            <w:r w:rsidR="00A6089D">
              <w:t>:</w:t>
            </w:r>
          </w:p>
        </w:tc>
        <w:tc>
          <w:tcPr>
            <w:tcW w:w="2374" w:type="dxa"/>
            <w:gridSpan w:val="3"/>
            <w:tcBorders>
              <w:top w:val="single" w:sz="4" w:space="0" w:color="auto"/>
              <w:bottom w:val="single" w:sz="4" w:space="0" w:color="auto"/>
            </w:tcBorders>
          </w:tcPr>
          <w:p w:rsidR="00B376D3" w:rsidRPr="005B28AB" w:rsidRDefault="00B376D3" w:rsidP="003B7707">
            <w:pPr>
              <w:pStyle w:val="Box1"/>
            </w:pPr>
          </w:p>
        </w:tc>
        <w:tc>
          <w:tcPr>
            <w:tcW w:w="2693" w:type="dxa"/>
            <w:gridSpan w:val="6"/>
            <w:vMerge/>
          </w:tcPr>
          <w:p w:rsidR="00B376D3" w:rsidRPr="00E75583" w:rsidRDefault="00B376D3" w:rsidP="00E75583">
            <w:pPr>
              <w:spacing w:before="60" w:after="60"/>
              <w:ind w:left="113"/>
              <w:rPr>
                <w:sz w:val="20"/>
                <w:szCs w:val="20"/>
              </w:rPr>
            </w:pPr>
          </w:p>
        </w:tc>
        <w:tc>
          <w:tcPr>
            <w:tcW w:w="2506" w:type="dxa"/>
            <w:gridSpan w:val="3"/>
            <w:vMerge/>
            <w:tcBorders>
              <w:right w:val="single" w:sz="12" w:space="0" w:color="auto"/>
            </w:tcBorders>
          </w:tcPr>
          <w:p w:rsidR="00B376D3" w:rsidRPr="00E75583" w:rsidRDefault="00B376D3" w:rsidP="00E75583">
            <w:pPr>
              <w:spacing w:before="60" w:after="60"/>
              <w:ind w:left="113"/>
              <w:rPr>
                <w:sz w:val="20"/>
                <w:szCs w:val="20"/>
              </w:rPr>
            </w:pPr>
          </w:p>
        </w:tc>
      </w:tr>
      <w:tr w:rsidR="00B376D3" w:rsidRPr="00E75583" w:rsidTr="00A9747B">
        <w:trPr>
          <w:gridAfter w:val="2"/>
          <w:wAfter w:w="3834" w:type="dxa"/>
        </w:trPr>
        <w:tc>
          <w:tcPr>
            <w:tcW w:w="2624" w:type="dxa"/>
            <w:tcBorders>
              <w:left w:val="single" w:sz="12" w:space="0" w:color="auto"/>
            </w:tcBorders>
          </w:tcPr>
          <w:p w:rsidR="00B376D3" w:rsidRDefault="00B376D3" w:rsidP="003B7707">
            <w:pPr>
              <w:pStyle w:val="Box1"/>
            </w:pPr>
            <w:r>
              <w:t>Geburtsdatum</w:t>
            </w:r>
            <w:r w:rsidR="00A6089D">
              <w:t>:</w:t>
            </w:r>
          </w:p>
        </w:tc>
        <w:tc>
          <w:tcPr>
            <w:tcW w:w="2374" w:type="dxa"/>
            <w:gridSpan w:val="3"/>
            <w:tcBorders>
              <w:top w:val="single" w:sz="4" w:space="0" w:color="auto"/>
              <w:bottom w:val="single" w:sz="4" w:space="0" w:color="auto"/>
            </w:tcBorders>
          </w:tcPr>
          <w:p w:rsidR="00B376D3" w:rsidRPr="005B28AB" w:rsidRDefault="00B376D3" w:rsidP="003B7707">
            <w:pPr>
              <w:pStyle w:val="Box1"/>
            </w:pPr>
          </w:p>
        </w:tc>
        <w:tc>
          <w:tcPr>
            <w:tcW w:w="2693" w:type="dxa"/>
            <w:gridSpan w:val="6"/>
          </w:tcPr>
          <w:p w:rsidR="00B376D3" w:rsidRPr="005B28AB" w:rsidRDefault="00B376D3" w:rsidP="00E75583">
            <w:pPr>
              <w:pStyle w:val="Box1"/>
              <w:ind w:firstLine="709"/>
            </w:pPr>
          </w:p>
        </w:tc>
        <w:tc>
          <w:tcPr>
            <w:tcW w:w="2506" w:type="dxa"/>
            <w:gridSpan w:val="3"/>
            <w:tcBorders>
              <w:right w:val="single" w:sz="12" w:space="0" w:color="auto"/>
            </w:tcBorders>
          </w:tcPr>
          <w:p w:rsidR="00B376D3" w:rsidRPr="005B28AB" w:rsidRDefault="00B376D3" w:rsidP="003B7707">
            <w:pPr>
              <w:pStyle w:val="Box1"/>
            </w:pPr>
          </w:p>
        </w:tc>
      </w:tr>
      <w:tr w:rsidR="00B376D3" w:rsidRPr="00E75583" w:rsidTr="00A9747B">
        <w:trPr>
          <w:gridAfter w:val="2"/>
          <w:wAfter w:w="3834" w:type="dxa"/>
        </w:trPr>
        <w:tc>
          <w:tcPr>
            <w:tcW w:w="2624" w:type="dxa"/>
            <w:tcBorders>
              <w:left w:val="single" w:sz="12" w:space="0" w:color="auto"/>
            </w:tcBorders>
          </w:tcPr>
          <w:p w:rsidR="00B376D3" w:rsidRDefault="00B376D3" w:rsidP="003B7707">
            <w:pPr>
              <w:pStyle w:val="Box1"/>
            </w:pPr>
            <w:r>
              <w:t>Familienstand</w:t>
            </w:r>
            <w:r w:rsidR="00A6089D">
              <w:t>:</w:t>
            </w:r>
          </w:p>
        </w:tc>
        <w:tc>
          <w:tcPr>
            <w:tcW w:w="2374" w:type="dxa"/>
            <w:gridSpan w:val="3"/>
            <w:tcBorders>
              <w:top w:val="single" w:sz="4" w:space="0" w:color="auto"/>
              <w:bottom w:val="single" w:sz="4" w:space="0" w:color="auto"/>
            </w:tcBorders>
          </w:tcPr>
          <w:p w:rsidR="00B376D3" w:rsidRPr="00E75583" w:rsidRDefault="00B376D3" w:rsidP="00E75583">
            <w:pPr>
              <w:spacing w:before="60" w:after="60"/>
              <w:ind w:left="113"/>
              <w:rPr>
                <w:sz w:val="20"/>
                <w:szCs w:val="20"/>
              </w:rPr>
            </w:pPr>
          </w:p>
        </w:tc>
        <w:tc>
          <w:tcPr>
            <w:tcW w:w="2693" w:type="dxa"/>
            <w:gridSpan w:val="6"/>
          </w:tcPr>
          <w:p w:rsidR="00B376D3" w:rsidRDefault="00B376D3" w:rsidP="003B7707">
            <w:pPr>
              <w:pStyle w:val="Box1"/>
            </w:pPr>
            <w:r>
              <w:t>Staatsangehörigkeit</w:t>
            </w:r>
            <w:r w:rsidR="00A6089D">
              <w:t>:</w:t>
            </w:r>
          </w:p>
        </w:tc>
        <w:tc>
          <w:tcPr>
            <w:tcW w:w="2506" w:type="dxa"/>
            <w:gridSpan w:val="3"/>
            <w:tcBorders>
              <w:bottom w:val="single" w:sz="4" w:space="0" w:color="auto"/>
              <w:right w:val="single" w:sz="12" w:space="0" w:color="auto"/>
            </w:tcBorders>
          </w:tcPr>
          <w:p w:rsidR="00B376D3" w:rsidRPr="005B28AB" w:rsidRDefault="00B376D3" w:rsidP="003B7707">
            <w:pPr>
              <w:pStyle w:val="Box1"/>
            </w:pPr>
          </w:p>
        </w:tc>
      </w:tr>
      <w:tr w:rsidR="00640C0F" w:rsidRPr="00E75583" w:rsidTr="00A9747B">
        <w:trPr>
          <w:gridAfter w:val="2"/>
          <w:wAfter w:w="3834" w:type="dxa"/>
          <w:trHeight w:val="80"/>
        </w:trPr>
        <w:tc>
          <w:tcPr>
            <w:tcW w:w="2624" w:type="dxa"/>
            <w:vMerge w:val="restart"/>
            <w:tcBorders>
              <w:left w:val="single" w:sz="12" w:space="0" w:color="auto"/>
            </w:tcBorders>
          </w:tcPr>
          <w:p w:rsidR="00640C0F" w:rsidRDefault="00640C0F" w:rsidP="003B7707">
            <w:pPr>
              <w:pStyle w:val="Box1"/>
            </w:pPr>
            <w:r>
              <w:t>Geschlecht:</w:t>
            </w:r>
          </w:p>
        </w:tc>
        <w:tc>
          <w:tcPr>
            <w:tcW w:w="2374" w:type="dxa"/>
            <w:gridSpan w:val="3"/>
            <w:vMerge w:val="restart"/>
            <w:tcBorders>
              <w:top w:val="single" w:sz="4" w:space="0" w:color="auto"/>
            </w:tcBorders>
            <w:shd w:val="clear" w:color="auto" w:fill="auto"/>
          </w:tcPr>
          <w:p w:rsidR="00640C0F" w:rsidRPr="005B28AB" w:rsidRDefault="00640C0F" w:rsidP="003B7707">
            <w:pPr>
              <w:pStyle w:val="Box1"/>
            </w:pPr>
          </w:p>
        </w:tc>
        <w:tc>
          <w:tcPr>
            <w:tcW w:w="50" w:type="dxa"/>
            <w:vMerge w:val="restart"/>
            <w:shd w:val="clear" w:color="auto" w:fill="auto"/>
          </w:tcPr>
          <w:p w:rsidR="00640C0F" w:rsidRPr="00FB0BDE" w:rsidRDefault="00640C0F" w:rsidP="00E75583">
            <w:pPr>
              <w:ind w:left="113"/>
            </w:pPr>
          </w:p>
        </w:tc>
        <w:tc>
          <w:tcPr>
            <w:tcW w:w="5149" w:type="dxa"/>
            <w:gridSpan w:val="8"/>
            <w:tcBorders>
              <w:bottom w:val="single" w:sz="8" w:space="0" w:color="auto"/>
              <w:right w:val="single" w:sz="12" w:space="0" w:color="auto"/>
            </w:tcBorders>
            <w:vAlign w:val="bottom"/>
          </w:tcPr>
          <w:p w:rsidR="00640C0F" w:rsidRPr="00E75583" w:rsidRDefault="00640C0F" w:rsidP="00640C0F">
            <w:pPr>
              <w:rPr>
                <w:sz w:val="2"/>
                <w:szCs w:val="2"/>
              </w:rPr>
            </w:pPr>
          </w:p>
        </w:tc>
      </w:tr>
      <w:tr w:rsidR="00640C0F" w:rsidRPr="00E75583" w:rsidTr="00A9747B">
        <w:trPr>
          <w:gridAfter w:val="2"/>
          <w:wAfter w:w="3834" w:type="dxa"/>
          <w:trHeight w:val="172"/>
        </w:trPr>
        <w:tc>
          <w:tcPr>
            <w:tcW w:w="2624" w:type="dxa"/>
            <w:vMerge/>
            <w:tcBorders>
              <w:top w:val="single" w:sz="8" w:space="0" w:color="auto"/>
              <w:left w:val="single" w:sz="12" w:space="0" w:color="auto"/>
            </w:tcBorders>
          </w:tcPr>
          <w:p w:rsidR="00640C0F" w:rsidRPr="00E75583" w:rsidRDefault="00640C0F" w:rsidP="00E75583">
            <w:pPr>
              <w:spacing w:before="60" w:after="60"/>
              <w:ind w:left="113"/>
              <w:rPr>
                <w:sz w:val="20"/>
                <w:szCs w:val="20"/>
              </w:rPr>
            </w:pPr>
          </w:p>
        </w:tc>
        <w:tc>
          <w:tcPr>
            <w:tcW w:w="2374" w:type="dxa"/>
            <w:gridSpan w:val="3"/>
            <w:vMerge/>
            <w:tcBorders>
              <w:top w:val="single" w:sz="8" w:space="0" w:color="auto"/>
              <w:bottom w:val="single" w:sz="4" w:space="0" w:color="auto"/>
            </w:tcBorders>
            <w:shd w:val="clear" w:color="auto" w:fill="auto"/>
          </w:tcPr>
          <w:p w:rsidR="00640C0F" w:rsidRPr="00E75583" w:rsidRDefault="00640C0F" w:rsidP="00E75583">
            <w:pPr>
              <w:spacing w:before="60" w:after="60"/>
              <w:ind w:left="113"/>
              <w:rPr>
                <w:sz w:val="20"/>
                <w:szCs w:val="20"/>
              </w:rPr>
            </w:pPr>
          </w:p>
        </w:tc>
        <w:tc>
          <w:tcPr>
            <w:tcW w:w="50" w:type="dxa"/>
            <w:vMerge/>
            <w:tcBorders>
              <w:top w:val="single" w:sz="8" w:space="0" w:color="auto"/>
              <w:right w:val="single" w:sz="8" w:space="0" w:color="auto"/>
            </w:tcBorders>
            <w:shd w:val="clear" w:color="auto" w:fill="auto"/>
          </w:tcPr>
          <w:p w:rsidR="00640C0F" w:rsidRPr="00FB0BDE" w:rsidRDefault="00640C0F" w:rsidP="00E75583">
            <w:pPr>
              <w:ind w:left="113"/>
            </w:pPr>
          </w:p>
        </w:tc>
        <w:tc>
          <w:tcPr>
            <w:tcW w:w="5149" w:type="dxa"/>
            <w:gridSpan w:val="8"/>
            <w:tcBorders>
              <w:top w:val="single" w:sz="8" w:space="0" w:color="auto"/>
              <w:left w:val="single" w:sz="8" w:space="0" w:color="auto"/>
              <w:right w:val="single" w:sz="12" w:space="0" w:color="auto"/>
            </w:tcBorders>
            <w:vAlign w:val="bottom"/>
          </w:tcPr>
          <w:p w:rsidR="00640C0F" w:rsidRPr="00E75583" w:rsidRDefault="00640C0F" w:rsidP="00E75583">
            <w:pPr>
              <w:spacing w:before="60" w:after="40"/>
              <w:ind w:left="113"/>
              <w:rPr>
                <w:sz w:val="16"/>
                <w:szCs w:val="16"/>
              </w:rPr>
            </w:pPr>
            <w:r w:rsidRPr="00E75583">
              <w:rPr>
                <w:sz w:val="16"/>
                <w:szCs w:val="16"/>
              </w:rPr>
              <w:t xml:space="preserve">Zusätzliche Angaben </w:t>
            </w:r>
            <w:r w:rsidR="005C68D7">
              <w:rPr>
                <w:sz w:val="16"/>
                <w:szCs w:val="16"/>
              </w:rPr>
              <w:t>zum Aufenthaltstitel</w:t>
            </w:r>
          </w:p>
        </w:tc>
      </w:tr>
      <w:tr w:rsidR="00FB0BDE" w:rsidRPr="00E75583" w:rsidTr="00A9747B">
        <w:trPr>
          <w:gridAfter w:val="2"/>
          <w:wAfter w:w="3834" w:type="dxa"/>
        </w:trPr>
        <w:tc>
          <w:tcPr>
            <w:tcW w:w="2624" w:type="dxa"/>
            <w:tcBorders>
              <w:left w:val="single" w:sz="12" w:space="0" w:color="auto"/>
            </w:tcBorders>
          </w:tcPr>
          <w:p w:rsidR="00FB0BDE" w:rsidRDefault="00FB0BDE" w:rsidP="003B7707">
            <w:pPr>
              <w:pStyle w:val="Box1"/>
            </w:pPr>
            <w:r>
              <w:t>Geburtsname</w:t>
            </w:r>
            <w:r w:rsidR="00A6089D">
              <w:t>:</w:t>
            </w:r>
          </w:p>
        </w:tc>
        <w:tc>
          <w:tcPr>
            <w:tcW w:w="2374" w:type="dxa"/>
            <w:gridSpan w:val="3"/>
            <w:tcBorders>
              <w:top w:val="single" w:sz="4" w:space="0" w:color="auto"/>
              <w:bottom w:val="single" w:sz="4" w:space="0" w:color="auto"/>
            </w:tcBorders>
            <w:shd w:val="clear" w:color="auto" w:fill="auto"/>
          </w:tcPr>
          <w:p w:rsidR="00FB0BDE" w:rsidRPr="005B28AB" w:rsidRDefault="00FB0BDE" w:rsidP="003B7707">
            <w:pPr>
              <w:pStyle w:val="Box1"/>
            </w:pPr>
          </w:p>
        </w:tc>
        <w:tc>
          <w:tcPr>
            <w:tcW w:w="50" w:type="dxa"/>
            <w:tcBorders>
              <w:right w:val="single" w:sz="8" w:space="0" w:color="auto"/>
            </w:tcBorders>
            <w:shd w:val="clear" w:color="auto" w:fill="auto"/>
          </w:tcPr>
          <w:p w:rsidR="00FB0BDE" w:rsidRPr="00FB0BDE" w:rsidRDefault="00FB0BDE" w:rsidP="00E75583">
            <w:pPr>
              <w:ind w:left="113"/>
            </w:pPr>
          </w:p>
        </w:tc>
        <w:tc>
          <w:tcPr>
            <w:tcW w:w="2643" w:type="dxa"/>
            <w:gridSpan w:val="5"/>
            <w:tcBorders>
              <w:left w:val="single" w:sz="8" w:space="0" w:color="auto"/>
            </w:tcBorders>
            <w:vAlign w:val="bottom"/>
          </w:tcPr>
          <w:p w:rsidR="00FB0BDE" w:rsidRPr="00E75583" w:rsidRDefault="002A6BA8" w:rsidP="00E75583">
            <w:pPr>
              <w:spacing w:before="60" w:after="40"/>
              <w:ind w:left="113"/>
              <w:rPr>
                <w:sz w:val="18"/>
                <w:szCs w:val="18"/>
              </w:rPr>
            </w:pPr>
            <w:r w:rsidRPr="00E75583">
              <w:rPr>
                <w:sz w:val="18"/>
                <w:szCs w:val="18"/>
              </w:rPr>
              <w:fldChar w:fldCharType="begin">
                <w:ffData>
                  <w:name w:val=""/>
                  <w:enabled/>
                  <w:calcOnExit w:val="0"/>
                  <w:checkBox>
                    <w:sizeAuto/>
                    <w:default w:val="0"/>
                  </w:checkBox>
                </w:ffData>
              </w:fldChar>
            </w:r>
            <w:r w:rsidRPr="00E75583">
              <w:rPr>
                <w:sz w:val="18"/>
                <w:szCs w:val="18"/>
              </w:rPr>
              <w:instrText xml:space="preserve"> FORMCHECKBOX </w:instrText>
            </w:r>
            <w:r w:rsidR="0016193F">
              <w:rPr>
                <w:sz w:val="18"/>
                <w:szCs w:val="18"/>
              </w:rPr>
            </w:r>
            <w:r w:rsidR="0016193F">
              <w:rPr>
                <w:sz w:val="18"/>
                <w:szCs w:val="18"/>
              </w:rPr>
              <w:fldChar w:fldCharType="separate"/>
            </w:r>
            <w:r w:rsidRPr="00E75583">
              <w:rPr>
                <w:sz w:val="18"/>
                <w:szCs w:val="18"/>
              </w:rPr>
              <w:fldChar w:fldCharType="end"/>
            </w:r>
            <w:r w:rsidR="00FB0BDE" w:rsidRPr="00E75583">
              <w:rPr>
                <w:sz w:val="18"/>
                <w:szCs w:val="18"/>
              </w:rPr>
              <w:t xml:space="preserve"> Niederlassungserlaubnis</w:t>
            </w:r>
          </w:p>
        </w:tc>
        <w:tc>
          <w:tcPr>
            <w:tcW w:w="2506" w:type="dxa"/>
            <w:gridSpan w:val="3"/>
            <w:tcBorders>
              <w:right w:val="single" w:sz="12" w:space="0" w:color="auto"/>
            </w:tcBorders>
            <w:vAlign w:val="bottom"/>
          </w:tcPr>
          <w:p w:rsidR="00FB0BDE" w:rsidRPr="00E75583" w:rsidRDefault="002A6BA8" w:rsidP="00E75583">
            <w:pPr>
              <w:spacing w:before="60" w:after="40"/>
              <w:ind w:left="113"/>
              <w:rPr>
                <w:sz w:val="18"/>
                <w:szCs w:val="18"/>
              </w:rPr>
            </w:pPr>
            <w:r w:rsidRPr="00E75583">
              <w:rPr>
                <w:sz w:val="18"/>
                <w:szCs w:val="18"/>
              </w:rPr>
              <w:fldChar w:fldCharType="begin">
                <w:ffData>
                  <w:name w:val=""/>
                  <w:enabled/>
                  <w:calcOnExit w:val="0"/>
                  <w:checkBox>
                    <w:sizeAuto/>
                    <w:default w:val="0"/>
                  </w:checkBox>
                </w:ffData>
              </w:fldChar>
            </w:r>
            <w:r w:rsidRPr="00E75583">
              <w:rPr>
                <w:sz w:val="18"/>
                <w:szCs w:val="18"/>
              </w:rPr>
              <w:instrText xml:space="preserve"> FORMCHECKBOX </w:instrText>
            </w:r>
            <w:r w:rsidR="0016193F">
              <w:rPr>
                <w:sz w:val="18"/>
                <w:szCs w:val="18"/>
              </w:rPr>
            </w:r>
            <w:r w:rsidR="0016193F">
              <w:rPr>
                <w:sz w:val="18"/>
                <w:szCs w:val="18"/>
              </w:rPr>
              <w:fldChar w:fldCharType="separate"/>
            </w:r>
            <w:r w:rsidRPr="00E75583">
              <w:rPr>
                <w:sz w:val="18"/>
                <w:szCs w:val="18"/>
              </w:rPr>
              <w:fldChar w:fldCharType="end"/>
            </w:r>
            <w:r w:rsidR="00FB0BDE" w:rsidRPr="00E75583">
              <w:rPr>
                <w:sz w:val="18"/>
                <w:szCs w:val="18"/>
              </w:rPr>
              <w:t xml:space="preserve"> unbefristet</w:t>
            </w:r>
          </w:p>
        </w:tc>
      </w:tr>
      <w:tr w:rsidR="00FB0BDE" w:rsidRPr="00E75583" w:rsidTr="00A9747B">
        <w:trPr>
          <w:gridAfter w:val="2"/>
          <w:wAfter w:w="3834" w:type="dxa"/>
        </w:trPr>
        <w:tc>
          <w:tcPr>
            <w:tcW w:w="2624" w:type="dxa"/>
            <w:tcBorders>
              <w:left w:val="single" w:sz="12" w:space="0" w:color="auto"/>
            </w:tcBorders>
          </w:tcPr>
          <w:p w:rsidR="00FB0BDE" w:rsidRDefault="00FB0BDE" w:rsidP="003B7707">
            <w:pPr>
              <w:pStyle w:val="Box1"/>
            </w:pPr>
            <w:r>
              <w:t>Geburtsort</w:t>
            </w:r>
            <w:r w:rsidR="00A6089D">
              <w:t>:</w:t>
            </w:r>
          </w:p>
        </w:tc>
        <w:tc>
          <w:tcPr>
            <w:tcW w:w="2374" w:type="dxa"/>
            <w:gridSpan w:val="3"/>
            <w:tcBorders>
              <w:top w:val="single" w:sz="4" w:space="0" w:color="auto"/>
              <w:bottom w:val="single" w:sz="4" w:space="0" w:color="auto"/>
            </w:tcBorders>
            <w:shd w:val="clear" w:color="auto" w:fill="auto"/>
          </w:tcPr>
          <w:p w:rsidR="00FB0BDE" w:rsidRPr="005B28AB" w:rsidRDefault="00FB0BDE" w:rsidP="003B7707">
            <w:pPr>
              <w:pStyle w:val="Box1"/>
            </w:pPr>
          </w:p>
        </w:tc>
        <w:tc>
          <w:tcPr>
            <w:tcW w:w="50" w:type="dxa"/>
            <w:tcBorders>
              <w:right w:val="single" w:sz="8" w:space="0" w:color="auto"/>
            </w:tcBorders>
            <w:shd w:val="clear" w:color="auto" w:fill="auto"/>
          </w:tcPr>
          <w:p w:rsidR="00FB0BDE" w:rsidRPr="00FB0BDE" w:rsidRDefault="00FB0BDE" w:rsidP="00E75583">
            <w:pPr>
              <w:ind w:left="113"/>
            </w:pPr>
          </w:p>
        </w:tc>
        <w:tc>
          <w:tcPr>
            <w:tcW w:w="2643" w:type="dxa"/>
            <w:gridSpan w:val="5"/>
            <w:tcBorders>
              <w:left w:val="single" w:sz="8" w:space="0" w:color="auto"/>
            </w:tcBorders>
            <w:vAlign w:val="bottom"/>
          </w:tcPr>
          <w:p w:rsidR="00FB0BDE" w:rsidRPr="00E75583" w:rsidRDefault="002A6BA8" w:rsidP="00E75583">
            <w:pPr>
              <w:spacing w:before="60" w:after="40"/>
              <w:ind w:left="113"/>
              <w:rPr>
                <w:sz w:val="18"/>
                <w:szCs w:val="18"/>
              </w:rPr>
            </w:pPr>
            <w:r w:rsidRPr="00E75583">
              <w:rPr>
                <w:sz w:val="18"/>
                <w:szCs w:val="18"/>
              </w:rPr>
              <w:fldChar w:fldCharType="begin">
                <w:ffData>
                  <w:name w:val=""/>
                  <w:enabled/>
                  <w:calcOnExit w:val="0"/>
                  <w:checkBox>
                    <w:sizeAuto/>
                    <w:default w:val="0"/>
                  </w:checkBox>
                </w:ffData>
              </w:fldChar>
            </w:r>
            <w:r w:rsidRPr="00E75583">
              <w:rPr>
                <w:sz w:val="18"/>
                <w:szCs w:val="18"/>
              </w:rPr>
              <w:instrText xml:space="preserve"> FORMCHECKBOX </w:instrText>
            </w:r>
            <w:r w:rsidR="0016193F">
              <w:rPr>
                <w:sz w:val="18"/>
                <w:szCs w:val="18"/>
              </w:rPr>
            </w:r>
            <w:r w:rsidR="0016193F">
              <w:rPr>
                <w:sz w:val="18"/>
                <w:szCs w:val="18"/>
              </w:rPr>
              <w:fldChar w:fldCharType="separate"/>
            </w:r>
            <w:r w:rsidRPr="00E75583">
              <w:rPr>
                <w:sz w:val="18"/>
                <w:szCs w:val="18"/>
              </w:rPr>
              <w:fldChar w:fldCharType="end"/>
            </w:r>
            <w:r w:rsidR="00FB0BDE" w:rsidRPr="00E75583">
              <w:rPr>
                <w:sz w:val="18"/>
                <w:szCs w:val="18"/>
              </w:rPr>
              <w:t xml:space="preserve"> Aufenthaltserlaubnis</w:t>
            </w:r>
          </w:p>
        </w:tc>
        <w:tc>
          <w:tcPr>
            <w:tcW w:w="1251" w:type="dxa"/>
            <w:vAlign w:val="bottom"/>
          </w:tcPr>
          <w:p w:rsidR="00FB0BDE" w:rsidRPr="00E75583" w:rsidRDefault="001344AB" w:rsidP="00E75583">
            <w:pPr>
              <w:spacing w:before="60" w:after="40"/>
              <w:ind w:left="113"/>
              <w:rPr>
                <w:sz w:val="18"/>
                <w:szCs w:val="18"/>
              </w:rPr>
            </w:pPr>
            <w:r w:rsidRPr="00E75583">
              <w:rPr>
                <w:sz w:val="18"/>
                <w:szCs w:val="18"/>
              </w:rPr>
              <w:t>b</w:t>
            </w:r>
            <w:r w:rsidR="00FB0BDE" w:rsidRPr="00E75583">
              <w:rPr>
                <w:sz w:val="18"/>
                <w:szCs w:val="18"/>
              </w:rPr>
              <w:t>efristet bis</w:t>
            </w:r>
            <w:r w:rsidR="00A6089D" w:rsidRPr="00E75583">
              <w:rPr>
                <w:sz w:val="18"/>
                <w:szCs w:val="18"/>
              </w:rPr>
              <w:t>:</w:t>
            </w:r>
          </w:p>
        </w:tc>
        <w:tc>
          <w:tcPr>
            <w:tcW w:w="1255" w:type="dxa"/>
            <w:gridSpan w:val="2"/>
            <w:tcBorders>
              <w:bottom w:val="single" w:sz="4" w:space="0" w:color="auto"/>
              <w:right w:val="single" w:sz="12" w:space="0" w:color="auto"/>
            </w:tcBorders>
            <w:vAlign w:val="bottom"/>
          </w:tcPr>
          <w:p w:rsidR="00FB0BDE" w:rsidRPr="00E75583" w:rsidRDefault="00FB0BDE" w:rsidP="00E75583">
            <w:pPr>
              <w:spacing w:before="60" w:after="40"/>
              <w:ind w:left="113"/>
              <w:rPr>
                <w:sz w:val="18"/>
                <w:szCs w:val="18"/>
              </w:rPr>
            </w:pPr>
          </w:p>
        </w:tc>
      </w:tr>
      <w:tr w:rsidR="00FB0BDE" w:rsidRPr="00E75583" w:rsidTr="00A9747B">
        <w:trPr>
          <w:gridAfter w:val="2"/>
          <w:wAfter w:w="3834" w:type="dxa"/>
        </w:trPr>
        <w:tc>
          <w:tcPr>
            <w:tcW w:w="2624" w:type="dxa"/>
            <w:tcBorders>
              <w:left w:val="single" w:sz="12" w:space="0" w:color="auto"/>
              <w:bottom w:val="single" w:sz="12" w:space="0" w:color="auto"/>
            </w:tcBorders>
          </w:tcPr>
          <w:p w:rsidR="00FB0BDE" w:rsidRPr="00E75583" w:rsidRDefault="00FB0BDE" w:rsidP="00E75583">
            <w:pPr>
              <w:spacing w:before="60" w:after="60"/>
              <w:ind w:left="113"/>
              <w:rPr>
                <w:sz w:val="20"/>
                <w:szCs w:val="20"/>
              </w:rPr>
            </w:pPr>
          </w:p>
        </w:tc>
        <w:tc>
          <w:tcPr>
            <w:tcW w:w="2374" w:type="dxa"/>
            <w:gridSpan w:val="3"/>
            <w:tcBorders>
              <w:top w:val="single" w:sz="4" w:space="0" w:color="auto"/>
              <w:bottom w:val="single" w:sz="12" w:space="0" w:color="auto"/>
            </w:tcBorders>
            <w:shd w:val="clear" w:color="auto" w:fill="auto"/>
          </w:tcPr>
          <w:p w:rsidR="00FB0BDE" w:rsidRPr="005B28AB" w:rsidRDefault="00FB0BDE" w:rsidP="003B7707">
            <w:pPr>
              <w:pStyle w:val="Box1"/>
            </w:pPr>
          </w:p>
        </w:tc>
        <w:tc>
          <w:tcPr>
            <w:tcW w:w="50" w:type="dxa"/>
            <w:tcBorders>
              <w:bottom w:val="single" w:sz="12" w:space="0" w:color="auto"/>
              <w:right w:val="single" w:sz="8" w:space="0" w:color="auto"/>
            </w:tcBorders>
            <w:shd w:val="clear" w:color="auto" w:fill="auto"/>
          </w:tcPr>
          <w:p w:rsidR="00FB0BDE" w:rsidRPr="00FB0BDE" w:rsidRDefault="00FB0BDE" w:rsidP="00E75583">
            <w:pPr>
              <w:ind w:left="113"/>
            </w:pPr>
          </w:p>
        </w:tc>
        <w:tc>
          <w:tcPr>
            <w:tcW w:w="2643" w:type="dxa"/>
            <w:gridSpan w:val="5"/>
            <w:tcBorders>
              <w:left w:val="single" w:sz="8" w:space="0" w:color="auto"/>
              <w:bottom w:val="single" w:sz="12" w:space="0" w:color="auto"/>
            </w:tcBorders>
            <w:vAlign w:val="bottom"/>
          </w:tcPr>
          <w:p w:rsidR="00FB0BDE" w:rsidRPr="00E75583" w:rsidRDefault="002A6BA8" w:rsidP="00E75583">
            <w:pPr>
              <w:spacing w:before="60" w:after="40"/>
              <w:ind w:left="113"/>
              <w:rPr>
                <w:sz w:val="18"/>
                <w:szCs w:val="18"/>
              </w:rPr>
            </w:pPr>
            <w:r w:rsidRPr="00E75583">
              <w:rPr>
                <w:sz w:val="18"/>
                <w:szCs w:val="18"/>
              </w:rPr>
              <w:fldChar w:fldCharType="begin">
                <w:ffData>
                  <w:name w:val=""/>
                  <w:enabled/>
                  <w:calcOnExit w:val="0"/>
                  <w:checkBox>
                    <w:sizeAuto/>
                    <w:default w:val="0"/>
                  </w:checkBox>
                </w:ffData>
              </w:fldChar>
            </w:r>
            <w:r w:rsidRPr="00E75583">
              <w:rPr>
                <w:sz w:val="18"/>
                <w:szCs w:val="18"/>
              </w:rPr>
              <w:instrText xml:space="preserve"> FORMCHECKBOX </w:instrText>
            </w:r>
            <w:r w:rsidR="0016193F">
              <w:rPr>
                <w:sz w:val="18"/>
                <w:szCs w:val="18"/>
              </w:rPr>
            </w:r>
            <w:r w:rsidR="0016193F">
              <w:rPr>
                <w:sz w:val="18"/>
                <w:szCs w:val="18"/>
              </w:rPr>
              <w:fldChar w:fldCharType="separate"/>
            </w:r>
            <w:r w:rsidRPr="00E75583">
              <w:rPr>
                <w:sz w:val="18"/>
                <w:szCs w:val="18"/>
              </w:rPr>
              <w:fldChar w:fldCharType="end"/>
            </w:r>
            <w:r w:rsidR="00FB0BDE" w:rsidRPr="00E75583">
              <w:rPr>
                <w:sz w:val="18"/>
                <w:szCs w:val="18"/>
              </w:rPr>
              <w:t xml:space="preserve"> Duldung</w:t>
            </w:r>
          </w:p>
        </w:tc>
        <w:tc>
          <w:tcPr>
            <w:tcW w:w="2506" w:type="dxa"/>
            <w:gridSpan w:val="3"/>
            <w:tcBorders>
              <w:bottom w:val="single" w:sz="12" w:space="0" w:color="auto"/>
              <w:right w:val="single" w:sz="12" w:space="0" w:color="auto"/>
            </w:tcBorders>
            <w:vAlign w:val="bottom"/>
          </w:tcPr>
          <w:p w:rsidR="00FB0BDE" w:rsidRPr="00E75583" w:rsidRDefault="002A6BA8" w:rsidP="00E75583">
            <w:pPr>
              <w:spacing w:before="60" w:after="40"/>
              <w:ind w:left="113"/>
              <w:rPr>
                <w:sz w:val="18"/>
                <w:szCs w:val="18"/>
              </w:rPr>
            </w:pPr>
            <w:r w:rsidRPr="00E75583">
              <w:rPr>
                <w:sz w:val="18"/>
                <w:szCs w:val="18"/>
              </w:rPr>
              <w:fldChar w:fldCharType="begin">
                <w:ffData>
                  <w:name w:val=""/>
                  <w:enabled/>
                  <w:calcOnExit w:val="0"/>
                  <w:checkBox>
                    <w:sizeAuto/>
                    <w:default w:val="0"/>
                  </w:checkBox>
                </w:ffData>
              </w:fldChar>
            </w:r>
            <w:r w:rsidRPr="00E75583">
              <w:rPr>
                <w:sz w:val="18"/>
                <w:szCs w:val="18"/>
              </w:rPr>
              <w:instrText xml:space="preserve"> FORMCHECKBOX </w:instrText>
            </w:r>
            <w:r w:rsidR="0016193F">
              <w:rPr>
                <w:sz w:val="18"/>
                <w:szCs w:val="18"/>
              </w:rPr>
            </w:r>
            <w:r w:rsidR="0016193F">
              <w:rPr>
                <w:sz w:val="18"/>
                <w:szCs w:val="18"/>
              </w:rPr>
              <w:fldChar w:fldCharType="separate"/>
            </w:r>
            <w:r w:rsidRPr="00E75583">
              <w:rPr>
                <w:sz w:val="18"/>
                <w:szCs w:val="18"/>
              </w:rPr>
              <w:fldChar w:fldCharType="end"/>
            </w:r>
            <w:r w:rsidR="00FB0BDE" w:rsidRPr="00E75583">
              <w:rPr>
                <w:sz w:val="18"/>
                <w:szCs w:val="18"/>
              </w:rPr>
              <w:t xml:space="preserve"> Erwerbstätigkeit gestattet</w:t>
            </w:r>
          </w:p>
        </w:tc>
      </w:tr>
      <w:tr w:rsidR="00D6019D" w:rsidRPr="00E75583" w:rsidTr="00A9747B">
        <w:trPr>
          <w:gridAfter w:val="3"/>
          <w:wAfter w:w="3851" w:type="dxa"/>
        </w:trPr>
        <w:tc>
          <w:tcPr>
            <w:tcW w:w="10180" w:type="dxa"/>
            <w:gridSpan w:val="12"/>
          </w:tcPr>
          <w:p w:rsidR="00D6019D" w:rsidRPr="00E75583" w:rsidRDefault="00D6019D" w:rsidP="00E75583">
            <w:pPr>
              <w:ind w:left="113"/>
              <w:rPr>
                <w:sz w:val="6"/>
                <w:szCs w:val="6"/>
              </w:rPr>
            </w:pPr>
          </w:p>
        </w:tc>
      </w:tr>
      <w:tr w:rsidR="00B376D3" w:rsidRPr="00E75583" w:rsidTr="00A9747B">
        <w:trPr>
          <w:gridAfter w:val="2"/>
          <w:wAfter w:w="3834" w:type="dxa"/>
        </w:trPr>
        <w:tc>
          <w:tcPr>
            <w:tcW w:w="10197" w:type="dxa"/>
            <w:gridSpan w:val="13"/>
            <w:tcBorders>
              <w:top w:val="single" w:sz="12" w:space="0" w:color="auto"/>
              <w:left w:val="single" w:sz="12" w:space="0" w:color="auto"/>
              <w:right w:val="single" w:sz="12" w:space="0" w:color="auto"/>
            </w:tcBorders>
            <w:shd w:val="clear" w:color="auto" w:fill="F3F3F3"/>
          </w:tcPr>
          <w:p w:rsidR="00B376D3" w:rsidRPr="00E75583" w:rsidRDefault="00B376D3" w:rsidP="00E75583">
            <w:pPr>
              <w:spacing w:before="60" w:after="60"/>
              <w:ind w:left="113"/>
              <w:rPr>
                <w:b/>
                <w:sz w:val="24"/>
              </w:rPr>
            </w:pPr>
            <w:r w:rsidRPr="00E75583">
              <w:rPr>
                <w:b/>
                <w:sz w:val="24"/>
              </w:rPr>
              <w:t>Kontaktinformationen</w:t>
            </w:r>
          </w:p>
        </w:tc>
      </w:tr>
      <w:tr w:rsidR="00B376D3" w:rsidRPr="00E75583" w:rsidTr="00A9747B">
        <w:trPr>
          <w:gridAfter w:val="2"/>
          <w:wAfter w:w="3834" w:type="dxa"/>
        </w:trPr>
        <w:tc>
          <w:tcPr>
            <w:tcW w:w="2624" w:type="dxa"/>
            <w:tcBorders>
              <w:left w:val="single" w:sz="12" w:space="0" w:color="auto"/>
            </w:tcBorders>
          </w:tcPr>
          <w:p w:rsidR="00B376D3" w:rsidRDefault="00B376D3" w:rsidP="003B7707">
            <w:pPr>
              <w:pStyle w:val="Box1"/>
            </w:pPr>
            <w:r>
              <w:t>Straße und Hausnummer</w:t>
            </w:r>
            <w:r w:rsidR="00A6089D">
              <w:t>:</w:t>
            </w:r>
          </w:p>
        </w:tc>
        <w:tc>
          <w:tcPr>
            <w:tcW w:w="3783" w:type="dxa"/>
            <w:gridSpan w:val="6"/>
            <w:tcBorders>
              <w:bottom w:val="single" w:sz="4" w:space="0" w:color="auto"/>
            </w:tcBorders>
          </w:tcPr>
          <w:p w:rsidR="00B376D3" w:rsidRDefault="00B376D3" w:rsidP="003B7707">
            <w:pPr>
              <w:pStyle w:val="Box1"/>
            </w:pPr>
          </w:p>
        </w:tc>
        <w:tc>
          <w:tcPr>
            <w:tcW w:w="1284" w:type="dxa"/>
            <w:gridSpan w:val="3"/>
          </w:tcPr>
          <w:p w:rsidR="00B376D3" w:rsidRDefault="00B376D3" w:rsidP="003B7707">
            <w:pPr>
              <w:pStyle w:val="Box1"/>
            </w:pPr>
          </w:p>
        </w:tc>
        <w:tc>
          <w:tcPr>
            <w:tcW w:w="2506" w:type="dxa"/>
            <w:gridSpan w:val="3"/>
            <w:tcBorders>
              <w:right w:val="single" w:sz="12" w:space="0" w:color="auto"/>
            </w:tcBorders>
          </w:tcPr>
          <w:p w:rsidR="00B376D3" w:rsidRDefault="00B376D3" w:rsidP="003B7707">
            <w:pPr>
              <w:pStyle w:val="Box1"/>
            </w:pPr>
          </w:p>
        </w:tc>
      </w:tr>
      <w:tr w:rsidR="00B376D3" w:rsidRPr="00E75583" w:rsidTr="00A9747B">
        <w:trPr>
          <w:gridAfter w:val="2"/>
          <w:wAfter w:w="3834" w:type="dxa"/>
        </w:trPr>
        <w:tc>
          <w:tcPr>
            <w:tcW w:w="2624" w:type="dxa"/>
            <w:tcBorders>
              <w:left w:val="single" w:sz="12" w:space="0" w:color="auto"/>
            </w:tcBorders>
          </w:tcPr>
          <w:p w:rsidR="00B376D3" w:rsidRDefault="00B376D3" w:rsidP="003B7707">
            <w:pPr>
              <w:pStyle w:val="Box1"/>
            </w:pPr>
            <w:r>
              <w:t>Postleitzahl, Ort</w:t>
            </w:r>
            <w:r w:rsidR="00A6089D">
              <w:t>:</w:t>
            </w:r>
          </w:p>
        </w:tc>
        <w:tc>
          <w:tcPr>
            <w:tcW w:w="3783" w:type="dxa"/>
            <w:gridSpan w:val="6"/>
            <w:tcBorders>
              <w:bottom w:val="single" w:sz="4" w:space="0" w:color="auto"/>
            </w:tcBorders>
          </w:tcPr>
          <w:p w:rsidR="00B376D3" w:rsidRDefault="00B376D3" w:rsidP="003B7707">
            <w:pPr>
              <w:pStyle w:val="Box1"/>
            </w:pPr>
          </w:p>
        </w:tc>
        <w:tc>
          <w:tcPr>
            <w:tcW w:w="3790" w:type="dxa"/>
            <w:gridSpan w:val="6"/>
            <w:tcBorders>
              <w:right w:val="single" w:sz="12" w:space="0" w:color="auto"/>
            </w:tcBorders>
          </w:tcPr>
          <w:p w:rsidR="00B376D3" w:rsidRDefault="002A6BA8" w:rsidP="003B7707">
            <w:pPr>
              <w:pStyle w:val="Box1"/>
            </w:pPr>
            <w:r>
              <w:fldChar w:fldCharType="begin">
                <w:ffData>
                  <w:name w:val=""/>
                  <w:enabled/>
                  <w:calcOnExit w:val="0"/>
                  <w:checkBox>
                    <w:sizeAuto/>
                    <w:default w:val="0"/>
                  </w:checkBox>
                </w:ffData>
              </w:fldChar>
            </w:r>
            <w:r>
              <w:instrText xml:space="preserve"> FORMCHECKBOX </w:instrText>
            </w:r>
            <w:r w:rsidR="0016193F">
              <w:fldChar w:fldCharType="separate"/>
            </w:r>
            <w:r>
              <w:fldChar w:fldCharType="end"/>
            </w:r>
            <w:r w:rsidR="00B376D3">
              <w:t xml:space="preserve"> Anschrift identisch mit Postanschrift</w:t>
            </w:r>
          </w:p>
        </w:tc>
      </w:tr>
      <w:tr w:rsidR="00FB0BDE" w:rsidRPr="00E75583" w:rsidTr="00A9747B">
        <w:trPr>
          <w:gridAfter w:val="2"/>
          <w:wAfter w:w="3834" w:type="dxa"/>
        </w:trPr>
        <w:tc>
          <w:tcPr>
            <w:tcW w:w="2624" w:type="dxa"/>
            <w:tcBorders>
              <w:left w:val="single" w:sz="12" w:space="0" w:color="auto"/>
            </w:tcBorders>
          </w:tcPr>
          <w:p w:rsidR="00FB0BDE" w:rsidRDefault="00FB0BDE" w:rsidP="003B7707">
            <w:pPr>
              <w:pStyle w:val="Box1"/>
            </w:pPr>
            <w:bookmarkStart w:id="2" w:name="_Hlk101516722"/>
            <w:proofErr w:type="gramStart"/>
            <w:r>
              <w:t>Telefon</w:t>
            </w:r>
            <w:r w:rsidR="00A6089D">
              <w:t>:</w:t>
            </w:r>
            <w:r w:rsidR="00E06499">
              <w:t>*</w:t>
            </w:r>
            <w:proofErr w:type="gramEnd"/>
          </w:p>
        </w:tc>
        <w:tc>
          <w:tcPr>
            <w:tcW w:w="2374" w:type="dxa"/>
            <w:gridSpan w:val="3"/>
            <w:tcBorders>
              <w:top w:val="single" w:sz="4" w:space="0" w:color="auto"/>
              <w:bottom w:val="single" w:sz="4" w:space="0" w:color="auto"/>
            </w:tcBorders>
          </w:tcPr>
          <w:p w:rsidR="00FB0BDE" w:rsidRDefault="00FB0BDE" w:rsidP="003B7707">
            <w:pPr>
              <w:pStyle w:val="Box1"/>
            </w:pPr>
          </w:p>
        </w:tc>
        <w:tc>
          <w:tcPr>
            <w:tcW w:w="5199" w:type="dxa"/>
            <w:gridSpan w:val="9"/>
            <w:tcBorders>
              <w:right w:val="single" w:sz="12" w:space="0" w:color="auto"/>
            </w:tcBorders>
          </w:tcPr>
          <w:p w:rsidR="00FB0BDE" w:rsidRPr="00E75583" w:rsidRDefault="00FB0BDE" w:rsidP="00E75583">
            <w:pPr>
              <w:spacing w:before="60" w:after="60"/>
              <w:ind w:left="113" w:right="117"/>
              <w:jc w:val="right"/>
              <w:rPr>
                <w:b/>
                <w:sz w:val="20"/>
                <w:szCs w:val="20"/>
              </w:rPr>
            </w:pPr>
          </w:p>
        </w:tc>
      </w:tr>
      <w:tr w:rsidR="00B376D3" w:rsidRPr="00E75583" w:rsidTr="00A9747B">
        <w:trPr>
          <w:gridAfter w:val="2"/>
          <w:wAfter w:w="3834" w:type="dxa"/>
        </w:trPr>
        <w:tc>
          <w:tcPr>
            <w:tcW w:w="2624" w:type="dxa"/>
            <w:tcBorders>
              <w:left w:val="single" w:sz="12" w:space="0" w:color="auto"/>
            </w:tcBorders>
          </w:tcPr>
          <w:p w:rsidR="00B376D3" w:rsidRDefault="005C68D7" w:rsidP="003B7707">
            <w:pPr>
              <w:pStyle w:val="Box1"/>
            </w:pPr>
            <w:proofErr w:type="gramStart"/>
            <w:r>
              <w:t>E-Mail:*</w:t>
            </w:r>
            <w:proofErr w:type="gramEnd"/>
          </w:p>
        </w:tc>
        <w:tc>
          <w:tcPr>
            <w:tcW w:w="2374" w:type="dxa"/>
            <w:gridSpan w:val="3"/>
            <w:tcBorders>
              <w:top w:val="single" w:sz="4" w:space="0" w:color="auto"/>
              <w:bottom w:val="single" w:sz="4" w:space="0" w:color="auto"/>
            </w:tcBorders>
          </w:tcPr>
          <w:p w:rsidR="00B376D3" w:rsidRDefault="00B376D3" w:rsidP="003B7707">
            <w:pPr>
              <w:pStyle w:val="Box1"/>
            </w:pPr>
          </w:p>
        </w:tc>
        <w:tc>
          <w:tcPr>
            <w:tcW w:w="1917" w:type="dxa"/>
            <w:gridSpan w:val="5"/>
          </w:tcPr>
          <w:p w:rsidR="00B376D3" w:rsidRDefault="00B376D3" w:rsidP="003B7707">
            <w:pPr>
              <w:pStyle w:val="Box1"/>
            </w:pPr>
          </w:p>
        </w:tc>
        <w:tc>
          <w:tcPr>
            <w:tcW w:w="3282" w:type="dxa"/>
            <w:gridSpan w:val="4"/>
            <w:tcBorders>
              <w:right w:val="single" w:sz="12" w:space="0" w:color="auto"/>
            </w:tcBorders>
          </w:tcPr>
          <w:p w:rsidR="00B376D3" w:rsidRDefault="00B376D3" w:rsidP="003B7707">
            <w:pPr>
              <w:pStyle w:val="Box1"/>
            </w:pPr>
          </w:p>
        </w:tc>
      </w:tr>
      <w:bookmarkEnd w:id="2"/>
      <w:tr w:rsidR="00D643C2" w:rsidRPr="00E75583" w:rsidTr="00A9747B">
        <w:trPr>
          <w:gridAfter w:val="2"/>
          <w:wAfter w:w="3834" w:type="dxa"/>
          <w:trHeight w:val="306"/>
        </w:trPr>
        <w:tc>
          <w:tcPr>
            <w:tcW w:w="10197" w:type="dxa"/>
            <w:gridSpan w:val="13"/>
            <w:tcBorders>
              <w:left w:val="single" w:sz="12" w:space="0" w:color="auto"/>
              <w:right w:val="single" w:sz="12" w:space="0" w:color="auto"/>
            </w:tcBorders>
          </w:tcPr>
          <w:p w:rsidR="00D643C2" w:rsidRPr="00D643C2" w:rsidRDefault="00D643C2" w:rsidP="00C819EE">
            <w:pPr>
              <w:pStyle w:val="Box1"/>
              <w:jc w:val="center"/>
              <w:rPr>
                <w:sz w:val="14"/>
                <w:szCs w:val="14"/>
              </w:rPr>
            </w:pPr>
            <w:r w:rsidRPr="00D643C2">
              <w:rPr>
                <w:sz w:val="14"/>
                <w:szCs w:val="14"/>
              </w:rPr>
              <w:t>Wir weisen darauf hin, dass eine unverschlüsselte E-Mail ein unsicherer Übertragungsweg ist und in ihrer Datensicherheit in etwa einer Postkarte entspricht.</w:t>
            </w:r>
          </w:p>
        </w:tc>
      </w:tr>
      <w:tr w:rsidR="00B376D3" w:rsidRPr="00E75583" w:rsidTr="00A9747B">
        <w:trPr>
          <w:gridAfter w:val="2"/>
          <w:wAfter w:w="3834" w:type="dxa"/>
        </w:trPr>
        <w:tc>
          <w:tcPr>
            <w:tcW w:w="2624" w:type="dxa"/>
            <w:tcBorders>
              <w:left w:val="single" w:sz="12" w:space="0" w:color="auto"/>
            </w:tcBorders>
          </w:tcPr>
          <w:p w:rsidR="00B376D3" w:rsidRDefault="00B376D3" w:rsidP="003B7707">
            <w:pPr>
              <w:pStyle w:val="Box1"/>
            </w:pPr>
            <w:proofErr w:type="gramStart"/>
            <w:r>
              <w:t>Handy</w:t>
            </w:r>
            <w:r w:rsidR="00A6089D">
              <w:t>:</w:t>
            </w:r>
            <w:r w:rsidR="00FB0BDE">
              <w:t>*</w:t>
            </w:r>
            <w:proofErr w:type="gramEnd"/>
          </w:p>
        </w:tc>
        <w:tc>
          <w:tcPr>
            <w:tcW w:w="2374" w:type="dxa"/>
            <w:gridSpan w:val="3"/>
            <w:tcBorders>
              <w:bottom w:val="single" w:sz="2" w:space="0" w:color="auto"/>
            </w:tcBorders>
          </w:tcPr>
          <w:p w:rsidR="00B376D3" w:rsidRDefault="00B376D3" w:rsidP="003B7707">
            <w:pPr>
              <w:pStyle w:val="Box1"/>
            </w:pPr>
          </w:p>
        </w:tc>
        <w:tc>
          <w:tcPr>
            <w:tcW w:w="1917" w:type="dxa"/>
            <w:gridSpan w:val="5"/>
          </w:tcPr>
          <w:p w:rsidR="00B376D3" w:rsidRDefault="00B376D3" w:rsidP="003B7707">
            <w:pPr>
              <w:pStyle w:val="Box1"/>
            </w:pPr>
            <w:proofErr w:type="gramStart"/>
            <w:r>
              <w:t>Internetzugang</w:t>
            </w:r>
            <w:r w:rsidR="00A6089D">
              <w:t>:</w:t>
            </w:r>
            <w:r w:rsidR="00FB0BDE">
              <w:t>*</w:t>
            </w:r>
            <w:proofErr w:type="gramEnd"/>
          </w:p>
        </w:tc>
        <w:tc>
          <w:tcPr>
            <w:tcW w:w="3282" w:type="dxa"/>
            <w:gridSpan w:val="4"/>
            <w:tcBorders>
              <w:right w:val="single" w:sz="12" w:space="0" w:color="auto"/>
            </w:tcBorders>
          </w:tcPr>
          <w:p w:rsidR="00B376D3" w:rsidRDefault="002A6BA8" w:rsidP="003B7707">
            <w:pPr>
              <w:pStyle w:val="Formatvorlage1"/>
            </w:pPr>
            <w:r>
              <w:fldChar w:fldCharType="begin">
                <w:ffData>
                  <w:name w:val=""/>
                  <w:enabled/>
                  <w:calcOnExit w:val="0"/>
                  <w:checkBox>
                    <w:sizeAuto/>
                    <w:default w:val="0"/>
                  </w:checkBox>
                </w:ffData>
              </w:fldChar>
            </w:r>
            <w:r>
              <w:instrText xml:space="preserve"> FORMCHECKBOX </w:instrText>
            </w:r>
            <w:r w:rsidR="0016193F">
              <w:fldChar w:fldCharType="separate"/>
            </w:r>
            <w:r>
              <w:fldChar w:fldCharType="end"/>
            </w:r>
            <w:r w:rsidR="00B376D3">
              <w:t xml:space="preserve"> ja</w:t>
            </w:r>
            <w:r w:rsidR="00B376D3">
              <w:tab/>
            </w:r>
            <w:r>
              <w:fldChar w:fldCharType="begin">
                <w:ffData>
                  <w:name w:val=""/>
                  <w:enabled/>
                  <w:calcOnExit w:val="0"/>
                  <w:checkBox>
                    <w:sizeAuto/>
                    <w:default w:val="0"/>
                  </w:checkBox>
                </w:ffData>
              </w:fldChar>
            </w:r>
            <w:r>
              <w:instrText xml:space="preserve"> FORMCHECKBOX </w:instrText>
            </w:r>
            <w:r w:rsidR="0016193F">
              <w:fldChar w:fldCharType="separate"/>
            </w:r>
            <w:r>
              <w:fldChar w:fldCharType="end"/>
            </w:r>
            <w:r w:rsidR="00B376D3">
              <w:t xml:space="preserve"> nein</w:t>
            </w:r>
          </w:p>
        </w:tc>
      </w:tr>
      <w:tr w:rsidR="00E80D7A" w:rsidRPr="00E75583" w:rsidTr="00A9747B">
        <w:trPr>
          <w:gridAfter w:val="2"/>
          <w:wAfter w:w="3834" w:type="dxa"/>
          <w:trHeight w:val="234"/>
        </w:trPr>
        <w:tc>
          <w:tcPr>
            <w:tcW w:w="10197" w:type="dxa"/>
            <w:gridSpan w:val="13"/>
            <w:tcBorders>
              <w:left w:val="single" w:sz="12" w:space="0" w:color="auto"/>
              <w:bottom w:val="single" w:sz="12" w:space="0" w:color="auto"/>
              <w:right w:val="single" w:sz="12" w:space="0" w:color="auto"/>
            </w:tcBorders>
          </w:tcPr>
          <w:p w:rsidR="00E80D7A" w:rsidRDefault="00B164FF" w:rsidP="003310D3">
            <w:pPr>
              <w:tabs>
                <w:tab w:val="left" w:pos="426"/>
                <w:tab w:val="left" w:pos="954"/>
              </w:tabs>
              <w:spacing w:before="120"/>
              <w:ind w:left="426" w:hanging="426"/>
              <w:rPr>
                <w:b/>
                <w:sz w:val="16"/>
                <w:szCs w:val="16"/>
              </w:rPr>
            </w:pPr>
            <w:r w:rsidRPr="00B164FF">
              <w:rPr>
                <w:b/>
                <w:sz w:val="20"/>
                <w:szCs w:val="20"/>
              </w:rPr>
              <w:t xml:space="preserve">    *</w:t>
            </w:r>
            <w:r w:rsidRPr="00B164FF">
              <w:rPr>
                <w:b/>
                <w:sz w:val="20"/>
                <w:szCs w:val="20"/>
              </w:rPr>
              <w:tab/>
            </w:r>
            <w:r w:rsidRPr="003310D3">
              <w:rPr>
                <w:b/>
                <w:sz w:val="16"/>
                <w:szCs w:val="16"/>
              </w:rPr>
              <w:t>Die Angabe ist freiwillig. Sie kann jederzeit ohne Angabe von Gründen mit Wirkung für die Zukunft widerrufen werden. Mit der Angabe stimme ich der internen Nutzung zu.</w:t>
            </w:r>
          </w:p>
          <w:p w:rsidR="003310D3" w:rsidRPr="00E75583" w:rsidRDefault="003310D3" w:rsidP="003310D3">
            <w:pPr>
              <w:tabs>
                <w:tab w:val="left" w:pos="426"/>
                <w:tab w:val="left" w:pos="954"/>
              </w:tabs>
              <w:spacing w:before="120"/>
              <w:ind w:left="426" w:hanging="426"/>
              <w:rPr>
                <w:sz w:val="6"/>
                <w:szCs w:val="6"/>
              </w:rPr>
            </w:pPr>
          </w:p>
        </w:tc>
      </w:tr>
      <w:tr w:rsidR="007F4E81" w:rsidRPr="00E75583" w:rsidTr="00A9747B">
        <w:trPr>
          <w:gridAfter w:val="2"/>
          <w:wAfter w:w="3834" w:type="dxa"/>
        </w:trPr>
        <w:tc>
          <w:tcPr>
            <w:tcW w:w="10197" w:type="dxa"/>
            <w:gridSpan w:val="13"/>
            <w:tcBorders>
              <w:top w:val="single" w:sz="12" w:space="0" w:color="auto"/>
              <w:left w:val="single" w:sz="12" w:space="0" w:color="auto"/>
              <w:right w:val="single" w:sz="12" w:space="0" w:color="auto"/>
            </w:tcBorders>
            <w:shd w:val="clear" w:color="auto" w:fill="F3F3F3"/>
          </w:tcPr>
          <w:p w:rsidR="007F4E81" w:rsidRDefault="007F4E81" w:rsidP="00E7537F">
            <w:pPr>
              <w:spacing w:before="60" w:after="60"/>
              <w:ind w:left="113"/>
              <w:rPr>
                <w:b/>
                <w:sz w:val="24"/>
              </w:rPr>
            </w:pPr>
            <w:r>
              <w:rPr>
                <w:b/>
                <w:sz w:val="24"/>
              </w:rPr>
              <w:t>Terminvereinbarung zur persönlichen Antragstellung</w:t>
            </w:r>
          </w:p>
          <w:p w:rsidR="007F4E81" w:rsidRPr="007F4E81" w:rsidRDefault="007F4E81" w:rsidP="007F4E81">
            <w:pPr>
              <w:pStyle w:val="Listenabsatz"/>
              <w:numPr>
                <w:ilvl w:val="0"/>
                <w:numId w:val="4"/>
              </w:numPr>
              <w:spacing w:before="60" w:after="60"/>
              <w:rPr>
                <w:sz w:val="20"/>
                <w:szCs w:val="20"/>
              </w:rPr>
            </w:pPr>
            <w:r w:rsidRPr="007F4E81">
              <w:rPr>
                <w:sz w:val="20"/>
                <w:szCs w:val="20"/>
              </w:rPr>
              <w:t xml:space="preserve">Es ist nur eine Terminvereinbarung </w:t>
            </w:r>
            <w:r>
              <w:rPr>
                <w:sz w:val="20"/>
                <w:szCs w:val="20"/>
              </w:rPr>
              <w:t>pro</w:t>
            </w:r>
            <w:r w:rsidRPr="007F4E81">
              <w:rPr>
                <w:sz w:val="20"/>
                <w:szCs w:val="20"/>
              </w:rPr>
              <w:t xml:space="preserve"> Haushalt (mit Kindern unter 25 Jahren</w:t>
            </w:r>
            <w:r>
              <w:rPr>
                <w:sz w:val="20"/>
                <w:szCs w:val="20"/>
              </w:rPr>
              <w:t>)</w:t>
            </w:r>
            <w:r w:rsidRPr="007F4E81">
              <w:rPr>
                <w:sz w:val="20"/>
                <w:szCs w:val="20"/>
              </w:rPr>
              <w:t xml:space="preserve"> erforderlich -</w:t>
            </w:r>
          </w:p>
        </w:tc>
      </w:tr>
      <w:tr w:rsidR="00A9747B" w:rsidRPr="00E75583" w:rsidTr="00A9747B">
        <w:trPr>
          <w:trHeight w:val="234"/>
        </w:trPr>
        <w:tc>
          <w:tcPr>
            <w:tcW w:w="10197" w:type="dxa"/>
            <w:gridSpan w:val="13"/>
            <w:tcBorders>
              <w:left w:val="single" w:sz="12" w:space="0" w:color="auto"/>
              <w:bottom w:val="single" w:sz="12" w:space="0" w:color="auto"/>
              <w:right w:val="single" w:sz="12" w:space="0" w:color="auto"/>
            </w:tcBorders>
          </w:tcPr>
          <w:tbl>
            <w:tblPr>
              <w:tblStyle w:val="Tabellenraster"/>
              <w:tblW w:w="1015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8"/>
              <w:gridCol w:w="1701"/>
              <w:gridCol w:w="4188"/>
            </w:tblGrid>
            <w:tr w:rsidR="00BF3ACF" w:rsidTr="00F01DDE">
              <w:tc>
                <w:tcPr>
                  <w:tcW w:w="4268" w:type="dxa"/>
                </w:tcPr>
                <w:p w:rsidR="00BF3ACF" w:rsidRDefault="00BF3ACF" w:rsidP="00F01DDE">
                  <w:pPr>
                    <w:pStyle w:val="Box1"/>
                    <w:ind w:left="-92"/>
                  </w:pPr>
                  <w:r>
                    <w:t>Wunschtermin am:</w:t>
                  </w:r>
                </w:p>
              </w:tc>
              <w:tc>
                <w:tcPr>
                  <w:tcW w:w="1701" w:type="dxa"/>
                  <w:tcBorders>
                    <w:bottom w:val="single" w:sz="4" w:space="0" w:color="auto"/>
                  </w:tcBorders>
                </w:tcPr>
                <w:p w:rsidR="00BF3ACF" w:rsidRDefault="00BF3ACF" w:rsidP="00BF3ACF">
                  <w:pPr>
                    <w:pStyle w:val="Box1"/>
                    <w:ind w:left="0"/>
                  </w:pPr>
                </w:p>
              </w:tc>
              <w:tc>
                <w:tcPr>
                  <w:tcW w:w="4188" w:type="dxa"/>
                </w:tcPr>
                <w:p w:rsidR="00BF3ACF" w:rsidRDefault="00BF3ACF" w:rsidP="00BF3ACF">
                  <w:pPr>
                    <w:pStyle w:val="Box1"/>
                    <w:ind w:left="0"/>
                  </w:pPr>
                </w:p>
              </w:tc>
            </w:tr>
          </w:tbl>
          <w:p w:rsidR="00314880" w:rsidRPr="00992FCB" w:rsidRDefault="00314880" w:rsidP="00A9747B">
            <w:pPr>
              <w:pStyle w:val="Box1"/>
              <w:rPr>
                <w:sz w:val="14"/>
                <w:szCs w:val="14"/>
              </w:rPr>
            </w:pPr>
            <w:r w:rsidRPr="00992FCB">
              <w:rPr>
                <w:sz w:val="14"/>
                <w:szCs w:val="14"/>
              </w:rPr>
              <w:t xml:space="preserve">Wir weisen darauf hin, dass aufgrund des hohen </w:t>
            </w:r>
            <w:r w:rsidR="00F12853" w:rsidRPr="00992FCB">
              <w:rPr>
                <w:sz w:val="14"/>
                <w:szCs w:val="14"/>
              </w:rPr>
              <w:t>Antragsaufkommens</w:t>
            </w:r>
            <w:r w:rsidR="00992FCB" w:rsidRPr="00992FCB">
              <w:rPr>
                <w:sz w:val="14"/>
                <w:szCs w:val="14"/>
              </w:rPr>
              <w:t>, ggf. ein anderer Termin angeboten wird</w:t>
            </w:r>
            <w:r w:rsidR="00F12853" w:rsidRPr="00992FCB">
              <w:rPr>
                <w:sz w:val="14"/>
                <w:szCs w:val="14"/>
              </w:rPr>
              <w:t xml:space="preserve"> </w:t>
            </w:r>
          </w:p>
          <w:p w:rsidR="00A9747B" w:rsidRDefault="00A9747B" w:rsidP="00A9747B">
            <w:pPr>
              <w:pStyle w:val="Box1"/>
            </w:pPr>
            <w:r>
              <w:t>Begleitung zum Termin durch einen Übersetzer:</w:t>
            </w:r>
            <w:r w:rsidR="00314880">
              <w:t xml:space="preserve"> </w:t>
            </w:r>
            <w:r w:rsidR="00314880">
              <w:fldChar w:fldCharType="begin">
                <w:ffData>
                  <w:name w:val=""/>
                  <w:enabled/>
                  <w:calcOnExit w:val="0"/>
                  <w:checkBox>
                    <w:sizeAuto/>
                    <w:default w:val="0"/>
                  </w:checkBox>
                </w:ffData>
              </w:fldChar>
            </w:r>
            <w:r w:rsidR="00314880">
              <w:instrText xml:space="preserve"> FORMCHECKBOX </w:instrText>
            </w:r>
            <w:r w:rsidR="00314880">
              <w:fldChar w:fldCharType="separate"/>
            </w:r>
            <w:r w:rsidR="00314880">
              <w:fldChar w:fldCharType="end"/>
            </w:r>
            <w:r w:rsidR="00314880">
              <w:t xml:space="preserve"> ja</w:t>
            </w:r>
            <w:r w:rsidR="00314880">
              <w:tab/>
            </w:r>
            <w:r w:rsidR="00314880">
              <w:fldChar w:fldCharType="begin">
                <w:ffData>
                  <w:name w:val=""/>
                  <w:enabled/>
                  <w:calcOnExit w:val="0"/>
                  <w:checkBox>
                    <w:sizeAuto/>
                    <w:default w:val="0"/>
                  </w:checkBox>
                </w:ffData>
              </w:fldChar>
            </w:r>
            <w:r w:rsidR="00314880">
              <w:instrText xml:space="preserve"> FORMCHECKBOX </w:instrText>
            </w:r>
            <w:r w:rsidR="00314880">
              <w:fldChar w:fldCharType="separate"/>
            </w:r>
            <w:r w:rsidR="00314880">
              <w:fldChar w:fldCharType="end"/>
            </w:r>
            <w:r w:rsidR="00314880">
              <w:t xml:space="preserve"> nein</w:t>
            </w:r>
          </w:p>
          <w:p w:rsidR="00A9747B" w:rsidRDefault="00314880" w:rsidP="00A9747B">
            <w:pPr>
              <w:pStyle w:val="Box1"/>
            </w:pPr>
            <w:r>
              <w:t>Sollten Sie nicht von einem Übersetzer zum Termin begleitet werden:</w:t>
            </w:r>
          </w:p>
          <w:tbl>
            <w:tblPr>
              <w:tblStyle w:val="Tabellenraster"/>
              <w:tblW w:w="1015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5"/>
              <w:gridCol w:w="1275"/>
              <w:gridCol w:w="1507"/>
              <w:gridCol w:w="2540"/>
            </w:tblGrid>
            <w:tr w:rsidR="00BF3ACF" w:rsidTr="00F01DDE">
              <w:tc>
                <w:tcPr>
                  <w:tcW w:w="4835" w:type="dxa"/>
                </w:tcPr>
                <w:p w:rsidR="00BF3ACF" w:rsidRDefault="00BF3ACF" w:rsidP="00F01DDE">
                  <w:pPr>
                    <w:pStyle w:val="Box1"/>
                    <w:ind w:left="-92"/>
                  </w:pPr>
                  <w:r>
                    <w:t xml:space="preserve">Anwesenheit eines Übersetzers erforderlich: </w:t>
                  </w:r>
                  <w:r w:rsidR="00F01DDE">
                    <w:t xml:space="preserve">     </w:t>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ja</w:t>
                  </w:r>
                </w:p>
              </w:tc>
              <w:tc>
                <w:tcPr>
                  <w:tcW w:w="1275" w:type="dxa"/>
                </w:tcPr>
                <w:p w:rsidR="00F01DDE" w:rsidRDefault="00F01DDE" w:rsidP="00F01DDE">
                  <w:pPr>
                    <w:pStyle w:val="Box1"/>
                    <w:ind w:left="0"/>
                  </w:pPr>
                  <w:r w:rsidRPr="00F83D4F">
                    <w:rPr>
                      <w:rFonts w:ascii="Calibri" w:hAnsi="Calibri" w:cs="Calibri"/>
                    </w:rPr>
                    <w:fldChar w:fldCharType="begin">
                      <w:ffData>
                        <w:name w:val="Text11"/>
                        <w:enabled/>
                        <w:calcOnExit w:val="0"/>
                        <w:textInput/>
                      </w:ffData>
                    </w:fldChar>
                  </w:r>
                  <w:r w:rsidRPr="00F83D4F">
                    <w:rPr>
                      <w:rFonts w:ascii="Calibri" w:hAnsi="Calibri" w:cs="Calibri"/>
                    </w:rPr>
                    <w:instrText xml:space="preserve"> FORMTEXT </w:instrText>
                  </w:r>
                  <w:r w:rsidRPr="00F83D4F">
                    <w:rPr>
                      <w:rFonts w:ascii="Calibri" w:hAnsi="Calibri" w:cs="Calibri"/>
                    </w:rPr>
                  </w:r>
                  <w:r w:rsidRPr="00F83D4F">
                    <w:rPr>
                      <w:rFonts w:ascii="Calibri" w:hAnsi="Calibri" w:cs="Calibri"/>
                    </w:rPr>
                    <w:fldChar w:fldCharType="separate"/>
                  </w:r>
                  <w:r w:rsidRPr="00F83D4F">
                    <w:rPr>
                      <w:rFonts w:ascii="Calibri" w:hAnsi="Calibri" w:cs="Calibri"/>
                      <w:noProof/>
                    </w:rPr>
                    <w:t> </w:t>
                  </w:r>
                  <w:r w:rsidRPr="00F83D4F">
                    <w:rPr>
                      <w:rFonts w:ascii="Calibri" w:hAnsi="Calibri" w:cs="Calibri"/>
                      <w:noProof/>
                    </w:rPr>
                    <w:t> </w:t>
                  </w:r>
                  <w:r w:rsidRPr="00F83D4F">
                    <w:rPr>
                      <w:rFonts w:ascii="Calibri" w:hAnsi="Calibri" w:cs="Calibri"/>
                      <w:noProof/>
                    </w:rPr>
                    <w:t> </w:t>
                  </w:r>
                  <w:r w:rsidRPr="00F83D4F">
                    <w:rPr>
                      <w:rFonts w:ascii="Calibri" w:hAnsi="Calibri" w:cs="Calibri"/>
                      <w:noProof/>
                    </w:rPr>
                    <w:t> </w:t>
                  </w:r>
                  <w:r w:rsidRPr="00F83D4F">
                    <w:rPr>
                      <w:rFonts w:ascii="Calibri" w:hAnsi="Calibri" w:cs="Calibri"/>
                      <w:noProof/>
                    </w:rPr>
                    <w:t> </w:t>
                  </w:r>
                  <w:r w:rsidRPr="00F83D4F">
                    <w:rPr>
                      <w:rFonts w:ascii="Calibri" w:hAnsi="Calibri" w:cs="Calibri"/>
                    </w:rPr>
                    <w:fldChar w:fldCharType="end"/>
                  </w:r>
                  <w:r>
                    <w:rPr>
                      <w:rFonts w:ascii="Calibri" w:hAnsi="Calibri" w:cs="Calibri"/>
                    </w:rPr>
                    <w:br/>
                  </w:r>
                  <w:r w:rsidRPr="00F01DDE">
                    <w:rPr>
                      <w:sz w:val="14"/>
                      <w:szCs w:val="14"/>
                    </w:rPr>
                    <w:t>Sprache</w:t>
                  </w:r>
                </w:p>
              </w:tc>
              <w:tc>
                <w:tcPr>
                  <w:tcW w:w="1507" w:type="dxa"/>
                </w:tcPr>
                <w:p w:rsidR="00BF3ACF" w:rsidRDefault="00F01DDE" w:rsidP="00314880">
                  <w:pPr>
                    <w:pStyle w:val="Box1"/>
                    <w:ind w:left="0"/>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nein</w:t>
                  </w:r>
                </w:p>
              </w:tc>
              <w:tc>
                <w:tcPr>
                  <w:tcW w:w="2540" w:type="dxa"/>
                </w:tcPr>
                <w:p w:rsidR="00BF3ACF" w:rsidRDefault="00BF3ACF" w:rsidP="00314880">
                  <w:pPr>
                    <w:pStyle w:val="Box1"/>
                    <w:ind w:left="0"/>
                  </w:pPr>
                </w:p>
              </w:tc>
            </w:tr>
          </w:tbl>
          <w:p w:rsidR="00A9747B" w:rsidRDefault="00A9747B" w:rsidP="00A9747B">
            <w:pPr>
              <w:pStyle w:val="Box1"/>
            </w:pPr>
          </w:p>
        </w:tc>
        <w:tc>
          <w:tcPr>
            <w:tcW w:w="1917" w:type="dxa"/>
          </w:tcPr>
          <w:p w:rsidR="00A9747B" w:rsidRDefault="00A9747B" w:rsidP="00A9747B">
            <w:pPr>
              <w:pStyle w:val="Box1"/>
              <w:ind w:left="0"/>
            </w:pPr>
          </w:p>
        </w:tc>
        <w:tc>
          <w:tcPr>
            <w:tcW w:w="1917" w:type="dxa"/>
          </w:tcPr>
          <w:p w:rsidR="00A9747B" w:rsidRDefault="00A9747B" w:rsidP="00A9747B">
            <w:pPr>
              <w:pStyle w:val="Box1"/>
            </w:pPr>
          </w:p>
        </w:tc>
      </w:tr>
      <w:tr w:rsidR="00A9747B" w:rsidRPr="00E75583" w:rsidTr="00A9747B">
        <w:trPr>
          <w:gridAfter w:val="3"/>
          <w:wAfter w:w="3851" w:type="dxa"/>
        </w:trPr>
        <w:tc>
          <w:tcPr>
            <w:tcW w:w="10180" w:type="dxa"/>
            <w:gridSpan w:val="12"/>
          </w:tcPr>
          <w:p w:rsidR="00A9747B" w:rsidRPr="00E75583" w:rsidRDefault="00A9747B" w:rsidP="00A9747B">
            <w:pPr>
              <w:ind w:left="113"/>
              <w:rPr>
                <w:sz w:val="6"/>
                <w:szCs w:val="6"/>
              </w:rPr>
            </w:pPr>
          </w:p>
        </w:tc>
      </w:tr>
      <w:tr w:rsidR="00A9747B" w:rsidRPr="00E75583" w:rsidTr="00A9747B">
        <w:trPr>
          <w:gridAfter w:val="2"/>
          <w:wAfter w:w="3834" w:type="dxa"/>
        </w:trPr>
        <w:tc>
          <w:tcPr>
            <w:tcW w:w="10197" w:type="dxa"/>
            <w:gridSpan w:val="13"/>
            <w:tcBorders>
              <w:top w:val="single" w:sz="12" w:space="0" w:color="auto"/>
              <w:left w:val="single" w:sz="12" w:space="0" w:color="auto"/>
              <w:right w:val="single" w:sz="12" w:space="0" w:color="auto"/>
            </w:tcBorders>
            <w:shd w:val="clear" w:color="auto" w:fill="F3F3F3"/>
          </w:tcPr>
          <w:p w:rsidR="00A9747B" w:rsidRPr="00E75583" w:rsidRDefault="00A9747B" w:rsidP="00A9747B">
            <w:pPr>
              <w:spacing w:before="60" w:after="60"/>
              <w:ind w:left="113"/>
              <w:rPr>
                <w:b/>
                <w:sz w:val="24"/>
              </w:rPr>
            </w:pPr>
            <w:r>
              <w:rPr>
                <w:b/>
                <w:sz w:val="24"/>
              </w:rPr>
              <w:t>Partner/-in, Kinder über 15 Jahre alt im Haushalt</w:t>
            </w:r>
          </w:p>
        </w:tc>
      </w:tr>
      <w:tr w:rsidR="00A9747B" w:rsidRPr="00E75583" w:rsidTr="00A9747B">
        <w:trPr>
          <w:gridAfter w:val="2"/>
          <w:wAfter w:w="3834" w:type="dxa"/>
        </w:trPr>
        <w:tc>
          <w:tcPr>
            <w:tcW w:w="3420" w:type="dxa"/>
            <w:gridSpan w:val="2"/>
            <w:tcBorders>
              <w:left w:val="single" w:sz="12" w:space="0" w:color="auto"/>
            </w:tcBorders>
          </w:tcPr>
          <w:p w:rsidR="00A9747B" w:rsidRPr="005C68D7" w:rsidRDefault="00A9747B" w:rsidP="00A9747B">
            <w:pPr>
              <w:pStyle w:val="Box1"/>
            </w:pPr>
            <w:r w:rsidRPr="005C68D7">
              <w:t>Nachname, Vorname, Geburtsdatum</w:t>
            </w:r>
          </w:p>
        </w:tc>
        <w:tc>
          <w:tcPr>
            <w:tcW w:w="6777" w:type="dxa"/>
            <w:gridSpan w:val="11"/>
            <w:tcBorders>
              <w:bottom w:val="single" w:sz="4" w:space="0" w:color="auto"/>
              <w:right w:val="single" w:sz="12" w:space="0" w:color="auto"/>
            </w:tcBorders>
          </w:tcPr>
          <w:p w:rsidR="00A9747B" w:rsidRDefault="00A9747B" w:rsidP="00A9747B">
            <w:pPr>
              <w:pStyle w:val="Box1"/>
            </w:pPr>
          </w:p>
        </w:tc>
      </w:tr>
      <w:tr w:rsidR="00A9747B" w:rsidRPr="00E75583" w:rsidTr="00A9747B">
        <w:trPr>
          <w:gridAfter w:val="2"/>
          <w:wAfter w:w="3834" w:type="dxa"/>
        </w:trPr>
        <w:tc>
          <w:tcPr>
            <w:tcW w:w="3420" w:type="dxa"/>
            <w:gridSpan w:val="2"/>
            <w:tcBorders>
              <w:left w:val="single" w:sz="12" w:space="0" w:color="auto"/>
            </w:tcBorders>
          </w:tcPr>
          <w:p w:rsidR="00A9747B" w:rsidRPr="00E75583" w:rsidRDefault="00A9747B" w:rsidP="00A9747B">
            <w:pPr>
              <w:pStyle w:val="Box1"/>
              <w:rPr>
                <w:sz w:val="16"/>
                <w:szCs w:val="16"/>
              </w:rPr>
            </w:pPr>
          </w:p>
        </w:tc>
        <w:tc>
          <w:tcPr>
            <w:tcW w:w="6777" w:type="dxa"/>
            <w:gridSpan w:val="11"/>
            <w:tcBorders>
              <w:bottom w:val="single" w:sz="4" w:space="0" w:color="auto"/>
              <w:right w:val="single" w:sz="12" w:space="0" w:color="auto"/>
            </w:tcBorders>
          </w:tcPr>
          <w:p w:rsidR="00A9747B" w:rsidRDefault="00A9747B" w:rsidP="00A9747B">
            <w:pPr>
              <w:pStyle w:val="Box1"/>
            </w:pPr>
          </w:p>
        </w:tc>
      </w:tr>
      <w:tr w:rsidR="00A9747B" w:rsidRPr="00E75583" w:rsidTr="00A9747B">
        <w:trPr>
          <w:gridAfter w:val="2"/>
          <w:wAfter w:w="3834" w:type="dxa"/>
        </w:trPr>
        <w:tc>
          <w:tcPr>
            <w:tcW w:w="3420" w:type="dxa"/>
            <w:gridSpan w:val="2"/>
            <w:tcBorders>
              <w:left w:val="single" w:sz="12" w:space="0" w:color="auto"/>
            </w:tcBorders>
          </w:tcPr>
          <w:p w:rsidR="00A9747B" w:rsidRPr="00E75583" w:rsidRDefault="00A9747B" w:rsidP="00A9747B">
            <w:pPr>
              <w:pStyle w:val="Box1"/>
              <w:rPr>
                <w:sz w:val="16"/>
                <w:szCs w:val="16"/>
              </w:rPr>
            </w:pPr>
          </w:p>
        </w:tc>
        <w:tc>
          <w:tcPr>
            <w:tcW w:w="6777" w:type="dxa"/>
            <w:gridSpan w:val="11"/>
            <w:tcBorders>
              <w:bottom w:val="single" w:sz="4" w:space="0" w:color="auto"/>
              <w:right w:val="single" w:sz="12" w:space="0" w:color="auto"/>
            </w:tcBorders>
          </w:tcPr>
          <w:p w:rsidR="00A9747B" w:rsidRDefault="00A9747B" w:rsidP="00A9747B">
            <w:pPr>
              <w:pStyle w:val="Box1"/>
            </w:pPr>
          </w:p>
        </w:tc>
      </w:tr>
      <w:tr w:rsidR="00A9747B" w:rsidRPr="00E75583" w:rsidTr="00A9747B">
        <w:trPr>
          <w:gridAfter w:val="2"/>
          <w:wAfter w:w="3834" w:type="dxa"/>
        </w:trPr>
        <w:tc>
          <w:tcPr>
            <w:tcW w:w="3420" w:type="dxa"/>
            <w:gridSpan w:val="2"/>
            <w:tcBorders>
              <w:left w:val="single" w:sz="12" w:space="0" w:color="auto"/>
            </w:tcBorders>
          </w:tcPr>
          <w:p w:rsidR="00A9747B" w:rsidRPr="00E75583" w:rsidRDefault="00A9747B" w:rsidP="00A9747B">
            <w:pPr>
              <w:pStyle w:val="Box1"/>
              <w:rPr>
                <w:sz w:val="16"/>
                <w:szCs w:val="16"/>
              </w:rPr>
            </w:pPr>
          </w:p>
        </w:tc>
        <w:tc>
          <w:tcPr>
            <w:tcW w:w="6777" w:type="dxa"/>
            <w:gridSpan w:val="11"/>
            <w:tcBorders>
              <w:bottom w:val="single" w:sz="4" w:space="0" w:color="auto"/>
              <w:right w:val="single" w:sz="12" w:space="0" w:color="auto"/>
            </w:tcBorders>
          </w:tcPr>
          <w:p w:rsidR="00A9747B" w:rsidRDefault="00A9747B" w:rsidP="00A9747B">
            <w:pPr>
              <w:pStyle w:val="Box1"/>
            </w:pPr>
          </w:p>
        </w:tc>
      </w:tr>
      <w:tr w:rsidR="00A9747B" w:rsidRPr="00E75583" w:rsidTr="00A9747B">
        <w:trPr>
          <w:gridAfter w:val="2"/>
          <w:wAfter w:w="3834" w:type="dxa"/>
        </w:trPr>
        <w:tc>
          <w:tcPr>
            <w:tcW w:w="10197" w:type="dxa"/>
            <w:gridSpan w:val="13"/>
            <w:tcBorders>
              <w:left w:val="single" w:sz="12" w:space="0" w:color="auto"/>
              <w:bottom w:val="single" w:sz="12" w:space="0" w:color="auto"/>
              <w:right w:val="single" w:sz="12" w:space="0" w:color="auto"/>
            </w:tcBorders>
          </w:tcPr>
          <w:p w:rsidR="00A9747B" w:rsidRPr="00E75583" w:rsidRDefault="00A9747B" w:rsidP="00A9747B">
            <w:pPr>
              <w:tabs>
                <w:tab w:val="left" w:pos="954"/>
              </w:tabs>
              <w:ind w:left="113"/>
              <w:rPr>
                <w:sz w:val="6"/>
                <w:szCs w:val="6"/>
              </w:rPr>
            </w:pPr>
          </w:p>
        </w:tc>
      </w:tr>
      <w:tr w:rsidR="00A9747B" w:rsidRPr="00E75583" w:rsidTr="00A9747B">
        <w:trPr>
          <w:gridAfter w:val="2"/>
          <w:wAfter w:w="3834" w:type="dxa"/>
        </w:trPr>
        <w:tc>
          <w:tcPr>
            <w:tcW w:w="10197" w:type="dxa"/>
            <w:gridSpan w:val="13"/>
            <w:tcBorders>
              <w:left w:val="single" w:sz="12" w:space="0" w:color="auto"/>
              <w:right w:val="single" w:sz="12" w:space="0" w:color="auto"/>
            </w:tcBorders>
          </w:tcPr>
          <w:p w:rsidR="00A9747B" w:rsidRPr="00E75583" w:rsidRDefault="00A9747B" w:rsidP="00A9747B">
            <w:pPr>
              <w:pStyle w:val="Box1"/>
              <w:rPr>
                <w:b/>
              </w:rPr>
            </w:pPr>
            <w:r w:rsidRPr="00E75583">
              <w:rPr>
                <w:b/>
              </w:rPr>
              <w:t>In meinem familiären Umfeld sind folgende Gegebenheiten zu berücksichtigen:</w:t>
            </w:r>
          </w:p>
        </w:tc>
      </w:tr>
      <w:tr w:rsidR="00A9747B" w:rsidRPr="005B28AB" w:rsidTr="00A9747B">
        <w:trPr>
          <w:gridAfter w:val="2"/>
          <w:wAfter w:w="3834" w:type="dxa"/>
        </w:trPr>
        <w:tc>
          <w:tcPr>
            <w:tcW w:w="4320" w:type="dxa"/>
            <w:gridSpan w:val="3"/>
            <w:tcBorders>
              <w:left w:val="single" w:sz="12" w:space="0" w:color="auto"/>
            </w:tcBorders>
          </w:tcPr>
          <w:p w:rsidR="00A9747B" w:rsidRDefault="00A9747B" w:rsidP="00A9747B">
            <w:pPr>
              <w:pStyle w:val="Box1"/>
              <w:ind w:left="294"/>
            </w:pPr>
            <w:r>
              <w:t>Anzahl Kinder unter 15 Jahren im Haushalt:</w:t>
            </w:r>
          </w:p>
        </w:tc>
        <w:tc>
          <w:tcPr>
            <w:tcW w:w="2340" w:type="dxa"/>
            <w:gridSpan w:val="5"/>
            <w:tcBorders>
              <w:bottom w:val="single" w:sz="4" w:space="0" w:color="auto"/>
            </w:tcBorders>
          </w:tcPr>
          <w:p w:rsidR="00A9747B" w:rsidRPr="005B28AB" w:rsidRDefault="00A9747B" w:rsidP="00A9747B">
            <w:pPr>
              <w:pStyle w:val="Box1"/>
            </w:pPr>
          </w:p>
        </w:tc>
        <w:tc>
          <w:tcPr>
            <w:tcW w:w="3537" w:type="dxa"/>
            <w:gridSpan w:val="5"/>
            <w:tcBorders>
              <w:right w:val="single" w:sz="12" w:space="0" w:color="auto"/>
            </w:tcBorders>
            <w:shd w:val="clear" w:color="auto" w:fill="auto"/>
            <w:vAlign w:val="bottom"/>
          </w:tcPr>
          <w:p w:rsidR="00A9747B" w:rsidRPr="005B28AB" w:rsidRDefault="00A9747B" w:rsidP="00A9747B">
            <w:pPr>
              <w:pStyle w:val="Box1"/>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Betreuung sichergestellt</w:t>
            </w:r>
          </w:p>
        </w:tc>
      </w:tr>
      <w:tr w:rsidR="00A9747B" w:rsidRPr="005B28AB" w:rsidTr="00A9747B">
        <w:trPr>
          <w:gridAfter w:val="2"/>
          <w:wAfter w:w="3834" w:type="dxa"/>
        </w:trPr>
        <w:tc>
          <w:tcPr>
            <w:tcW w:w="4320" w:type="dxa"/>
            <w:gridSpan w:val="3"/>
            <w:tcBorders>
              <w:left w:val="single" w:sz="12" w:space="0" w:color="auto"/>
            </w:tcBorders>
          </w:tcPr>
          <w:p w:rsidR="00A9747B" w:rsidRDefault="00A9747B" w:rsidP="00A9747B">
            <w:pPr>
              <w:pStyle w:val="Box1"/>
              <w:ind w:left="294"/>
            </w:pPr>
            <w:r>
              <w:t>Geburtsdatum jüngstes Kind:</w:t>
            </w:r>
          </w:p>
        </w:tc>
        <w:tc>
          <w:tcPr>
            <w:tcW w:w="2340" w:type="dxa"/>
            <w:gridSpan w:val="5"/>
            <w:tcBorders>
              <w:top w:val="single" w:sz="4" w:space="0" w:color="auto"/>
              <w:bottom w:val="single" w:sz="4" w:space="0" w:color="auto"/>
            </w:tcBorders>
          </w:tcPr>
          <w:p w:rsidR="00A9747B" w:rsidRPr="005B28AB" w:rsidRDefault="00A9747B" w:rsidP="00A9747B">
            <w:pPr>
              <w:pStyle w:val="Box1"/>
            </w:pPr>
          </w:p>
        </w:tc>
        <w:tc>
          <w:tcPr>
            <w:tcW w:w="3537" w:type="dxa"/>
            <w:gridSpan w:val="5"/>
            <w:tcBorders>
              <w:right w:val="single" w:sz="12" w:space="0" w:color="auto"/>
            </w:tcBorders>
            <w:shd w:val="clear" w:color="auto" w:fill="auto"/>
          </w:tcPr>
          <w:p w:rsidR="00A9747B" w:rsidRPr="005B28AB" w:rsidRDefault="00A9747B" w:rsidP="00A9747B">
            <w:pPr>
              <w:pStyle w:val="Box1"/>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Betreuung noch zu klären</w:t>
            </w:r>
          </w:p>
        </w:tc>
      </w:tr>
      <w:tr w:rsidR="00A9747B" w:rsidRPr="00E75583" w:rsidTr="00A9747B">
        <w:trPr>
          <w:gridAfter w:val="2"/>
          <w:wAfter w:w="3834" w:type="dxa"/>
        </w:trPr>
        <w:tc>
          <w:tcPr>
            <w:tcW w:w="10197" w:type="dxa"/>
            <w:gridSpan w:val="13"/>
            <w:tcBorders>
              <w:left w:val="single" w:sz="12" w:space="0" w:color="auto"/>
              <w:bottom w:val="single" w:sz="4" w:space="0" w:color="auto"/>
              <w:right w:val="single" w:sz="12" w:space="0" w:color="auto"/>
            </w:tcBorders>
          </w:tcPr>
          <w:p w:rsidR="00A9747B" w:rsidRPr="00E75583" w:rsidRDefault="00A9747B" w:rsidP="00A9747B">
            <w:pPr>
              <w:ind w:left="113"/>
              <w:rPr>
                <w:sz w:val="6"/>
                <w:szCs w:val="6"/>
              </w:rPr>
            </w:pPr>
          </w:p>
        </w:tc>
      </w:tr>
      <w:tr w:rsidR="00A9747B" w:rsidRPr="00E75583" w:rsidTr="00A9747B">
        <w:trPr>
          <w:gridAfter w:val="2"/>
          <w:wAfter w:w="3834" w:type="dxa"/>
        </w:trPr>
        <w:tc>
          <w:tcPr>
            <w:tcW w:w="10197" w:type="dxa"/>
            <w:gridSpan w:val="13"/>
            <w:tcBorders>
              <w:left w:val="single" w:sz="12" w:space="0" w:color="auto"/>
              <w:bottom w:val="single" w:sz="12" w:space="0" w:color="auto"/>
              <w:right w:val="single" w:sz="12" w:space="0" w:color="auto"/>
            </w:tcBorders>
          </w:tcPr>
          <w:p w:rsidR="00A9747B" w:rsidRPr="00E75583" w:rsidRDefault="00A9747B" w:rsidP="00A9747B">
            <w:pPr>
              <w:tabs>
                <w:tab w:val="left" w:pos="954"/>
              </w:tabs>
              <w:ind w:left="113"/>
              <w:rPr>
                <w:sz w:val="6"/>
                <w:szCs w:val="6"/>
              </w:rPr>
            </w:pPr>
          </w:p>
        </w:tc>
      </w:tr>
    </w:tbl>
    <w:p w:rsidR="00F01DDE" w:rsidRDefault="00F01DDE"/>
    <w:p w:rsidR="00F01DDE" w:rsidRDefault="00F01DDE">
      <w:r>
        <w:br w:type="page"/>
      </w:r>
    </w:p>
    <w:p w:rsidR="003310D3" w:rsidRDefault="003310D3"/>
    <w:tbl>
      <w:tblPr>
        <w:tblW w:w="10197" w:type="dxa"/>
        <w:tblInd w:w="30" w:type="dxa"/>
        <w:tblLayout w:type="fixed"/>
        <w:tblCellMar>
          <w:left w:w="0" w:type="dxa"/>
          <w:right w:w="0" w:type="dxa"/>
        </w:tblCellMar>
        <w:tblLook w:val="01E0" w:firstRow="1" w:lastRow="1" w:firstColumn="1" w:lastColumn="1" w:noHBand="0" w:noVBand="0"/>
      </w:tblPr>
      <w:tblGrid>
        <w:gridCol w:w="1425"/>
        <w:gridCol w:w="1800"/>
        <w:gridCol w:w="1620"/>
        <w:gridCol w:w="1980"/>
        <w:gridCol w:w="1620"/>
        <w:gridCol w:w="1752"/>
      </w:tblGrid>
      <w:tr w:rsidR="003310D3" w:rsidRPr="00E75583" w:rsidTr="00897A51">
        <w:tc>
          <w:tcPr>
            <w:tcW w:w="10197" w:type="dxa"/>
            <w:gridSpan w:val="6"/>
            <w:tcBorders>
              <w:top w:val="single" w:sz="12" w:space="0" w:color="auto"/>
              <w:left w:val="single" w:sz="12" w:space="0" w:color="auto"/>
              <w:right w:val="single" w:sz="12" w:space="0" w:color="auto"/>
            </w:tcBorders>
            <w:shd w:val="clear" w:color="auto" w:fill="F3F3F3"/>
          </w:tcPr>
          <w:p w:rsidR="003310D3" w:rsidRPr="00E75583" w:rsidRDefault="003310D3" w:rsidP="00897A51">
            <w:pPr>
              <w:spacing w:before="60" w:after="60"/>
              <w:ind w:left="3038" w:hanging="2925"/>
              <w:rPr>
                <w:b/>
                <w:sz w:val="20"/>
                <w:szCs w:val="20"/>
              </w:rPr>
            </w:pPr>
            <w:r>
              <w:rPr>
                <w:b/>
                <w:sz w:val="24"/>
              </w:rPr>
              <w:t>Angaben zu Ihren</w:t>
            </w:r>
            <w:r w:rsidRPr="00E75583">
              <w:rPr>
                <w:b/>
                <w:sz w:val="24"/>
              </w:rPr>
              <w:t xml:space="preserve"> Fähigkeiten - Sprachkenntnisse</w:t>
            </w:r>
          </w:p>
        </w:tc>
      </w:tr>
      <w:tr w:rsidR="003310D3" w:rsidRPr="005B28AB" w:rsidTr="00897A51">
        <w:tc>
          <w:tcPr>
            <w:tcW w:w="1425" w:type="dxa"/>
            <w:tcBorders>
              <w:left w:val="single" w:sz="12" w:space="0" w:color="auto"/>
            </w:tcBorders>
          </w:tcPr>
          <w:p w:rsidR="003310D3" w:rsidRDefault="003310D3" w:rsidP="00897A51">
            <w:pPr>
              <w:pStyle w:val="Box1"/>
            </w:pPr>
          </w:p>
        </w:tc>
        <w:tc>
          <w:tcPr>
            <w:tcW w:w="1800" w:type="dxa"/>
          </w:tcPr>
          <w:p w:rsidR="003310D3" w:rsidRDefault="003310D3" w:rsidP="00897A51">
            <w:pPr>
              <w:pStyle w:val="Box1"/>
              <w:jc w:val="center"/>
            </w:pPr>
            <w:r>
              <w:t>Grundkenntnisse</w:t>
            </w:r>
          </w:p>
        </w:tc>
        <w:tc>
          <w:tcPr>
            <w:tcW w:w="1620" w:type="dxa"/>
          </w:tcPr>
          <w:p w:rsidR="003310D3" w:rsidRDefault="003310D3" w:rsidP="00897A51">
            <w:pPr>
              <w:pStyle w:val="Box1"/>
              <w:jc w:val="center"/>
            </w:pPr>
            <w:r>
              <w:t>Erweiterte Kenntnisse</w:t>
            </w:r>
          </w:p>
        </w:tc>
        <w:tc>
          <w:tcPr>
            <w:tcW w:w="1980" w:type="dxa"/>
          </w:tcPr>
          <w:p w:rsidR="003310D3" w:rsidRDefault="003310D3" w:rsidP="00897A51">
            <w:pPr>
              <w:pStyle w:val="Box1"/>
              <w:jc w:val="center"/>
            </w:pPr>
            <w:r>
              <w:t>Verhandlungssicher</w:t>
            </w:r>
          </w:p>
        </w:tc>
        <w:tc>
          <w:tcPr>
            <w:tcW w:w="1620" w:type="dxa"/>
            <w:tcBorders>
              <w:left w:val="nil"/>
            </w:tcBorders>
          </w:tcPr>
          <w:p w:rsidR="003310D3" w:rsidRDefault="003310D3" w:rsidP="00897A51">
            <w:pPr>
              <w:pStyle w:val="Box1"/>
              <w:jc w:val="center"/>
            </w:pPr>
          </w:p>
        </w:tc>
        <w:tc>
          <w:tcPr>
            <w:tcW w:w="1752" w:type="dxa"/>
            <w:tcBorders>
              <w:left w:val="nil"/>
              <w:right w:val="single" w:sz="12" w:space="0" w:color="auto"/>
            </w:tcBorders>
          </w:tcPr>
          <w:p w:rsidR="003310D3" w:rsidRDefault="003310D3" w:rsidP="00897A51">
            <w:pPr>
              <w:pStyle w:val="Box1"/>
            </w:pPr>
          </w:p>
        </w:tc>
      </w:tr>
      <w:tr w:rsidR="003310D3" w:rsidRPr="00E75583" w:rsidTr="00897A51">
        <w:tc>
          <w:tcPr>
            <w:tcW w:w="1425" w:type="dxa"/>
            <w:tcBorders>
              <w:left w:val="single" w:sz="12" w:space="0" w:color="auto"/>
            </w:tcBorders>
          </w:tcPr>
          <w:p w:rsidR="003310D3" w:rsidRPr="00E75583" w:rsidRDefault="003310D3" w:rsidP="00897A51">
            <w:pPr>
              <w:spacing w:before="60" w:after="60"/>
              <w:ind w:left="113"/>
              <w:rPr>
                <w:sz w:val="20"/>
                <w:szCs w:val="20"/>
              </w:rPr>
            </w:pPr>
            <w:r w:rsidRPr="00E75583">
              <w:rPr>
                <w:sz w:val="20"/>
                <w:szCs w:val="20"/>
              </w:rPr>
              <w:t>Deutsch</w:t>
            </w:r>
          </w:p>
        </w:tc>
        <w:tc>
          <w:tcPr>
            <w:tcW w:w="180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6"/>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7"/>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98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8"/>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Borders>
              <w:left w:val="nil"/>
            </w:tcBorders>
          </w:tcPr>
          <w:p w:rsidR="003310D3" w:rsidRPr="00E75583" w:rsidRDefault="003310D3" w:rsidP="00897A51">
            <w:pPr>
              <w:tabs>
                <w:tab w:val="left" w:pos="954"/>
              </w:tabs>
              <w:spacing w:before="60" w:after="60"/>
              <w:ind w:left="113"/>
              <w:jc w:val="center"/>
              <w:rPr>
                <w:sz w:val="20"/>
                <w:szCs w:val="20"/>
              </w:rPr>
            </w:pPr>
          </w:p>
        </w:tc>
        <w:tc>
          <w:tcPr>
            <w:tcW w:w="1752" w:type="dxa"/>
            <w:tcBorders>
              <w:left w:val="nil"/>
              <w:right w:val="single" w:sz="12" w:space="0" w:color="auto"/>
            </w:tcBorders>
          </w:tcPr>
          <w:p w:rsidR="003310D3" w:rsidRPr="00E75583" w:rsidRDefault="003310D3" w:rsidP="00897A51">
            <w:pPr>
              <w:tabs>
                <w:tab w:val="left" w:pos="954"/>
              </w:tabs>
              <w:spacing w:before="60" w:after="60"/>
              <w:ind w:left="113"/>
              <w:jc w:val="center"/>
              <w:rPr>
                <w:sz w:val="20"/>
                <w:szCs w:val="20"/>
              </w:rPr>
            </w:pPr>
          </w:p>
        </w:tc>
      </w:tr>
      <w:tr w:rsidR="003310D3" w:rsidRPr="00E75583" w:rsidTr="00897A51">
        <w:tc>
          <w:tcPr>
            <w:tcW w:w="1425" w:type="dxa"/>
            <w:tcBorders>
              <w:left w:val="single" w:sz="12" w:space="0" w:color="auto"/>
            </w:tcBorders>
          </w:tcPr>
          <w:p w:rsidR="003310D3" w:rsidRPr="00E75583" w:rsidRDefault="003310D3" w:rsidP="00897A51">
            <w:pPr>
              <w:spacing w:before="60" w:after="60"/>
              <w:ind w:left="113"/>
              <w:rPr>
                <w:sz w:val="20"/>
                <w:szCs w:val="20"/>
              </w:rPr>
            </w:pPr>
            <w:r>
              <w:rPr>
                <w:sz w:val="20"/>
                <w:szCs w:val="20"/>
              </w:rPr>
              <w:t>Ukrainisch</w:t>
            </w:r>
          </w:p>
        </w:tc>
        <w:tc>
          <w:tcPr>
            <w:tcW w:w="180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6"/>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7"/>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98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8"/>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Borders>
              <w:left w:val="nil"/>
            </w:tcBorders>
          </w:tcPr>
          <w:p w:rsidR="003310D3" w:rsidRPr="00E75583" w:rsidRDefault="003310D3" w:rsidP="00897A51">
            <w:pPr>
              <w:tabs>
                <w:tab w:val="left" w:pos="954"/>
              </w:tabs>
              <w:spacing w:before="60" w:after="60"/>
              <w:ind w:left="113"/>
              <w:jc w:val="center"/>
              <w:rPr>
                <w:sz w:val="20"/>
                <w:szCs w:val="20"/>
              </w:rPr>
            </w:pPr>
          </w:p>
        </w:tc>
        <w:tc>
          <w:tcPr>
            <w:tcW w:w="1752" w:type="dxa"/>
            <w:tcBorders>
              <w:left w:val="nil"/>
              <w:right w:val="single" w:sz="12" w:space="0" w:color="auto"/>
            </w:tcBorders>
          </w:tcPr>
          <w:p w:rsidR="003310D3" w:rsidRPr="00E75583" w:rsidRDefault="003310D3" w:rsidP="00897A51">
            <w:pPr>
              <w:tabs>
                <w:tab w:val="left" w:pos="954"/>
              </w:tabs>
              <w:spacing w:before="60" w:after="60"/>
              <w:ind w:left="113"/>
              <w:jc w:val="center"/>
              <w:rPr>
                <w:sz w:val="20"/>
                <w:szCs w:val="20"/>
              </w:rPr>
            </w:pPr>
          </w:p>
        </w:tc>
      </w:tr>
      <w:tr w:rsidR="003310D3" w:rsidRPr="00E75583" w:rsidTr="00897A51">
        <w:tc>
          <w:tcPr>
            <w:tcW w:w="1425" w:type="dxa"/>
            <w:tcBorders>
              <w:left w:val="single" w:sz="12" w:space="0" w:color="auto"/>
            </w:tcBorders>
          </w:tcPr>
          <w:p w:rsidR="003310D3" w:rsidRPr="00E75583" w:rsidRDefault="003310D3" w:rsidP="00897A51">
            <w:pPr>
              <w:spacing w:before="60" w:after="60"/>
              <w:ind w:left="113"/>
              <w:rPr>
                <w:sz w:val="20"/>
                <w:szCs w:val="20"/>
              </w:rPr>
            </w:pPr>
            <w:r>
              <w:rPr>
                <w:sz w:val="20"/>
                <w:szCs w:val="20"/>
              </w:rPr>
              <w:t>Russisch</w:t>
            </w:r>
          </w:p>
        </w:tc>
        <w:tc>
          <w:tcPr>
            <w:tcW w:w="180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6"/>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7"/>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98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8"/>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Borders>
              <w:left w:val="nil"/>
            </w:tcBorders>
          </w:tcPr>
          <w:p w:rsidR="003310D3" w:rsidRPr="00E75583" w:rsidRDefault="003310D3" w:rsidP="00897A51">
            <w:pPr>
              <w:tabs>
                <w:tab w:val="left" w:pos="954"/>
              </w:tabs>
              <w:spacing w:before="60" w:after="60"/>
              <w:ind w:left="113"/>
              <w:jc w:val="center"/>
              <w:rPr>
                <w:sz w:val="20"/>
                <w:szCs w:val="20"/>
              </w:rPr>
            </w:pPr>
          </w:p>
        </w:tc>
        <w:tc>
          <w:tcPr>
            <w:tcW w:w="1752" w:type="dxa"/>
            <w:tcBorders>
              <w:left w:val="nil"/>
              <w:right w:val="single" w:sz="12" w:space="0" w:color="auto"/>
            </w:tcBorders>
          </w:tcPr>
          <w:p w:rsidR="003310D3" w:rsidRPr="00E75583" w:rsidRDefault="003310D3" w:rsidP="00897A51">
            <w:pPr>
              <w:tabs>
                <w:tab w:val="left" w:pos="954"/>
              </w:tabs>
              <w:spacing w:before="60" w:after="60"/>
              <w:ind w:left="113"/>
              <w:jc w:val="center"/>
              <w:rPr>
                <w:sz w:val="20"/>
                <w:szCs w:val="20"/>
              </w:rPr>
            </w:pPr>
          </w:p>
        </w:tc>
      </w:tr>
      <w:tr w:rsidR="003310D3" w:rsidRPr="00E75583" w:rsidTr="00897A51">
        <w:tc>
          <w:tcPr>
            <w:tcW w:w="1425" w:type="dxa"/>
            <w:tcBorders>
              <w:left w:val="single" w:sz="12" w:space="0" w:color="auto"/>
            </w:tcBorders>
          </w:tcPr>
          <w:p w:rsidR="003310D3" w:rsidRPr="00E75583" w:rsidRDefault="003310D3" w:rsidP="00897A51">
            <w:pPr>
              <w:spacing w:before="60" w:after="60"/>
              <w:ind w:left="113"/>
              <w:rPr>
                <w:sz w:val="20"/>
                <w:szCs w:val="20"/>
              </w:rPr>
            </w:pPr>
            <w:r>
              <w:rPr>
                <w:sz w:val="20"/>
                <w:szCs w:val="20"/>
              </w:rPr>
              <w:t>Englisch</w:t>
            </w:r>
          </w:p>
        </w:tc>
        <w:tc>
          <w:tcPr>
            <w:tcW w:w="180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6"/>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7"/>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98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8"/>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Borders>
              <w:left w:val="nil"/>
            </w:tcBorders>
          </w:tcPr>
          <w:p w:rsidR="003310D3" w:rsidRPr="00E75583" w:rsidRDefault="003310D3" w:rsidP="00897A51">
            <w:pPr>
              <w:tabs>
                <w:tab w:val="left" w:pos="954"/>
              </w:tabs>
              <w:spacing w:before="60" w:after="60"/>
              <w:ind w:left="113"/>
              <w:jc w:val="center"/>
              <w:rPr>
                <w:sz w:val="20"/>
                <w:szCs w:val="20"/>
              </w:rPr>
            </w:pPr>
          </w:p>
        </w:tc>
        <w:tc>
          <w:tcPr>
            <w:tcW w:w="1752" w:type="dxa"/>
            <w:tcBorders>
              <w:left w:val="nil"/>
              <w:right w:val="single" w:sz="12" w:space="0" w:color="auto"/>
            </w:tcBorders>
          </w:tcPr>
          <w:p w:rsidR="003310D3" w:rsidRPr="00E75583" w:rsidRDefault="003310D3" w:rsidP="00897A51">
            <w:pPr>
              <w:tabs>
                <w:tab w:val="left" w:pos="954"/>
              </w:tabs>
              <w:spacing w:before="60" w:after="60"/>
              <w:ind w:left="113"/>
              <w:jc w:val="center"/>
              <w:rPr>
                <w:sz w:val="20"/>
                <w:szCs w:val="20"/>
              </w:rPr>
            </w:pPr>
          </w:p>
        </w:tc>
      </w:tr>
      <w:tr w:rsidR="003310D3" w:rsidRPr="00E75583" w:rsidTr="00897A51">
        <w:tc>
          <w:tcPr>
            <w:tcW w:w="1425" w:type="dxa"/>
            <w:tcBorders>
              <w:left w:val="single" w:sz="12" w:space="0" w:color="auto"/>
            </w:tcBorders>
          </w:tcPr>
          <w:p w:rsidR="003310D3" w:rsidRPr="00E75583" w:rsidRDefault="003310D3" w:rsidP="00897A51">
            <w:pPr>
              <w:spacing w:before="60" w:after="60"/>
              <w:ind w:left="113"/>
              <w:rPr>
                <w:sz w:val="20"/>
                <w:szCs w:val="20"/>
              </w:rPr>
            </w:pPr>
            <w:r>
              <w:rPr>
                <w:sz w:val="20"/>
                <w:szCs w:val="20"/>
              </w:rPr>
              <w:t>Französisch</w:t>
            </w:r>
          </w:p>
        </w:tc>
        <w:tc>
          <w:tcPr>
            <w:tcW w:w="180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6"/>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7"/>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98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8"/>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Borders>
              <w:left w:val="nil"/>
            </w:tcBorders>
          </w:tcPr>
          <w:p w:rsidR="003310D3" w:rsidRPr="00E75583" w:rsidRDefault="003310D3" w:rsidP="00897A51">
            <w:pPr>
              <w:tabs>
                <w:tab w:val="left" w:pos="954"/>
              </w:tabs>
              <w:spacing w:before="60" w:after="60"/>
              <w:ind w:left="113"/>
              <w:jc w:val="center"/>
              <w:rPr>
                <w:sz w:val="20"/>
                <w:szCs w:val="20"/>
              </w:rPr>
            </w:pPr>
          </w:p>
        </w:tc>
        <w:tc>
          <w:tcPr>
            <w:tcW w:w="1752" w:type="dxa"/>
            <w:tcBorders>
              <w:left w:val="nil"/>
              <w:right w:val="single" w:sz="12" w:space="0" w:color="auto"/>
            </w:tcBorders>
          </w:tcPr>
          <w:p w:rsidR="003310D3" w:rsidRPr="00E75583" w:rsidRDefault="003310D3" w:rsidP="00897A51">
            <w:pPr>
              <w:tabs>
                <w:tab w:val="left" w:pos="954"/>
              </w:tabs>
              <w:spacing w:before="60" w:after="60"/>
              <w:ind w:left="113"/>
              <w:jc w:val="center"/>
              <w:rPr>
                <w:sz w:val="20"/>
                <w:szCs w:val="20"/>
              </w:rPr>
            </w:pPr>
          </w:p>
        </w:tc>
      </w:tr>
      <w:tr w:rsidR="003310D3" w:rsidRPr="00E75583" w:rsidTr="00897A51">
        <w:tc>
          <w:tcPr>
            <w:tcW w:w="1425" w:type="dxa"/>
            <w:tcBorders>
              <w:left w:val="single" w:sz="12" w:space="0" w:color="auto"/>
              <w:bottom w:val="single" w:sz="4" w:space="0" w:color="auto"/>
            </w:tcBorders>
          </w:tcPr>
          <w:p w:rsidR="003310D3" w:rsidRPr="00E75583" w:rsidRDefault="003310D3" w:rsidP="00897A51">
            <w:pPr>
              <w:spacing w:before="60" w:after="60"/>
              <w:ind w:left="113"/>
              <w:rPr>
                <w:sz w:val="20"/>
                <w:szCs w:val="20"/>
              </w:rPr>
            </w:pPr>
          </w:p>
        </w:tc>
        <w:tc>
          <w:tcPr>
            <w:tcW w:w="180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6"/>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7"/>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980" w:type="dxa"/>
          </w:tcPr>
          <w:p w:rsidR="003310D3" w:rsidRPr="00E75583" w:rsidRDefault="003310D3" w:rsidP="00897A51">
            <w:pPr>
              <w:tabs>
                <w:tab w:val="left" w:pos="954"/>
              </w:tabs>
              <w:spacing w:before="60" w:after="60"/>
              <w:ind w:left="113"/>
              <w:jc w:val="center"/>
              <w:rPr>
                <w:sz w:val="20"/>
                <w:szCs w:val="20"/>
              </w:rPr>
            </w:pPr>
            <w:r w:rsidRPr="00E75583">
              <w:rPr>
                <w:sz w:val="20"/>
                <w:szCs w:val="20"/>
              </w:rPr>
              <w:fldChar w:fldCharType="begin">
                <w:ffData>
                  <w:name w:val="Kontrollkästchen58"/>
                  <w:enabled/>
                  <w:calcOnExit w:val="0"/>
                  <w:checkBox>
                    <w:sizeAuto/>
                    <w:default w:val="0"/>
                  </w:checkBox>
                </w:ffData>
              </w:fldChar>
            </w:r>
            <w:r w:rsidRPr="00E75583">
              <w:rPr>
                <w:sz w:val="20"/>
                <w:szCs w:val="20"/>
              </w:rPr>
              <w:instrText xml:space="preserve"> FORMCHECKBOX </w:instrText>
            </w:r>
            <w:r w:rsidR="0016193F">
              <w:rPr>
                <w:sz w:val="20"/>
                <w:szCs w:val="20"/>
              </w:rPr>
            </w:r>
            <w:r w:rsidR="0016193F">
              <w:rPr>
                <w:sz w:val="20"/>
                <w:szCs w:val="20"/>
              </w:rPr>
              <w:fldChar w:fldCharType="separate"/>
            </w:r>
            <w:r w:rsidRPr="00E75583">
              <w:rPr>
                <w:sz w:val="20"/>
                <w:szCs w:val="20"/>
              </w:rPr>
              <w:fldChar w:fldCharType="end"/>
            </w:r>
          </w:p>
        </w:tc>
        <w:tc>
          <w:tcPr>
            <w:tcW w:w="1620" w:type="dxa"/>
            <w:tcBorders>
              <w:left w:val="nil"/>
            </w:tcBorders>
          </w:tcPr>
          <w:p w:rsidR="003310D3" w:rsidRPr="00E75583" w:rsidRDefault="003310D3" w:rsidP="00897A51">
            <w:pPr>
              <w:tabs>
                <w:tab w:val="left" w:pos="954"/>
              </w:tabs>
              <w:spacing w:before="60" w:after="60"/>
              <w:rPr>
                <w:sz w:val="20"/>
                <w:szCs w:val="20"/>
              </w:rPr>
            </w:pPr>
          </w:p>
        </w:tc>
        <w:tc>
          <w:tcPr>
            <w:tcW w:w="1752" w:type="dxa"/>
            <w:tcBorders>
              <w:left w:val="nil"/>
              <w:right w:val="single" w:sz="12" w:space="0" w:color="auto"/>
            </w:tcBorders>
          </w:tcPr>
          <w:p w:rsidR="003310D3" w:rsidRPr="00E75583" w:rsidRDefault="003310D3" w:rsidP="00897A51">
            <w:pPr>
              <w:tabs>
                <w:tab w:val="left" w:pos="954"/>
              </w:tabs>
              <w:spacing w:before="60" w:after="60"/>
              <w:ind w:left="113"/>
              <w:jc w:val="center"/>
              <w:rPr>
                <w:sz w:val="20"/>
                <w:szCs w:val="20"/>
              </w:rPr>
            </w:pPr>
          </w:p>
        </w:tc>
      </w:tr>
      <w:tr w:rsidR="003310D3" w:rsidRPr="00E75583" w:rsidTr="00897A51">
        <w:tc>
          <w:tcPr>
            <w:tcW w:w="1425" w:type="dxa"/>
            <w:tcBorders>
              <w:top w:val="single" w:sz="4" w:space="0" w:color="auto"/>
              <w:left w:val="single" w:sz="12" w:space="0" w:color="auto"/>
              <w:bottom w:val="single" w:sz="12" w:space="0" w:color="auto"/>
            </w:tcBorders>
          </w:tcPr>
          <w:p w:rsidR="003310D3" w:rsidRPr="00E75583" w:rsidRDefault="003310D3" w:rsidP="00897A51">
            <w:pPr>
              <w:spacing w:before="60" w:after="60"/>
              <w:ind w:left="113"/>
              <w:rPr>
                <w:sz w:val="20"/>
                <w:szCs w:val="20"/>
              </w:rPr>
            </w:pPr>
          </w:p>
        </w:tc>
        <w:tc>
          <w:tcPr>
            <w:tcW w:w="1800" w:type="dxa"/>
            <w:tcBorders>
              <w:bottom w:val="single" w:sz="12" w:space="0" w:color="auto"/>
            </w:tcBorders>
          </w:tcPr>
          <w:p w:rsidR="003310D3" w:rsidRPr="00E75583" w:rsidRDefault="003310D3" w:rsidP="00897A51">
            <w:pPr>
              <w:tabs>
                <w:tab w:val="left" w:pos="954"/>
              </w:tabs>
              <w:spacing w:before="60" w:after="60"/>
              <w:ind w:left="113"/>
              <w:jc w:val="center"/>
              <w:rPr>
                <w:sz w:val="20"/>
                <w:szCs w:val="20"/>
              </w:rPr>
            </w:pPr>
          </w:p>
        </w:tc>
        <w:tc>
          <w:tcPr>
            <w:tcW w:w="1620" w:type="dxa"/>
            <w:tcBorders>
              <w:bottom w:val="single" w:sz="12" w:space="0" w:color="auto"/>
            </w:tcBorders>
          </w:tcPr>
          <w:p w:rsidR="003310D3" w:rsidRPr="00E75583" w:rsidRDefault="003310D3" w:rsidP="00897A51">
            <w:pPr>
              <w:tabs>
                <w:tab w:val="left" w:pos="954"/>
              </w:tabs>
              <w:spacing w:before="60" w:after="60"/>
              <w:ind w:left="113"/>
              <w:jc w:val="center"/>
              <w:rPr>
                <w:sz w:val="20"/>
                <w:szCs w:val="20"/>
              </w:rPr>
            </w:pPr>
          </w:p>
        </w:tc>
        <w:tc>
          <w:tcPr>
            <w:tcW w:w="1980" w:type="dxa"/>
            <w:tcBorders>
              <w:bottom w:val="single" w:sz="12" w:space="0" w:color="auto"/>
            </w:tcBorders>
          </w:tcPr>
          <w:p w:rsidR="003310D3" w:rsidRPr="00E75583" w:rsidRDefault="003310D3" w:rsidP="00897A51">
            <w:pPr>
              <w:tabs>
                <w:tab w:val="left" w:pos="954"/>
              </w:tabs>
              <w:spacing w:before="60" w:after="60"/>
              <w:ind w:left="113"/>
              <w:jc w:val="center"/>
              <w:rPr>
                <w:sz w:val="20"/>
                <w:szCs w:val="20"/>
              </w:rPr>
            </w:pPr>
          </w:p>
        </w:tc>
        <w:tc>
          <w:tcPr>
            <w:tcW w:w="1620" w:type="dxa"/>
            <w:tcBorders>
              <w:left w:val="nil"/>
              <w:bottom w:val="single" w:sz="12" w:space="0" w:color="auto"/>
            </w:tcBorders>
          </w:tcPr>
          <w:p w:rsidR="003310D3" w:rsidRPr="00E75583" w:rsidRDefault="003310D3" w:rsidP="00897A51">
            <w:pPr>
              <w:tabs>
                <w:tab w:val="left" w:pos="954"/>
              </w:tabs>
              <w:spacing w:before="60" w:after="60"/>
              <w:ind w:left="113"/>
              <w:jc w:val="center"/>
              <w:rPr>
                <w:sz w:val="20"/>
                <w:szCs w:val="20"/>
              </w:rPr>
            </w:pPr>
          </w:p>
        </w:tc>
        <w:tc>
          <w:tcPr>
            <w:tcW w:w="1752" w:type="dxa"/>
            <w:tcBorders>
              <w:left w:val="nil"/>
              <w:bottom w:val="single" w:sz="12" w:space="0" w:color="auto"/>
              <w:right w:val="single" w:sz="12" w:space="0" w:color="auto"/>
            </w:tcBorders>
          </w:tcPr>
          <w:p w:rsidR="003310D3" w:rsidRPr="00E75583" w:rsidRDefault="003310D3" w:rsidP="00897A51">
            <w:pPr>
              <w:tabs>
                <w:tab w:val="left" w:pos="954"/>
              </w:tabs>
              <w:spacing w:before="60" w:after="60"/>
              <w:ind w:left="113"/>
              <w:jc w:val="center"/>
              <w:rPr>
                <w:sz w:val="20"/>
                <w:szCs w:val="20"/>
              </w:rPr>
            </w:pPr>
          </w:p>
        </w:tc>
      </w:tr>
    </w:tbl>
    <w:p w:rsidR="006B583E" w:rsidRPr="006B583E" w:rsidRDefault="006B583E">
      <w:pPr>
        <w:rPr>
          <w:sz w:val="2"/>
          <w:szCs w:val="2"/>
        </w:rPr>
      </w:pPr>
    </w:p>
    <w:p w:rsidR="00C7513B" w:rsidRDefault="00C7513B">
      <w:bookmarkStart w:id="3" w:name="_GoBack"/>
      <w:bookmarkEnd w:id="3"/>
    </w:p>
    <w:tbl>
      <w:tblPr>
        <w:tblW w:w="10197" w:type="dxa"/>
        <w:tblInd w:w="15" w:type="dxa"/>
        <w:tblLayout w:type="fixed"/>
        <w:tblCellMar>
          <w:left w:w="0" w:type="dxa"/>
          <w:right w:w="0" w:type="dxa"/>
        </w:tblCellMar>
        <w:tblLook w:val="01E0" w:firstRow="1" w:lastRow="1" w:firstColumn="1" w:lastColumn="1" w:noHBand="0" w:noVBand="0"/>
      </w:tblPr>
      <w:tblGrid>
        <w:gridCol w:w="1440"/>
        <w:gridCol w:w="1260"/>
        <w:gridCol w:w="699"/>
        <w:gridCol w:w="3261"/>
        <w:gridCol w:w="138"/>
        <w:gridCol w:w="3399"/>
      </w:tblGrid>
      <w:tr w:rsidR="000A5FC1" w:rsidRPr="00E75583" w:rsidTr="00E75583">
        <w:tc>
          <w:tcPr>
            <w:tcW w:w="10197" w:type="dxa"/>
            <w:gridSpan w:val="6"/>
            <w:tcBorders>
              <w:top w:val="single" w:sz="12" w:space="0" w:color="auto"/>
              <w:left w:val="single" w:sz="12" w:space="0" w:color="auto"/>
              <w:right w:val="single" w:sz="12" w:space="0" w:color="auto"/>
            </w:tcBorders>
            <w:shd w:val="clear" w:color="auto" w:fill="F3F3F3"/>
          </w:tcPr>
          <w:p w:rsidR="000A5FC1" w:rsidRPr="00E75583" w:rsidRDefault="000A5FC1" w:rsidP="00E75583">
            <w:pPr>
              <w:spacing w:before="60" w:after="60"/>
              <w:ind w:left="113"/>
              <w:rPr>
                <w:b/>
                <w:sz w:val="24"/>
              </w:rPr>
            </w:pPr>
            <w:r w:rsidRPr="00E75583">
              <w:rPr>
                <w:b/>
                <w:sz w:val="24"/>
              </w:rPr>
              <w:t>Angaben zu Ihrem Lebenslauf</w:t>
            </w:r>
          </w:p>
        </w:tc>
      </w:tr>
      <w:tr w:rsidR="000A5FC1" w:rsidRPr="00E75583" w:rsidTr="00E75583">
        <w:tc>
          <w:tcPr>
            <w:tcW w:w="10197" w:type="dxa"/>
            <w:gridSpan w:val="6"/>
            <w:tcBorders>
              <w:left w:val="single" w:sz="12" w:space="0" w:color="auto"/>
              <w:right w:val="single" w:sz="12" w:space="0" w:color="auto"/>
            </w:tcBorders>
          </w:tcPr>
          <w:p w:rsidR="000A5FC1" w:rsidRPr="00E75583" w:rsidRDefault="000A5FC1" w:rsidP="000A5FC1">
            <w:pPr>
              <w:pStyle w:val="Box1"/>
              <w:rPr>
                <w:b/>
              </w:rPr>
            </w:pPr>
            <w:r w:rsidRPr="00E75583">
              <w:rPr>
                <w:b/>
              </w:rPr>
              <w:t>Höchster Bildungsabschluss</w:t>
            </w:r>
          </w:p>
        </w:tc>
      </w:tr>
      <w:tr w:rsidR="000A5FC1" w:rsidRPr="00E75583" w:rsidTr="00E75583">
        <w:tc>
          <w:tcPr>
            <w:tcW w:w="3399" w:type="dxa"/>
            <w:gridSpan w:val="3"/>
            <w:tcBorders>
              <w:left w:val="single" w:sz="12" w:space="0" w:color="auto"/>
            </w:tcBorders>
          </w:tcPr>
          <w:p w:rsidR="000A5FC1" w:rsidRDefault="000A5FC1" w:rsidP="000A5FC1">
            <w:pPr>
              <w:pStyle w:val="Box1"/>
            </w:pPr>
            <w:r>
              <w:fldChar w:fldCharType="begin">
                <w:ffData>
                  <w:name w:val="Kontrollkästchen17"/>
                  <w:enabled/>
                  <w:calcOnExit w:val="0"/>
                  <w:checkBox>
                    <w:sizeAuto/>
                    <w:default w:val="0"/>
                  </w:checkBox>
                </w:ffData>
              </w:fldChar>
            </w:r>
            <w:r>
              <w:instrText xml:space="preserve"> FORMCHECKBOX </w:instrText>
            </w:r>
            <w:r w:rsidR="0016193F">
              <w:fldChar w:fldCharType="separate"/>
            </w:r>
            <w:r>
              <w:fldChar w:fldCharType="end"/>
            </w:r>
            <w:r>
              <w:t xml:space="preserve"> kein Schulabschluss</w:t>
            </w:r>
          </w:p>
        </w:tc>
        <w:tc>
          <w:tcPr>
            <w:tcW w:w="3399" w:type="dxa"/>
            <w:gridSpan w:val="2"/>
          </w:tcPr>
          <w:p w:rsidR="000A5FC1" w:rsidRDefault="000A5FC1" w:rsidP="000A5FC1">
            <w:pPr>
              <w:pStyle w:val="Box1"/>
            </w:pPr>
          </w:p>
        </w:tc>
        <w:tc>
          <w:tcPr>
            <w:tcW w:w="3399" w:type="dxa"/>
            <w:tcBorders>
              <w:left w:val="nil"/>
              <w:right w:val="single" w:sz="12" w:space="0" w:color="auto"/>
            </w:tcBorders>
          </w:tcPr>
          <w:p w:rsidR="000A5FC1" w:rsidRDefault="000A5FC1" w:rsidP="000A5FC1">
            <w:pPr>
              <w:pStyle w:val="Box1"/>
            </w:pPr>
          </w:p>
        </w:tc>
      </w:tr>
      <w:tr w:rsidR="000A5FC1" w:rsidRPr="00E75583" w:rsidTr="00E75583">
        <w:tc>
          <w:tcPr>
            <w:tcW w:w="3399" w:type="dxa"/>
            <w:gridSpan w:val="3"/>
            <w:tcBorders>
              <w:left w:val="single" w:sz="12" w:space="0" w:color="auto"/>
            </w:tcBorders>
          </w:tcPr>
          <w:p w:rsidR="000A5FC1" w:rsidRDefault="00525B8C" w:rsidP="000A5FC1">
            <w:pPr>
              <w:pStyle w:val="Box1"/>
            </w:pPr>
            <w:r>
              <w:fldChar w:fldCharType="begin">
                <w:ffData>
                  <w:name w:val="Kontrollkästchen27"/>
                  <w:enabled/>
                  <w:calcOnExit w:val="0"/>
                  <w:checkBox>
                    <w:sizeAuto/>
                    <w:default w:val="0"/>
                  </w:checkBox>
                </w:ffData>
              </w:fldChar>
            </w:r>
            <w:r>
              <w:instrText xml:space="preserve"> FORMCHECKBOX </w:instrText>
            </w:r>
            <w:r w:rsidR="0016193F">
              <w:fldChar w:fldCharType="separate"/>
            </w:r>
            <w:r>
              <w:fldChar w:fldCharType="end"/>
            </w:r>
            <w:r>
              <w:t xml:space="preserve"> Mittlerer Schulabschluss</w:t>
            </w:r>
          </w:p>
        </w:tc>
        <w:tc>
          <w:tcPr>
            <w:tcW w:w="3399" w:type="dxa"/>
            <w:gridSpan w:val="2"/>
          </w:tcPr>
          <w:p w:rsidR="000A5FC1" w:rsidRDefault="000A5FC1" w:rsidP="000A5FC1">
            <w:pPr>
              <w:pStyle w:val="Box1"/>
            </w:pPr>
          </w:p>
        </w:tc>
        <w:tc>
          <w:tcPr>
            <w:tcW w:w="3399" w:type="dxa"/>
            <w:tcBorders>
              <w:left w:val="nil"/>
              <w:right w:val="single" w:sz="12" w:space="0" w:color="auto"/>
            </w:tcBorders>
          </w:tcPr>
          <w:p w:rsidR="000A5FC1" w:rsidRDefault="000A5FC1" w:rsidP="000A5FC1">
            <w:pPr>
              <w:pStyle w:val="Box1"/>
            </w:pPr>
          </w:p>
        </w:tc>
      </w:tr>
      <w:tr w:rsidR="000A5FC1" w:rsidRPr="00E75583" w:rsidTr="00E75583">
        <w:tc>
          <w:tcPr>
            <w:tcW w:w="3399" w:type="dxa"/>
            <w:gridSpan w:val="3"/>
            <w:tcBorders>
              <w:left w:val="single" w:sz="12" w:space="0" w:color="auto"/>
            </w:tcBorders>
          </w:tcPr>
          <w:p w:rsidR="000A5FC1" w:rsidRDefault="00525B8C" w:rsidP="000A5FC1">
            <w:pPr>
              <w:pStyle w:val="Box1"/>
            </w:pPr>
            <w:r>
              <w:fldChar w:fldCharType="begin">
                <w:ffData>
                  <w:name w:val="Kontrollkästchen28"/>
                  <w:enabled/>
                  <w:calcOnExit w:val="0"/>
                  <w:checkBox>
                    <w:sizeAuto/>
                    <w:default w:val="0"/>
                  </w:checkBox>
                </w:ffData>
              </w:fldChar>
            </w:r>
            <w:r>
              <w:instrText xml:space="preserve"> FORMCHECKBOX </w:instrText>
            </w:r>
            <w:r w:rsidR="0016193F">
              <w:fldChar w:fldCharType="separate"/>
            </w:r>
            <w:r>
              <w:fldChar w:fldCharType="end"/>
            </w:r>
            <w:r>
              <w:t xml:space="preserve"> Abitur</w:t>
            </w:r>
          </w:p>
        </w:tc>
        <w:tc>
          <w:tcPr>
            <w:tcW w:w="3399" w:type="dxa"/>
            <w:gridSpan w:val="2"/>
          </w:tcPr>
          <w:p w:rsidR="000A5FC1" w:rsidRDefault="000A5FC1" w:rsidP="000A5FC1">
            <w:pPr>
              <w:pStyle w:val="Box1"/>
            </w:pPr>
          </w:p>
        </w:tc>
        <w:tc>
          <w:tcPr>
            <w:tcW w:w="3399" w:type="dxa"/>
            <w:tcBorders>
              <w:left w:val="nil"/>
              <w:right w:val="single" w:sz="12" w:space="0" w:color="auto"/>
            </w:tcBorders>
          </w:tcPr>
          <w:p w:rsidR="000A5FC1" w:rsidRDefault="000A5FC1" w:rsidP="000A5FC1">
            <w:pPr>
              <w:pStyle w:val="Box1"/>
            </w:pPr>
          </w:p>
        </w:tc>
      </w:tr>
      <w:tr w:rsidR="000A5FC1" w:rsidRPr="00E75583" w:rsidTr="00E75583">
        <w:tc>
          <w:tcPr>
            <w:tcW w:w="3399" w:type="dxa"/>
            <w:gridSpan w:val="3"/>
            <w:tcBorders>
              <w:left w:val="single" w:sz="12" w:space="0" w:color="auto"/>
            </w:tcBorders>
          </w:tcPr>
          <w:p w:rsidR="000A5FC1" w:rsidRDefault="00525B8C" w:rsidP="000A5FC1">
            <w:pPr>
              <w:pStyle w:val="Box1"/>
            </w:pPr>
            <w:r>
              <w:fldChar w:fldCharType="begin">
                <w:ffData>
                  <w:name w:val="Kontrollkästchen19"/>
                  <w:enabled/>
                  <w:calcOnExit w:val="0"/>
                  <w:checkBox>
                    <w:sizeAuto/>
                    <w:default w:val="0"/>
                  </w:checkBox>
                </w:ffData>
              </w:fldChar>
            </w:r>
            <w:r>
              <w:instrText xml:space="preserve"> FORMCHECKBOX </w:instrText>
            </w:r>
            <w:r w:rsidR="0016193F">
              <w:fldChar w:fldCharType="separate"/>
            </w:r>
            <w:r>
              <w:fldChar w:fldCharType="end"/>
            </w:r>
            <w:r>
              <w:t xml:space="preserve"> Universität ohne Abschluss</w:t>
            </w:r>
          </w:p>
        </w:tc>
        <w:tc>
          <w:tcPr>
            <w:tcW w:w="3399" w:type="dxa"/>
            <w:gridSpan w:val="2"/>
          </w:tcPr>
          <w:p w:rsidR="000A5FC1" w:rsidRDefault="000A5FC1" w:rsidP="000A5FC1">
            <w:pPr>
              <w:pStyle w:val="Box1"/>
            </w:pPr>
          </w:p>
        </w:tc>
        <w:tc>
          <w:tcPr>
            <w:tcW w:w="3399" w:type="dxa"/>
            <w:vMerge w:val="restart"/>
            <w:tcBorders>
              <w:left w:val="nil"/>
              <w:right w:val="single" w:sz="12" w:space="0" w:color="auto"/>
            </w:tcBorders>
          </w:tcPr>
          <w:p w:rsidR="000A5FC1" w:rsidRDefault="000A5FC1" w:rsidP="00E75583">
            <w:pPr>
              <w:pStyle w:val="Box1"/>
              <w:tabs>
                <w:tab w:val="left" w:pos="402"/>
              </w:tabs>
            </w:pPr>
          </w:p>
        </w:tc>
      </w:tr>
      <w:tr w:rsidR="000A5FC1" w:rsidRPr="00E75583" w:rsidTr="00E75583">
        <w:tc>
          <w:tcPr>
            <w:tcW w:w="3399" w:type="dxa"/>
            <w:gridSpan w:val="3"/>
            <w:tcBorders>
              <w:left w:val="single" w:sz="12" w:space="0" w:color="auto"/>
            </w:tcBorders>
          </w:tcPr>
          <w:p w:rsidR="000A5FC1" w:rsidRDefault="00525B8C" w:rsidP="000A5FC1">
            <w:pPr>
              <w:pStyle w:val="Box1"/>
            </w:pPr>
            <w:r>
              <w:fldChar w:fldCharType="begin">
                <w:ffData>
                  <w:name w:val="Kontrollkästchen30"/>
                  <w:enabled/>
                  <w:calcOnExit w:val="0"/>
                  <w:checkBox>
                    <w:sizeAuto/>
                    <w:default w:val="0"/>
                  </w:checkBox>
                </w:ffData>
              </w:fldChar>
            </w:r>
            <w:r>
              <w:instrText xml:space="preserve"> FORMCHECKBOX </w:instrText>
            </w:r>
            <w:r w:rsidR="0016193F">
              <w:fldChar w:fldCharType="separate"/>
            </w:r>
            <w:r>
              <w:fldChar w:fldCharType="end"/>
            </w:r>
            <w:r>
              <w:t xml:space="preserve"> Universität mit Abschluss</w:t>
            </w:r>
          </w:p>
        </w:tc>
        <w:tc>
          <w:tcPr>
            <w:tcW w:w="3399" w:type="dxa"/>
            <w:gridSpan w:val="2"/>
          </w:tcPr>
          <w:p w:rsidR="000A5FC1" w:rsidRDefault="000A5FC1" w:rsidP="000A5FC1">
            <w:pPr>
              <w:pStyle w:val="Box1"/>
            </w:pPr>
          </w:p>
        </w:tc>
        <w:tc>
          <w:tcPr>
            <w:tcW w:w="3399" w:type="dxa"/>
            <w:vMerge/>
            <w:tcBorders>
              <w:left w:val="nil"/>
              <w:right w:val="single" w:sz="12" w:space="0" w:color="auto"/>
            </w:tcBorders>
          </w:tcPr>
          <w:p w:rsidR="000A5FC1" w:rsidRDefault="000A5FC1" w:rsidP="000A5FC1">
            <w:pPr>
              <w:pStyle w:val="Box1"/>
            </w:pPr>
          </w:p>
        </w:tc>
      </w:tr>
      <w:tr w:rsidR="000A5FC1" w:rsidRPr="00814583" w:rsidTr="00E75583">
        <w:trPr>
          <w:trHeight w:val="548"/>
        </w:trPr>
        <w:tc>
          <w:tcPr>
            <w:tcW w:w="2700" w:type="dxa"/>
            <w:gridSpan w:val="2"/>
            <w:tcBorders>
              <w:top w:val="single" w:sz="4" w:space="0" w:color="auto"/>
              <w:left w:val="single" w:sz="12" w:space="0" w:color="auto"/>
              <w:bottom w:val="single" w:sz="2" w:space="0" w:color="auto"/>
              <w:right w:val="single" w:sz="4" w:space="0" w:color="auto"/>
            </w:tcBorders>
            <w:vAlign w:val="center"/>
          </w:tcPr>
          <w:p w:rsidR="000A5FC1" w:rsidRPr="00814583" w:rsidRDefault="000A5FC1" w:rsidP="00E75583">
            <w:pPr>
              <w:pStyle w:val="Box1"/>
              <w:spacing w:before="80" w:after="0"/>
            </w:pPr>
            <w:r w:rsidRPr="00814583">
              <w:t>Zeitraum des Schulbesuchs</w:t>
            </w:r>
          </w:p>
          <w:p w:rsidR="000A5FC1" w:rsidRPr="00814583" w:rsidRDefault="000A5FC1" w:rsidP="00E75583">
            <w:pPr>
              <w:pStyle w:val="Box1"/>
              <w:spacing w:before="0" w:after="40"/>
            </w:pPr>
            <w:r w:rsidRPr="00814583">
              <w:t>oder des Studiums</w:t>
            </w:r>
          </w:p>
        </w:tc>
        <w:tc>
          <w:tcPr>
            <w:tcW w:w="3960" w:type="dxa"/>
            <w:gridSpan w:val="2"/>
            <w:tcBorders>
              <w:top w:val="single" w:sz="4" w:space="0" w:color="auto"/>
              <w:left w:val="single" w:sz="4" w:space="0" w:color="auto"/>
              <w:right w:val="single" w:sz="4" w:space="0" w:color="auto"/>
            </w:tcBorders>
          </w:tcPr>
          <w:p w:rsidR="000A5FC1" w:rsidRPr="00814583" w:rsidRDefault="000A5FC1" w:rsidP="000A5FC1">
            <w:pPr>
              <w:pStyle w:val="Box1"/>
            </w:pPr>
            <w:r w:rsidRPr="00814583">
              <w:t>Schulart</w:t>
            </w:r>
          </w:p>
        </w:tc>
        <w:tc>
          <w:tcPr>
            <w:tcW w:w="3537" w:type="dxa"/>
            <w:gridSpan w:val="2"/>
            <w:tcBorders>
              <w:top w:val="single" w:sz="4" w:space="0" w:color="auto"/>
              <w:left w:val="single" w:sz="4" w:space="0" w:color="auto"/>
              <w:right w:val="single" w:sz="12" w:space="0" w:color="auto"/>
            </w:tcBorders>
          </w:tcPr>
          <w:p w:rsidR="000A5FC1" w:rsidRPr="00814583" w:rsidRDefault="000A5FC1" w:rsidP="000A5FC1">
            <w:pPr>
              <w:pStyle w:val="Box1"/>
            </w:pPr>
            <w:r w:rsidRPr="00814583">
              <w:t>Ggf. Fachrichtung</w:t>
            </w:r>
          </w:p>
        </w:tc>
      </w:tr>
      <w:tr w:rsidR="000A5FC1" w:rsidRPr="00E75583" w:rsidTr="00E75583">
        <w:tc>
          <w:tcPr>
            <w:tcW w:w="1440" w:type="dxa"/>
            <w:tcBorders>
              <w:left w:val="single" w:sz="12" w:space="0" w:color="auto"/>
              <w:bottom w:val="single" w:sz="4" w:space="0" w:color="auto"/>
              <w:right w:val="single" w:sz="4" w:space="0" w:color="auto"/>
            </w:tcBorders>
            <w:vAlign w:val="bottom"/>
          </w:tcPr>
          <w:p w:rsidR="000A5FC1" w:rsidRPr="00E75583" w:rsidRDefault="000A5FC1" w:rsidP="000A5FC1">
            <w:pPr>
              <w:pStyle w:val="Box1"/>
              <w:rPr>
                <w:sz w:val="16"/>
                <w:szCs w:val="16"/>
              </w:rPr>
            </w:pPr>
            <w:r w:rsidRPr="00E75583">
              <w:rPr>
                <w:sz w:val="16"/>
                <w:szCs w:val="16"/>
              </w:rPr>
              <w:t>von</w:t>
            </w:r>
            <w:r w:rsidRPr="00E75583">
              <w:rPr>
                <w:sz w:val="16"/>
                <w:szCs w:val="16"/>
              </w:rPr>
              <w:br/>
            </w:r>
            <w:proofErr w:type="spellStart"/>
            <w:r w:rsidRPr="00E75583">
              <w:rPr>
                <w:sz w:val="16"/>
                <w:szCs w:val="16"/>
              </w:rPr>
              <w:t>Tag.Monat.Jahr</w:t>
            </w:r>
            <w:proofErr w:type="spellEnd"/>
          </w:p>
        </w:tc>
        <w:tc>
          <w:tcPr>
            <w:tcW w:w="1260" w:type="dxa"/>
            <w:tcBorders>
              <w:left w:val="single" w:sz="4" w:space="0" w:color="auto"/>
              <w:bottom w:val="single" w:sz="4" w:space="0" w:color="auto"/>
              <w:right w:val="single" w:sz="4" w:space="0" w:color="auto"/>
            </w:tcBorders>
            <w:vAlign w:val="bottom"/>
          </w:tcPr>
          <w:p w:rsidR="000A5FC1" w:rsidRPr="00E75583" w:rsidRDefault="000A5FC1" w:rsidP="000A5FC1">
            <w:pPr>
              <w:pStyle w:val="Box1"/>
              <w:rPr>
                <w:sz w:val="16"/>
                <w:szCs w:val="16"/>
              </w:rPr>
            </w:pPr>
            <w:r w:rsidRPr="00E75583">
              <w:rPr>
                <w:sz w:val="16"/>
                <w:szCs w:val="16"/>
              </w:rPr>
              <w:t>bis</w:t>
            </w:r>
            <w:r w:rsidRPr="00E75583">
              <w:rPr>
                <w:sz w:val="16"/>
                <w:szCs w:val="16"/>
              </w:rPr>
              <w:br/>
            </w:r>
            <w:proofErr w:type="spellStart"/>
            <w:r w:rsidRPr="00E75583">
              <w:rPr>
                <w:sz w:val="16"/>
                <w:szCs w:val="16"/>
              </w:rPr>
              <w:t>Tag.Monat.Jahr</w:t>
            </w:r>
            <w:proofErr w:type="spellEnd"/>
          </w:p>
        </w:tc>
        <w:tc>
          <w:tcPr>
            <w:tcW w:w="3960" w:type="dxa"/>
            <w:gridSpan w:val="2"/>
            <w:tcBorders>
              <w:left w:val="single" w:sz="4" w:space="0" w:color="auto"/>
              <w:bottom w:val="single" w:sz="4" w:space="0" w:color="auto"/>
              <w:right w:val="single" w:sz="4" w:space="0" w:color="auto"/>
            </w:tcBorders>
            <w:vAlign w:val="bottom"/>
          </w:tcPr>
          <w:p w:rsidR="000A5FC1" w:rsidRPr="00E75583" w:rsidRDefault="000A5FC1" w:rsidP="000A5FC1">
            <w:pPr>
              <w:pStyle w:val="Box1"/>
              <w:rPr>
                <w:sz w:val="16"/>
                <w:szCs w:val="16"/>
              </w:rPr>
            </w:pPr>
          </w:p>
        </w:tc>
        <w:tc>
          <w:tcPr>
            <w:tcW w:w="3537" w:type="dxa"/>
            <w:gridSpan w:val="2"/>
            <w:tcBorders>
              <w:left w:val="single" w:sz="4" w:space="0" w:color="auto"/>
              <w:bottom w:val="single" w:sz="4" w:space="0" w:color="auto"/>
              <w:right w:val="single" w:sz="12" w:space="0" w:color="auto"/>
            </w:tcBorders>
            <w:vAlign w:val="bottom"/>
          </w:tcPr>
          <w:p w:rsidR="000A5FC1" w:rsidRPr="00E75583" w:rsidRDefault="000A5FC1" w:rsidP="000A5FC1">
            <w:pPr>
              <w:pStyle w:val="Box1"/>
              <w:rPr>
                <w:sz w:val="16"/>
                <w:szCs w:val="16"/>
              </w:rPr>
            </w:pPr>
          </w:p>
        </w:tc>
      </w:tr>
      <w:tr w:rsidR="000A5FC1" w:rsidRPr="007838E8" w:rsidTr="00E75583">
        <w:tc>
          <w:tcPr>
            <w:tcW w:w="1440" w:type="dxa"/>
            <w:tcBorders>
              <w:top w:val="single" w:sz="4" w:space="0" w:color="auto"/>
              <w:left w:val="single" w:sz="12" w:space="0" w:color="auto"/>
              <w:bottom w:val="single" w:sz="4" w:space="0" w:color="auto"/>
              <w:right w:val="single" w:sz="4" w:space="0" w:color="auto"/>
            </w:tcBorders>
            <w:vAlign w:val="bottom"/>
          </w:tcPr>
          <w:p w:rsidR="000A5FC1" w:rsidRPr="007838E8" w:rsidRDefault="000A5FC1" w:rsidP="000A5FC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0A5FC1" w:rsidRPr="007838E8" w:rsidRDefault="000A5FC1" w:rsidP="000A5FC1">
            <w:pPr>
              <w:pStyle w:val="Box1"/>
            </w:pPr>
          </w:p>
        </w:tc>
        <w:tc>
          <w:tcPr>
            <w:tcW w:w="3960" w:type="dxa"/>
            <w:gridSpan w:val="2"/>
            <w:tcBorders>
              <w:top w:val="single" w:sz="4" w:space="0" w:color="auto"/>
              <w:left w:val="single" w:sz="4" w:space="0" w:color="auto"/>
              <w:bottom w:val="single" w:sz="4" w:space="0" w:color="auto"/>
              <w:right w:val="single" w:sz="4" w:space="0" w:color="auto"/>
            </w:tcBorders>
            <w:vAlign w:val="bottom"/>
          </w:tcPr>
          <w:p w:rsidR="000A5FC1" w:rsidRPr="007838E8" w:rsidRDefault="000A5FC1" w:rsidP="000A5FC1">
            <w:pPr>
              <w:pStyle w:val="Box1"/>
            </w:pPr>
          </w:p>
        </w:tc>
        <w:tc>
          <w:tcPr>
            <w:tcW w:w="3537" w:type="dxa"/>
            <w:gridSpan w:val="2"/>
            <w:tcBorders>
              <w:top w:val="single" w:sz="4" w:space="0" w:color="auto"/>
              <w:left w:val="single" w:sz="4" w:space="0" w:color="auto"/>
              <w:bottom w:val="single" w:sz="4" w:space="0" w:color="auto"/>
              <w:right w:val="single" w:sz="12" w:space="0" w:color="auto"/>
            </w:tcBorders>
            <w:vAlign w:val="bottom"/>
          </w:tcPr>
          <w:p w:rsidR="000A5FC1" w:rsidRPr="007838E8" w:rsidRDefault="000A5FC1" w:rsidP="000A5FC1">
            <w:pPr>
              <w:pStyle w:val="Box1"/>
            </w:pPr>
          </w:p>
        </w:tc>
      </w:tr>
      <w:tr w:rsidR="000A5FC1" w:rsidRPr="007838E8" w:rsidTr="00E75583">
        <w:tc>
          <w:tcPr>
            <w:tcW w:w="1440" w:type="dxa"/>
            <w:tcBorders>
              <w:left w:val="single" w:sz="12" w:space="0" w:color="auto"/>
              <w:bottom w:val="single" w:sz="4" w:space="0" w:color="auto"/>
              <w:right w:val="single" w:sz="4" w:space="0" w:color="auto"/>
            </w:tcBorders>
            <w:vAlign w:val="bottom"/>
          </w:tcPr>
          <w:p w:rsidR="000A5FC1" w:rsidRPr="007838E8" w:rsidRDefault="000A5FC1" w:rsidP="000A5FC1">
            <w:pPr>
              <w:pStyle w:val="Box1"/>
            </w:pPr>
          </w:p>
        </w:tc>
        <w:tc>
          <w:tcPr>
            <w:tcW w:w="1260" w:type="dxa"/>
            <w:tcBorders>
              <w:left w:val="single" w:sz="4" w:space="0" w:color="auto"/>
              <w:bottom w:val="single" w:sz="4" w:space="0" w:color="auto"/>
              <w:right w:val="single" w:sz="4" w:space="0" w:color="auto"/>
            </w:tcBorders>
            <w:vAlign w:val="bottom"/>
          </w:tcPr>
          <w:p w:rsidR="000A5FC1" w:rsidRPr="007838E8" w:rsidRDefault="000A5FC1" w:rsidP="000A5FC1">
            <w:pPr>
              <w:pStyle w:val="Box1"/>
            </w:pPr>
          </w:p>
        </w:tc>
        <w:tc>
          <w:tcPr>
            <w:tcW w:w="3960" w:type="dxa"/>
            <w:gridSpan w:val="2"/>
            <w:tcBorders>
              <w:left w:val="single" w:sz="4" w:space="0" w:color="auto"/>
              <w:bottom w:val="single" w:sz="4" w:space="0" w:color="auto"/>
              <w:right w:val="single" w:sz="4" w:space="0" w:color="auto"/>
            </w:tcBorders>
            <w:vAlign w:val="bottom"/>
          </w:tcPr>
          <w:p w:rsidR="000A5FC1" w:rsidRPr="007838E8" w:rsidRDefault="000A5FC1" w:rsidP="000A5FC1">
            <w:pPr>
              <w:pStyle w:val="Box1"/>
            </w:pPr>
          </w:p>
        </w:tc>
        <w:tc>
          <w:tcPr>
            <w:tcW w:w="3537" w:type="dxa"/>
            <w:gridSpan w:val="2"/>
            <w:tcBorders>
              <w:left w:val="single" w:sz="4" w:space="0" w:color="auto"/>
              <w:bottom w:val="single" w:sz="4" w:space="0" w:color="auto"/>
              <w:right w:val="single" w:sz="12" w:space="0" w:color="auto"/>
            </w:tcBorders>
            <w:vAlign w:val="bottom"/>
          </w:tcPr>
          <w:p w:rsidR="000A5FC1" w:rsidRPr="007838E8" w:rsidRDefault="000A5FC1" w:rsidP="000A5FC1">
            <w:pPr>
              <w:pStyle w:val="Box1"/>
            </w:pPr>
          </w:p>
        </w:tc>
      </w:tr>
      <w:tr w:rsidR="000A5FC1" w:rsidRPr="007838E8" w:rsidTr="0048159A">
        <w:tc>
          <w:tcPr>
            <w:tcW w:w="1440" w:type="dxa"/>
            <w:tcBorders>
              <w:top w:val="single" w:sz="4" w:space="0" w:color="auto"/>
              <w:left w:val="single" w:sz="12" w:space="0" w:color="auto"/>
              <w:bottom w:val="single" w:sz="4" w:space="0" w:color="auto"/>
              <w:right w:val="single" w:sz="4" w:space="0" w:color="auto"/>
            </w:tcBorders>
            <w:vAlign w:val="bottom"/>
          </w:tcPr>
          <w:p w:rsidR="000A5FC1" w:rsidRPr="007838E8" w:rsidRDefault="000A5FC1" w:rsidP="000A5FC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0A5FC1" w:rsidRPr="007838E8" w:rsidRDefault="000A5FC1" w:rsidP="000A5FC1">
            <w:pPr>
              <w:pStyle w:val="Box1"/>
            </w:pPr>
          </w:p>
        </w:tc>
        <w:tc>
          <w:tcPr>
            <w:tcW w:w="3960" w:type="dxa"/>
            <w:gridSpan w:val="2"/>
            <w:tcBorders>
              <w:top w:val="single" w:sz="4" w:space="0" w:color="auto"/>
              <w:left w:val="single" w:sz="4" w:space="0" w:color="auto"/>
              <w:bottom w:val="single" w:sz="4" w:space="0" w:color="auto"/>
              <w:right w:val="single" w:sz="4" w:space="0" w:color="auto"/>
            </w:tcBorders>
            <w:vAlign w:val="bottom"/>
          </w:tcPr>
          <w:p w:rsidR="000A5FC1" w:rsidRPr="007838E8" w:rsidRDefault="000A5FC1" w:rsidP="000A5FC1">
            <w:pPr>
              <w:pStyle w:val="Box1"/>
            </w:pPr>
          </w:p>
        </w:tc>
        <w:tc>
          <w:tcPr>
            <w:tcW w:w="3537" w:type="dxa"/>
            <w:gridSpan w:val="2"/>
            <w:tcBorders>
              <w:top w:val="single" w:sz="4" w:space="0" w:color="auto"/>
              <w:left w:val="single" w:sz="4" w:space="0" w:color="auto"/>
              <w:bottom w:val="single" w:sz="4" w:space="0" w:color="auto"/>
              <w:right w:val="single" w:sz="12" w:space="0" w:color="auto"/>
            </w:tcBorders>
            <w:vAlign w:val="bottom"/>
          </w:tcPr>
          <w:p w:rsidR="000A5FC1" w:rsidRPr="007838E8" w:rsidRDefault="000A5FC1" w:rsidP="000A5FC1">
            <w:pPr>
              <w:pStyle w:val="Box1"/>
            </w:pPr>
          </w:p>
        </w:tc>
      </w:tr>
    </w:tbl>
    <w:p w:rsidR="0048159A" w:rsidRDefault="0048159A"/>
    <w:tbl>
      <w:tblPr>
        <w:tblW w:w="10212" w:type="dxa"/>
        <w:tblInd w:w="15" w:type="dxa"/>
        <w:tblLayout w:type="fixed"/>
        <w:tblCellMar>
          <w:left w:w="0" w:type="dxa"/>
          <w:right w:w="0" w:type="dxa"/>
        </w:tblCellMar>
        <w:tblLook w:val="01E0" w:firstRow="1" w:lastRow="1" w:firstColumn="1" w:lastColumn="1" w:noHBand="0" w:noVBand="0"/>
      </w:tblPr>
      <w:tblGrid>
        <w:gridCol w:w="1442"/>
        <w:gridCol w:w="1262"/>
        <w:gridCol w:w="3966"/>
        <w:gridCol w:w="3542"/>
      </w:tblGrid>
      <w:tr w:rsidR="0048159A" w:rsidRPr="00E75583" w:rsidTr="00E77191">
        <w:tc>
          <w:tcPr>
            <w:tcW w:w="10197" w:type="dxa"/>
            <w:gridSpan w:val="4"/>
            <w:tcBorders>
              <w:top w:val="single" w:sz="12" w:space="0" w:color="auto"/>
              <w:left w:val="single" w:sz="12" w:space="0" w:color="auto"/>
              <w:right w:val="single" w:sz="12" w:space="0" w:color="auto"/>
            </w:tcBorders>
            <w:shd w:val="clear" w:color="auto" w:fill="F3F3F3"/>
          </w:tcPr>
          <w:p w:rsidR="0048159A" w:rsidRPr="00E75583" w:rsidRDefault="0048159A" w:rsidP="00E77191">
            <w:pPr>
              <w:spacing w:before="60" w:after="60"/>
              <w:ind w:left="142" w:hanging="29"/>
              <w:rPr>
                <w:b/>
                <w:sz w:val="24"/>
              </w:rPr>
            </w:pPr>
            <w:r w:rsidRPr="00E75583">
              <w:rPr>
                <w:b/>
                <w:sz w:val="24"/>
              </w:rPr>
              <w:t>Angaben zu Ihrem Lebenslauf - Beruflicher Werdegang</w:t>
            </w:r>
            <w:r w:rsidRPr="00E75583">
              <w:rPr>
                <w:b/>
                <w:sz w:val="24"/>
              </w:rPr>
              <w:br/>
            </w:r>
            <w:r w:rsidRPr="00B164FF">
              <w:rPr>
                <w:sz w:val="16"/>
                <w:szCs w:val="16"/>
              </w:rPr>
              <w:t>Bitte machen Sie hier Angaben zu Ihrer bisherigen Erwerbstätigkeit (Beschäftigungsverhältnisse, Selbständigkeit). Geben Sie bitte auch Tätigkeiten an, bei denen Sie berufliche Kenntnisse und Fertigkeiten erworben haben (z. B. Freiwilligendienst, Praktikum, ehrenamtliche Tätigkeit, Au-pair). Führen Sie ebenfalls Zeiten ohne Erwerbstätigkeit auf (z. B. Arbeitslosigkeit, längere Arbeitsunfähigkeit, Auslandsaufenthalt).</w:t>
            </w:r>
          </w:p>
        </w:tc>
      </w:tr>
      <w:tr w:rsidR="0048159A" w:rsidRPr="007917E5" w:rsidTr="00E77191">
        <w:tc>
          <w:tcPr>
            <w:tcW w:w="2700" w:type="dxa"/>
            <w:gridSpan w:val="2"/>
            <w:tcBorders>
              <w:left w:val="single" w:sz="12" w:space="0" w:color="auto"/>
            </w:tcBorders>
          </w:tcPr>
          <w:p w:rsidR="0048159A" w:rsidRPr="007917E5" w:rsidRDefault="0048159A" w:rsidP="00E77191">
            <w:pPr>
              <w:pStyle w:val="Box1"/>
            </w:pPr>
            <w:r w:rsidRPr="007917E5">
              <w:t>Zeitraum</w:t>
            </w:r>
          </w:p>
        </w:tc>
        <w:tc>
          <w:tcPr>
            <w:tcW w:w="3960" w:type="dxa"/>
          </w:tcPr>
          <w:p w:rsidR="0048159A" w:rsidRPr="007917E5" w:rsidRDefault="0048159A" w:rsidP="00E77191">
            <w:pPr>
              <w:pStyle w:val="Box1"/>
            </w:pPr>
            <w:r>
              <w:t>Beschäftigungsstelle</w:t>
            </w:r>
          </w:p>
        </w:tc>
        <w:tc>
          <w:tcPr>
            <w:tcW w:w="3537" w:type="dxa"/>
            <w:tcBorders>
              <w:right w:val="single" w:sz="12" w:space="0" w:color="auto"/>
            </w:tcBorders>
          </w:tcPr>
          <w:p w:rsidR="0048159A" w:rsidRPr="007917E5" w:rsidRDefault="0048159A" w:rsidP="00E77191">
            <w:pPr>
              <w:pStyle w:val="Box1"/>
            </w:pPr>
            <w:r>
              <w:t>Tätigkeit</w:t>
            </w:r>
            <w:r w:rsidRPr="007917E5">
              <w:t xml:space="preserve"> als</w:t>
            </w:r>
          </w:p>
        </w:tc>
      </w:tr>
      <w:tr w:rsidR="0048159A" w:rsidRPr="00E75583" w:rsidTr="00E77191">
        <w:tc>
          <w:tcPr>
            <w:tcW w:w="1440" w:type="dxa"/>
            <w:tcBorders>
              <w:left w:val="single" w:sz="12" w:space="0" w:color="auto"/>
              <w:right w:val="single" w:sz="4" w:space="0" w:color="auto"/>
            </w:tcBorders>
            <w:vAlign w:val="bottom"/>
          </w:tcPr>
          <w:p w:rsidR="0048159A" w:rsidRPr="00E75583" w:rsidRDefault="0048159A" w:rsidP="00E77191">
            <w:pPr>
              <w:pStyle w:val="Box1"/>
              <w:rPr>
                <w:sz w:val="16"/>
                <w:szCs w:val="16"/>
              </w:rPr>
            </w:pPr>
            <w:r w:rsidRPr="00E75583">
              <w:rPr>
                <w:sz w:val="16"/>
                <w:szCs w:val="16"/>
              </w:rPr>
              <w:t>von</w:t>
            </w:r>
            <w:r w:rsidRPr="00E75583">
              <w:rPr>
                <w:sz w:val="16"/>
                <w:szCs w:val="16"/>
              </w:rPr>
              <w:br/>
            </w:r>
            <w:proofErr w:type="spellStart"/>
            <w:r w:rsidRPr="00E75583">
              <w:rPr>
                <w:sz w:val="16"/>
                <w:szCs w:val="16"/>
              </w:rPr>
              <w:t>Tag.Monat.Jahr</w:t>
            </w:r>
            <w:proofErr w:type="spellEnd"/>
          </w:p>
        </w:tc>
        <w:tc>
          <w:tcPr>
            <w:tcW w:w="1260" w:type="dxa"/>
            <w:tcBorders>
              <w:left w:val="single" w:sz="4" w:space="0" w:color="auto"/>
              <w:right w:val="single" w:sz="4" w:space="0" w:color="auto"/>
            </w:tcBorders>
            <w:vAlign w:val="bottom"/>
          </w:tcPr>
          <w:p w:rsidR="0048159A" w:rsidRPr="00E75583" w:rsidRDefault="0048159A" w:rsidP="00E77191">
            <w:pPr>
              <w:pStyle w:val="Box1"/>
              <w:rPr>
                <w:sz w:val="16"/>
                <w:szCs w:val="16"/>
              </w:rPr>
            </w:pPr>
            <w:r w:rsidRPr="00E75583">
              <w:rPr>
                <w:sz w:val="16"/>
                <w:szCs w:val="16"/>
              </w:rPr>
              <w:t>bis</w:t>
            </w:r>
            <w:r w:rsidRPr="00E75583">
              <w:rPr>
                <w:sz w:val="16"/>
                <w:szCs w:val="16"/>
              </w:rPr>
              <w:br/>
            </w:r>
            <w:proofErr w:type="spellStart"/>
            <w:r w:rsidRPr="00E75583">
              <w:rPr>
                <w:sz w:val="16"/>
                <w:szCs w:val="16"/>
              </w:rPr>
              <w:t>Tag.Monat.Jahr</w:t>
            </w:r>
            <w:proofErr w:type="spellEnd"/>
          </w:p>
        </w:tc>
        <w:tc>
          <w:tcPr>
            <w:tcW w:w="3960" w:type="dxa"/>
            <w:tcBorders>
              <w:left w:val="single" w:sz="4" w:space="0" w:color="auto"/>
              <w:right w:val="single" w:sz="4" w:space="0" w:color="auto"/>
            </w:tcBorders>
            <w:vAlign w:val="bottom"/>
          </w:tcPr>
          <w:p w:rsidR="0048159A" w:rsidRPr="00E75583" w:rsidRDefault="0048159A" w:rsidP="00E77191">
            <w:pPr>
              <w:pStyle w:val="Box1"/>
              <w:rPr>
                <w:sz w:val="16"/>
                <w:szCs w:val="16"/>
              </w:rPr>
            </w:pPr>
            <w:r w:rsidRPr="00E75583">
              <w:rPr>
                <w:sz w:val="16"/>
                <w:szCs w:val="16"/>
              </w:rPr>
              <w:t>(Name, Ort)</w:t>
            </w:r>
          </w:p>
        </w:tc>
        <w:tc>
          <w:tcPr>
            <w:tcW w:w="3537" w:type="dxa"/>
            <w:tcBorders>
              <w:left w:val="single" w:sz="4" w:space="0" w:color="auto"/>
              <w:right w:val="single" w:sz="12" w:space="0" w:color="auto"/>
            </w:tcBorders>
            <w:vAlign w:val="bottom"/>
          </w:tcPr>
          <w:p w:rsidR="0048159A" w:rsidRPr="00E75583" w:rsidRDefault="0048159A" w:rsidP="00E77191">
            <w:pPr>
              <w:pStyle w:val="Box1"/>
              <w:rPr>
                <w:sz w:val="16"/>
                <w:szCs w:val="16"/>
              </w:rPr>
            </w:pPr>
            <w:r w:rsidRPr="00E75583">
              <w:rPr>
                <w:sz w:val="16"/>
                <w:szCs w:val="16"/>
              </w:rPr>
              <w:t>(Bezeichnung)</w:t>
            </w:r>
          </w:p>
        </w:tc>
      </w:tr>
      <w:tr w:rsidR="0048159A" w:rsidRPr="007838E8" w:rsidTr="00E77191">
        <w:tc>
          <w:tcPr>
            <w:tcW w:w="1440" w:type="dxa"/>
            <w:tcBorders>
              <w:left w:val="single" w:sz="12" w:space="0" w:color="auto"/>
              <w:bottom w:val="single" w:sz="4" w:space="0" w:color="auto"/>
              <w:right w:val="single" w:sz="4" w:space="0" w:color="auto"/>
            </w:tcBorders>
            <w:vAlign w:val="bottom"/>
          </w:tcPr>
          <w:p w:rsidR="0048159A" w:rsidRPr="007838E8" w:rsidRDefault="0048159A" w:rsidP="00E77191">
            <w:pPr>
              <w:pStyle w:val="Box1"/>
            </w:pPr>
          </w:p>
        </w:tc>
        <w:tc>
          <w:tcPr>
            <w:tcW w:w="1260" w:type="dxa"/>
            <w:tcBorders>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960" w:type="dxa"/>
            <w:tcBorders>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537" w:type="dxa"/>
            <w:tcBorders>
              <w:left w:val="single" w:sz="4" w:space="0" w:color="auto"/>
              <w:bottom w:val="single" w:sz="4" w:space="0" w:color="auto"/>
              <w:right w:val="single" w:sz="12" w:space="0" w:color="auto"/>
            </w:tcBorders>
            <w:vAlign w:val="bottom"/>
          </w:tcPr>
          <w:p w:rsidR="0048159A" w:rsidRPr="007838E8" w:rsidRDefault="0048159A" w:rsidP="00E77191">
            <w:pPr>
              <w:pStyle w:val="Box1"/>
            </w:pPr>
          </w:p>
        </w:tc>
      </w:tr>
      <w:tr w:rsidR="0048159A" w:rsidRPr="007838E8" w:rsidTr="00E77191">
        <w:tc>
          <w:tcPr>
            <w:tcW w:w="1440" w:type="dxa"/>
            <w:tcBorders>
              <w:top w:val="single" w:sz="4" w:space="0" w:color="auto"/>
              <w:left w:val="single" w:sz="12" w:space="0" w:color="auto"/>
              <w:bottom w:val="single" w:sz="4" w:space="0" w:color="auto"/>
              <w:right w:val="single" w:sz="4" w:space="0" w:color="auto"/>
            </w:tcBorders>
            <w:vAlign w:val="bottom"/>
          </w:tcPr>
          <w:p w:rsidR="0048159A" w:rsidRPr="007838E8" w:rsidRDefault="0048159A" w:rsidP="00E7719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9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537" w:type="dxa"/>
            <w:tcBorders>
              <w:top w:val="single" w:sz="4" w:space="0" w:color="auto"/>
              <w:left w:val="single" w:sz="4" w:space="0" w:color="auto"/>
              <w:bottom w:val="single" w:sz="4" w:space="0" w:color="auto"/>
              <w:right w:val="single" w:sz="12" w:space="0" w:color="auto"/>
            </w:tcBorders>
            <w:vAlign w:val="bottom"/>
          </w:tcPr>
          <w:p w:rsidR="0048159A" w:rsidRPr="007838E8" w:rsidRDefault="0048159A" w:rsidP="00E77191">
            <w:pPr>
              <w:pStyle w:val="Box1"/>
            </w:pPr>
          </w:p>
        </w:tc>
      </w:tr>
      <w:tr w:rsidR="0048159A" w:rsidRPr="007838E8" w:rsidTr="00E77191">
        <w:tc>
          <w:tcPr>
            <w:tcW w:w="1440" w:type="dxa"/>
            <w:tcBorders>
              <w:top w:val="single" w:sz="4" w:space="0" w:color="auto"/>
              <w:left w:val="single" w:sz="12" w:space="0" w:color="auto"/>
              <w:bottom w:val="single" w:sz="4" w:space="0" w:color="auto"/>
              <w:right w:val="single" w:sz="4" w:space="0" w:color="auto"/>
            </w:tcBorders>
            <w:vAlign w:val="bottom"/>
          </w:tcPr>
          <w:p w:rsidR="0048159A" w:rsidRPr="007838E8" w:rsidRDefault="0048159A" w:rsidP="00E7719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9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537" w:type="dxa"/>
            <w:tcBorders>
              <w:top w:val="single" w:sz="4" w:space="0" w:color="auto"/>
              <w:left w:val="single" w:sz="4" w:space="0" w:color="auto"/>
              <w:bottom w:val="single" w:sz="4" w:space="0" w:color="auto"/>
              <w:right w:val="single" w:sz="12" w:space="0" w:color="auto"/>
            </w:tcBorders>
            <w:vAlign w:val="bottom"/>
          </w:tcPr>
          <w:p w:rsidR="0048159A" w:rsidRPr="007838E8" w:rsidRDefault="0048159A" w:rsidP="00E77191">
            <w:pPr>
              <w:pStyle w:val="Box1"/>
            </w:pPr>
          </w:p>
        </w:tc>
      </w:tr>
      <w:tr w:rsidR="0048159A" w:rsidRPr="007838E8" w:rsidTr="00E77191">
        <w:tc>
          <w:tcPr>
            <w:tcW w:w="1440" w:type="dxa"/>
            <w:tcBorders>
              <w:top w:val="single" w:sz="4" w:space="0" w:color="auto"/>
              <w:left w:val="single" w:sz="12" w:space="0" w:color="auto"/>
              <w:bottom w:val="single" w:sz="4" w:space="0" w:color="auto"/>
              <w:right w:val="single" w:sz="4" w:space="0" w:color="auto"/>
            </w:tcBorders>
            <w:vAlign w:val="bottom"/>
          </w:tcPr>
          <w:p w:rsidR="0048159A" w:rsidRPr="007838E8" w:rsidRDefault="0048159A" w:rsidP="00E7719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9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537" w:type="dxa"/>
            <w:tcBorders>
              <w:top w:val="single" w:sz="4" w:space="0" w:color="auto"/>
              <w:left w:val="single" w:sz="4" w:space="0" w:color="auto"/>
              <w:bottom w:val="single" w:sz="4" w:space="0" w:color="auto"/>
              <w:right w:val="single" w:sz="12" w:space="0" w:color="auto"/>
            </w:tcBorders>
            <w:vAlign w:val="bottom"/>
          </w:tcPr>
          <w:p w:rsidR="0048159A" w:rsidRPr="007838E8" w:rsidRDefault="0048159A" w:rsidP="00E77191">
            <w:pPr>
              <w:pStyle w:val="Box1"/>
            </w:pPr>
          </w:p>
        </w:tc>
      </w:tr>
      <w:tr w:rsidR="0048159A" w:rsidRPr="007838E8" w:rsidTr="00E77191">
        <w:tc>
          <w:tcPr>
            <w:tcW w:w="1440" w:type="dxa"/>
            <w:tcBorders>
              <w:top w:val="single" w:sz="4" w:space="0" w:color="auto"/>
              <w:left w:val="single" w:sz="12" w:space="0" w:color="auto"/>
              <w:bottom w:val="single" w:sz="4" w:space="0" w:color="auto"/>
              <w:right w:val="single" w:sz="4" w:space="0" w:color="auto"/>
            </w:tcBorders>
            <w:vAlign w:val="bottom"/>
          </w:tcPr>
          <w:p w:rsidR="0048159A" w:rsidRPr="007838E8" w:rsidRDefault="0048159A" w:rsidP="00E7719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9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537" w:type="dxa"/>
            <w:tcBorders>
              <w:top w:val="single" w:sz="4" w:space="0" w:color="auto"/>
              <w:left w:val="single" w:sz="4" w:space="0" w:color="auto"/>
              <w:bottom w:val="single" w:sz="4" w:space="0" w:color="auto"/>
              <w:right w:val="single" w:sz="12" w:space="0" w:color="auto"/>
            </w:tcBorders>
            <w:vAlign w:val="bottom"/>
          </w:tcPr>
          <w:p w:rsidR="0048159A" w:rsidRPr="007838E8" w:rsidRDefault="0048159A" w:rsidP="00E77191">
            <w:pPr>
              <w:pStyle w:val="Box1"/>
            </w:pPr>
          </w:p>
        </w:tc>
      </w:tr>
      <w:tr w:rsidR="0048159A" w:rsidRPr="007838E8" w:rsidTr="00E77191">
        <w:tc>
          <w:tcPr>
            <w:tcW w:w="1440" w:type="dxa"/>
            <w:tcBorders>
              <w:top w:val="single" w:sz="4" w:space="0" w:color="auto"/>
              <w:left w:val="single" w:sz="12" w:space="0" w:color="auto"/>
              <w:bottom w:val="single" w:sz="4" w:space="0" w:color="auto"/>
              <w:right w:val="single" w:sz="4" w:space="0" w:color="auto"/>
            </w:tcBorders>
            <w:vAlign w:val="bottom"/>
          </w:tcPr>
          <w:p w:rsidR="0048159A" w:rsidRPr="007838E8" w:rsidRDefault="0048159A" w:rsidP="00E7719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9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537" w:type="dxa"/>
            <w:tcBorders>
              <w:top w:val="single" w:sz="4" w:space="0" w:color="auto"/>
              <w:left w:val="single" w:sz="4" w:space="0" w:color="auto"/>
              <w:bottom w:val="single" w:sz="4" w:space="0" w:color="auto"/>
              <w:right w:val="single" w:sz="12" w:space="0" w:color="auto"/>
            </w:tcBorders>
            <w:vAlign w:val="bottom"/>
          </w:tcPr>
          <w:p w:rsidR="0048159A" w:rsidRPr="007838E8" w:rsidRDefault="0048159A" w:rsidP="00E77191">
            <w:pPr>
              <w:pStyle w:val="Box1"/>
            </w:pPr>
          </w:p>
        </w:tc>
      </w:tr>
      <w:tr w:rsidR="0048159A" w:rsidRPr="007838E8" w:rsidTr="00E77191">
        <w:tc>
          <w:tcPr>
            <w:tcW w:w="1440" w:type="dxa"/>
            <w:tcBorders>
              <w:top w:val="single" w:sz="4" w:space="0" w:color="auto"/>
              <w:left w:val="single" w:sz="12" w:space="0" w:color="auto"/>
              <w:bottom w:val="single" w:sz="4" w:space="0" w:color="auto"/>
              <w:right w:val="single" w:sz="4" w:space="0" w:color="auto"/>
            </w:tcBorders>
            <w:vAlign w:val="bottom"/>
          </w:tcPr>
          <w:p w:rsidR="0048159A" w:rsidRPr="007838E8" w:rsidRDefault="0048159A" w:rsidP="00E7719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9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537" w:type="dxa"/>
            <w:tcBorders>
              <w:top w:val="single" w:sz="4" w:space="0" w:color="auto"/>
              <w:left w:val="single" w:sz="4" w:space="0" w:color="auto"/>
              <w:bottom w:val="single" w:sz="4" w:space="0" w:color="auto"/>
              <w:right w:val="single" w:sz="12" w:space="0" w:color="auto"/>
            </w:tcBorders>
            <w:vAlign w:val="bottom"/>
          </w:tcPr>
          <w:p w:rsidR="0048159A" w:rsidRPr="007838E8" w:rsidRDefault="0048159A" w:rsidP="00E77191">
            <w:pPr>
              <w:pStyle w:val="Box1"/>
            </w:pPr>
          </w:p>
        </w:tc>
      </w:tr>
      <w:tr w:rsidR="00525B8C" w:rsidRPr="007838E8" w:rsidTr="00E77191">
        <w:tc>
          <w:tcPr>
            <w:tcW w:w="1440" w:type="dxa"/>
            <w:tcBorders>
              <w:top w:val="single" w:sz="4" w:space="0" w:color="auto"/>
              <w:left w:val="single" w:sz="12" w:space="0" w:color="auto"/>
              <w:bottom w:val="single" w:sz="4" w:space="0" w:color="auto"/>
              <w:right w:val="single" w:sz="4" w:space="0" w:color="auto"/>
            </w:tcBorders>
            <w:vAlign w:val="bottom"/>
          </w:tcPr>
          <w:p w:rsidR="00525B8C" w:rsidRPr="007838E8" w:rsidRDefault="00525B8C" w:rsidP="00E7719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525B8C" w:rsidRPr="007838E8" w:rsidRDefault="00525B8C" w:rsidP="00E77191">
            <w:pPr>
              <w:pStyle w:val="Box1"/>
            </w:pPr>
          </w:p>
        </w:tc>
        <w:tc>
          <w:tcPr>
            <w:tcW w:w="3960" w:type="dxa"/>
            <w:tcBorders>
              <w:top w:val="single" w:sz="4" w:space="0" w:color="auto"/>
              <w:left w:val="single" w:sz="4" w:space="0" w:color="auto"/>
              <w:bottom w:val="single" w:sz="4" w:space="0" w:color="auto"/>
              <w:right w:val="single" w:sz="4" w:space="0" w:color="auto"/>
            </w:tcBorders>
            <w:vAlign w:val="bottom"/>
          </w:tcPr>
          <w:p w:rsidR="00525B8C" w:rsidRPr="007838E8" w:rsidRDefault="00525B8C" w:rsidP="00E77191">
            <w:pPr>
              <w:pStyle w:val="Box1"/>
            </w:pPr>
          </w:p>
        </w:tc>
        <w:tc>
          <w:tcPr>
            <w:tcW w:w="3537" w:type="dxa"/>
            <w:tcBorders>
              <w:top w:val="single" w:sz="4" w:space="0" w:color="auto"/>
              <w:left w:val="single" w:sz="4" w:space="0" w:color="auto"/>
              <w:bottom w:val="single" w:sz="4" w:space="0" w:color="auto"/>
              <w:right w:val="single" w:sz="12" w:space="0" w:color="auto"/>
            </w:tcBorders>
            <w:vAlign w:val="bottom"/>
          </w:tcPr>
          <w:p w:rsidR="00525B8C" w:rsidRPr="007838E8" w:rsidRDefault="00525B8C" w:rsidP="00E77191">
            <w:pPr>
              <w:pStyle w:val="Box1"/>
            </w:pPr>
          </w:p>
        </w:tc>
      </w:tr>
      <w:tr w:rsidR="0048159A" w:rsidRPr="007838E8" w:rsidTr="00E77191">
        <w:tc>
          <w:tcPr>
            <w:tcW w:w="1440" w:type="dxa"/>
            <w:tcBorders>
              <w:top w:val="single" w:sz="4" w:space="0" w:color="auto"/>
              <w:left w:val="single" w:sz="12" w:space="0" w:color="auto"/>
              <w:bottom w:val="single" w:sz="4" w:space="0" w:color="auto"/>
              <w:right w:val="single" w:sz="4" w:space="0" w:color="auto"/>
            </w:tcBorders>
            <w:vAlign w:val="bottom"/>
          </w:tcPr>
          <w:p w:rsidR="0048159A" w:rsidRPr="007838E8" w:rsidRDefault="0048159A" w:rsidP="00E7719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9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537" w:type="dxa"/>
            <w:tcBorders>
              <w:top w:val="single" w:sz="4" w:space="0" w:color="auto"/>
              <w:left w:val="single" w:sz="4" w:space="0" w:color="auto"/>
              <w:bottom w:val="single" w:sz="4" w:space="0" w:color="auto"/>
              <w:right w:val="single" w:sz="12" w:space="0" w:color="auto"/>
            </w:tcBorders>
            <w:vAlign w:val="bottom"/>
          </w:tcPr>
          <w:p w:rsidR="0048159A" w:rsidRPr="007838E8" w:rsidRDefault="0048159A" w:rsidP="00E77191">
            <w:pPr>
              <w:pStyle w:val="Box1"/>
            </w:pPr>
          </w:p>
        </w:tc>
      </w:tr>
      <w:tr w:rsidR="00525B8C" w:rsidRPr="007838E8" w:rsidTr="00E77191">
        <w:tc>
          <w:tcPr>
            <w:tcW w:w="1440" w:type="dxa"/>
            <w:tcBorders>
              <w:top w:val="single" w:sz="4" w:space="0" w:color="auto"/>
              <w:left w:val="single" w:sz="12" w:space="0" w:color="auto"/>
              <w:bottom w:val="single" w:sz="4" w:space="0" w:color="auto"/>
              <w:right w:val="single" w:sz="4" w:space="0" w:color="auto"/>
            </w:tcBorders>
            <w:vAlign w:val="bottom"/>
          </w:tcPr>
          <w:p w:rsidR="00525B8C" w:rsidRPr="007838E8" w:rsidRDefault="00525B8C" w:rsidP="00E7719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525B8C" w:rsidRPr="007838E8" w:rsidRDefault="00525B8C" w:rsidP="00E77191">
            <w:pPr>
              <w:pStyle w:val="Box1"/>
            </w:pPr>
          </w:p>
        </w:tc>
        <w:tc>
          <w:tcPr>
            <w:tcW w:w="3960" w:type="dxa"/>
            <w:tcBorders>
              <w:top w:val="single" w:sz="4" w:space="0" w:color="auto"/>
              <w:left w:val="single" w:sz="4" w:space="0" w:color="auto"/>
              <w:bottom w:val="single" w:sz="4" w:space="0" w:color="auto"/>
              <w:right w:val="single" w:sz="4" w:space="0" w:color="auto"/>
            </w:tcBorders>
            <w:vAlign w:val="bottom"/>
          </w:tcPr>
          <w:p w:rsidR="00525B8C" w:rsidRPr="007838E8" w:rsidRDefault="00525B8C" w:rsidP="00E77191">
            <w:pPr>
              <w:pStyle w:val="Box1"/>
            </w:pPr>
          </w:p>
        </w:tc>
        <w:tc>
          <w:tcPr>
            <w:tcW w:w="3537" w:type="dxa"/>
            <w:tcBorders>
              <w:top w:val="single" w:sz="4" w:space="0" w:color="auto"/>
              <w:left w:val="single" w:sz="4" w:space="0" w:color="auto"/>
              <w:bottom w:val="single" w:sz="4" w:space="0" w:color="auto"/>
              <w:right w:val="single" w:sz="12" w:space="0" w:color="auto"/>
            </w:tcBorders>
            <w:vAlign w:val="bottom"/>
          </w:tcPr>
          <w:p w:rsidR="00525B8C" w:rsidRPr="007838E8" w:rsidRDefault="00525B8C" w:rsidP="00E77191">
            <w:pPr>
              <w:pStyle w:val="Box1"/>
            </w:pPr>
          </w:p>
        </w:tc>
      </w:tr>
      <w:tr w:rsidR="00525B8C" w:rsidRPr="007838E8" w:rsidTr="00E77191">
        <w:tc>
          <w:tcPr>
            <w:tcW w:w="1440" w:type="dxa"/>
            <w:tcBorders>
              <w:top w:val="single" w:sz="4" w:space="0" w:color="auto"/>
              <w:left w:val="single" w:sz="12" w:space="0" w:color="auto"/>
              <w:bottom w:val="single" w:sz="4" w:space="0" w:color="auto"/>
              <w:right w:val="single" w:sz="4" w:space="0" w:color="auto"/>
            </w:tcBorders>
            <w:vAlign w:val="bottom"/>
          </w:tcPr>
          <w:p w:rsidR="00525B8C" w:rsidRPr="007838E8" w:rsidRDefault="00525B8C" w:rsidP="00E7719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525B8C" w:rsidRPr="007838E8" w:rsidRDefault="00525B8C" w:rsidP="00E77191">
            <w:pPr>
              <w:pStyle w:val="Box1"/>
            </w:pPr>
          </w:p>
        </w:tc>
        <w:tc>
          <w:tcPr>
            <w:tcW w:w="3960" w:type="dxa"/>
            <w:tcBorders>
              <w:top w:val="single" w:sz="4" w:space="0" w:color="auto"/>
              <w:left w:val="single" w:sz="4" w:space="0" w:color="auto"/>
              <w:bottom w:val="single" w:sz="4" w:space="0" w:color="auto"/>
              <w:right w:val="single" w:sz="4" w:space="0" w:color="auto"/>
            </w:tcBorders>
            <w:vAlign w:val="bottom"/>
          </w:tcPr>
          <w:p w:rsidR="00525B8C" w:rsidRPr="007838E8" w:rsidRDefault="00525B8C" w:rsidP="00E77191">
            <w:pPr>
              <w:pStyle w:val="Box1"/>
            </w:pPr>
          </w:p>
        </w:tc>
        <w:tc>
          <w:tcPr>
            <w:tcW w:w="3537" w:type="dxa"/>
            <w:tcBorders>
              <w:top w:val="single" w:sz="4" w:space="0" w:color="auto"/>
              <w:left w:val="single" w:sz="4" w:space="0" w:color="auto"/>
              <w:bottom w:val="single" w:sz="4" w:space="0" w:color="auto"/>
              <w:right w:val="single" w:sz="12" w:space="0" w:color="auto"/>
            </w:tcBorders>
            <w:vAlign w:val="bottom"/>
          </w:tcPr>
          <w:p w:rsidR="00525B8C" w:rsidRPr="007838E8" w:rsidRDefault="00525B8C" w:rsidP="00E77191">
            <w:pPr>
              <w:pStyle w:val="Box1"/>
            </w:pPr>
          </w:p>
        </w:tc>
      </w:tr>
      <w:tr w:rsidR="0048159A" w:rsidRPr="007838E8" w:rsidTr="00525B8C">
        <w:tc>
          <w:tcPr>
            <w:tcW w:w="1440" w:type="dxa"/>
            <w:tcBorders>
              <w:top w:val="single" w:sz="4" w:space="0" w:color="auto"/>
              <w:left w:val="single" w:sz="12" w:space="0" w:color="auto"/>
              <w:bottom w:val="single" w:sz="4" w:space="0" w:color="auto"/>
              <w:right w:val="single" w:sz="4" w:space="0" w:color="auto"/>
            </w:tcBorders>
            <w:vAlign w:val="bottom"/>
          </w:tcPr>
          <w:p w:rsidR="0048159A" w:rsidRPr="007838E8" w:rsidRDefault="0048159A" w:rsidP="00E77191">
            <w:pPr>
              <w:pStyle w:val="Box1"/>
            </w:pPr>
          </w:p>
        </w:tc>
        <w:tc>
          <w:tcPr>
            <w:tcW w:w="12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960" w:type="dxa"/>
            <w:tcBorders>
              <w:top w:val="single" w:sz="4" w:space="0" w:color="auto"/>
              <w:left w:val="single" w:sz="4" w:space="0" w:color="auto"/>
              <w:bottom w:val="single" w:sz="4" w:space="0" w:color="auto"/>
              <w:right w:val="single" w:sz="4" w:space="0" w:color="auto"/>
            </w:tcBorders>
            <w:vAlign w:val="bottom"/>
          </w:tcPr>
          <w:p w:rsidR="0048159A" w:rsidRPr="007838E8" w:rsidRDefault="0048159A" w:rsidP="00E77191">
            <w:pPr>
              <w:pStyle w:val="Box1"/>
            </w:pPr>
          </w:p>
        </w:tc>
        <w:tc>
          <w:tcPr>
            <w:tcW w:w="3537" w:type="dxa"/>
            <w:tcBorders>
              <w:top w:val="single" w:sz="4" w:space="0" w:color="auto"/>
              <w:left w:val="single" w:sz="4" w:space="0" w:color="auto"/>
              <w:bottom w:val="single" w:sz="4" w:space="0" w:color="auto"/>
              <w:right w:val="single" w:sz="12" w:space="0" w:color="auto"/>
            </w:tcBorders>
            <w:vAlign w:val="bottom"/>
          </w:tcPr>
          <w:p w:rsidR="0048159A" w:rsidRPr="007838E8" w:rsidRDefault="0048159A" w:rsidP="00E77191">
            <w:pPr>
              <w:pStyle w:val="Box1"/>
            </w:pPr>
          </w:p>
        </w:tc>
      </w:tr>
      <w:tr w:rsidR="00525B8C" w:rsidRPr="007838E8" w:rsidTr="00E77191">
        <w:tc>
          <w:tcPr>
            <w:tcW w:w="1440" w:type="dxa"/>
            <w:tcBorders>
              <w:top w:val="single" w:sz="4" w:space="0" w:color="auto"/>
              <w:left w:val="single" w:sz="12" w:space="0" w:color="auto"/>
              <w:bottom w:val="single" w:sz="12" w:space="0" w:color="auto"/>
              <w:right w:val="single" w:sz="4" w:space="0" w:color="auto"/>
            </w:tcBorders>
            <w:vAlign w:val="bottom"/>
          </w:tcPr>
          <w:p w:rsidR="00525B8C" w:rsidRPr="007838E8" w:rsidRDefault="00525B8C" w:rsidP="00E77191">
            <w:pPr>
              <w:pStyle w:val="Box1"/>
            </w:pPr>
          </w:p>
        </w:tc>
        <w:tc>
          <w:tcPr>
            <w:tcW w:w="1260" w:type="dxa"/>
            <w:tcBorders>
              <w:top w:val="single" w:sz="4" w:space="0" w:color="auto"/>
              <w:left w:val="single" w:sz="4" w:space="0" w:color="auto"/>
              <w:bottom w:val="single" w:sz="12" w:space="0" w:color="auto"/>
              <w:right w:val="single" w:sz="4" w:space="0" w:color="auto"/>
            </w:tcBorders>
            <w:vAlign w:val="bottom"/>
          </w:tcPr>
          <w:p w:rsidR="00525B8C" w:rsidRPr="007838E8" w:rsidRDefault="00525B8C" w:rsidP="00E77191">
            <w:pPr>
              <w:pStyle w:val="Box1"/>
            </w:pPr>
          </w:p>
        </w:tc>
        <w:tc>
          <w:tcPr>
            <w:tcW w:w="3960" w:type="dxa"/>
            <w:tcBorders>
              <w:top w:val="single" w:sz="4" w:space="0" w:color="auto"/>
              <w:left w:val="single" w:sz="4" w:space="0" w:color="auto"/>
              <w:bottom w:val="single" w:sz="12" w:space="0" w:color="auto"/>
              <w:right w:val="single" w:sz="4" w:space="0" w:color="auto"/>
            </w:tcBorders>
            <w:vAlign w:val="bottom"/>
          </w:tcPr>
          <w:p w:rsidR="00525B8C" w:rsidRPr="007838E8" w:rsidRDefault="00525B8C" w:rsidP="00E77191">
            <w:pPr>
              <w:pStyle w:val="Box1"/>
            </w:pPr>
          </w:p>
        </w:tc>
        <w:tc>
          <w:tcPr>
            <w:tcW w:w="3537" w:type="dxa"/>
            <w:tcBorders>
              <w:top w:val="single" w:sz="4" w:space="0" w:color="auto"/>
              <w:left w:val="single" w:sz="4" w:space="0" w:color="auto"/>
              <w:bottom w:val="single" w:sz="12" w:space="0" w:color="auto"/>
              <w:right w:val="single" w:sz="12" w:space="0" w:color="auto"/>
            </w:tcBorders>
            <w:vAlign w:val="bottom"/>
          </w:tcPr>
          <w:p w:rsidR="00525B8C" w:rsidRPr="007838E8" w:rsidRDefault="00525B8C" w:rsidP="00E77191">
            <w:pPr>
              <w:pStyle w:val="Box1"/>
            </w:pPr>
          </w:p>
        </w:tc>
      </w:tr>
    </w:tbl>
    <w:p w:rsidR="00082735" w:rsidRDefault="00082735"/>
    <w:sectPr w:rsidR="00082735" w:rsidSect="003310D3">
      <w:pgSz w:w="11906" w:h="16838"/>
      <w:pgMar w:top="284" w:right="567" w:bottom="426"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93F" w:rsidRDefault="0016193F" w:rsidP="00E75583">
      <w:r>
        <w:separator/>
      </w:r>
    </w:p>
  </w:endnote>
  <w:endnote w:type="continuationSeparator" w:id="0">
    <w:p w:rsidR="0016193F" w:rsidRDefault="0016193F" w:rsidP="00E7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93F" w:rsidRDefault="0016193F" w:rsidP="00E75583">
      <w:r>
        <w:separator/>
      </w:r>
    </w:p>
  </w:footnote>
  <w:footnote w:type="continuationSeparator" w:id="0">
    <w:p w:rsidR="0016193F" w:rsidRDefault="0016193F" w:rsidP="00E7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E61"/>
    <w:multiLevelType w:val="hybridMultilevel"/>
    <w:tmpl w:val="FE887504"/>
    <w:lvl w:ilvl="0" w:tplc="04070001">
      <w:start w:val="1"/>
      <w:numFmt w:val="bullet"/>
      <w:lvlText w:val=""/>
      <w:lvlJc w:val="left"/>
      <w:pPr>
        <w:tabs>
          <w:tab w:val="num" w:pos="833"/>
        </w:tabs>
        <w:ind w:left="833" w:hanging="360"/>
      </w:pPr>
      <w:rPr>
        <w:rFonts w:ascii="Symbol" w:hAnsi="Symbol"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BD91848"/>
    <w:multiLevelType w:val="hybridMultilevel"/>
    <w:tmpl w:val="10F4D650"/>
    <w:lvl w:ilvl="0" w:tplc="85626CAA">
      <w:numFmt w:val="bullet"/>
      <w:lvlText w:val="-"/>
      <w:lvlJc w:val="left"/>
      <w:pPr>
        <w:ind w:left="473" w:hanging="360"/>
      </w:pPr>
      <w:rPr>
        <w:rFonts w:ascii="Arial" w:eastAsia="Times New Roman" w:hAnsi="Arial" w:cs="Aria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 w15:restartNumberingAfterBreak="0">
    <w:nsid w:val="6E3E163B"/>
    <w:multiLevelType w:val="hybridMultilevel"/>
    <w:tmpl w:val="32F2C604"/>
    <w:lvl w:ilvl="0" w:tplc="82A4678E">
      <w:numFmt w:val="bullet"/>
      <w:lvlText w:val=""/>
      <w:lvlJc w:val="left"/>
      <w:pPr>
        <w:ind w:left="465" w:hanging="360"/>
      </w:pPr>
      <w:rPr>
        <w:rFonts w:ascii="Symbol" w:eastAsia="Times New Roman" w:hAnsi="Symbol" w:cs="Arial"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3" w15:restartNumberingAfterBreak="0">
    <w:nsid w:val="7C0F2731"/>
    <w:multiLevelType w:val="hybridMultilevel"/>
    <w:tmpl w:val="61461C10"/>
    <w:lvl w:ilvl="0" w:tplc="545A742C">
      <w:numFmt w:val="bullet"/>
      <w:lvlText w:val=""/>
      <w:lvlJc w:val="left"/>
      <w:pPr>
        <w:ind w:left="578" w:hanging="360"/>
      </w:pPr>
      <w:rPr>
        <w:rFonts w:ascii="Symbol" w:eastAsia="Times New Roman" w:hAnsi="Symbol" w:cs="Aria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DatenÜberschreiben" w:val="0"/>
    <w:docVar w:name="BK_Adresse" w:val="True"/>
    <w:docVar w:name="DritterBezeichnung" w:val="Dritter aus Schnittstelle"/>
    <w:docVar w:name="PropIsKPPProfil" w:val="False"/>
  </w:docVars>
  <w:rsids>
    <w:rsidRoot w:val="0048159A"/>
    <w:rsid w:val="00000ADB"/>
    <w:rsid w:val="00010DFC"/>
    <w:rsid w:val="00015548"/>
    <w:rsid w:val="00016DCD"/>
    <w:rsid w:val="00030E06"/>
    <w:rsid w:val="0005017F"/>
    <w:rsid w:val="00054680"/>
    <w:rsid w:val="000717F6"/>
    <w:rsid w:val="00082735"/>
    <w:rsid w:val="00084F3F"/>
    <w:rsid w:val="00091969"/>
    <w:rsid w:val="00093132"/>
    <w:rsid w:val="00095961"/>
    <w:rsid w:val="000A02D6"/>
    <w:rsid w:val="000A5FC1"/>
    <w:rsid w:val="000B1131"/>
    <w:rsid w:val="000B4B23"/>
    <w:rsid w:val="000B590F"/>
    <w:rsid w:val="000C3296"/>
    <w:rsid w:val="000C4A3E"/>
    <w:rsid w:val="000D0B77"/>
    <w:rsid w:val="000D1510"/>
    <w:rsid w:val="000E057B"/>
    <w:rsid w:val="000E12B8"/>
    <w:rsid w:val="000E4080"/>
    <w:rsid w:val="000E7043"/>
    <w:rsid w:val="00100EED"/>
    <w:rsid w:val="001117E6"/>
    <w:rsid w:val="00112A02"/>
    <w:rsid w:val="00121D65"/>
    <w:rsid w:val="0012244E"/>
    <w:rsid w:val="00124A95"/>
    <w:rsid w:val="001344AB"/>
    <w:rsid w:val="0013501B"/>
    <w:rsid w:val="0013511C"/>
    <w:rsid w:val="00142C32"/>
    <w:rsid w:val="0015208E"/>
    <w:rsid w:val="00155CBE"/>
    <w:rsid w:val="0016193F"/>
    <w:rsid w:val="001619BB"/>
    <w:rsid w:val="00165258"/>
    <w:rsid w:val="00165F29"/>
    <w:rsid w:val="00171F4E"/>
    <w:rsid w:val="00171FE4"/>
    <w:rsid w:val="00173B0B"/>
    <w:rsid w:val="00173F24"/>
    <w:rsid w:val="001834FB"/>
    <w:rsid w:val="0019107F"/>
    <w:rsid w:val="00192ABC"/>
    <w:rsid w:val="0019753D"/>
    <w:rsid w:val="00197609"/>
    <w:rsid w:val="001A05FE"/>
    <w:rsid w:val="001A6EB5"/>
    <w:rsid w:val="001C2C12"/>
    <w:rsid w:val="001C6319"/>
    <w:rsid w:val="001D1D20"/>
    <w:rsid w:val="001D266B"/>
    <w:rsid w:val="001E3133"/>
    <w:rsid w:val="001E6628"/>
    <w:rsid w:val="002040AF"/>
    <w:rsid w:val="002056AD"/>
    <w:rsid w:val="00207254"/>
    <w:rsid w:val="0021290A"/>
    <w:rsid w:val="002169B5"/>
    <w:rsid w:val="0021749C"/>
    <w:rsid w:val="00217BB5"/>
    <w:rsid w:val="002221AF"/>
    <w:rsid w:val="00222DB1"/>
    <w:rsid w:val="002268B0"/>
    <w:rsid w:val="00227360"/>
    <w:rsid w:val="002375B6"/>
    <w:rsid w:val="00240336"/>
    <w:rsid w:val="002448C7"/>
    <w:rsid w:val="002462E1"/>
    <w:rsid w:val="0025672C"/>
    <w:rsid w:val="00262DAB"/>
    <w:rsid w:val="002670AC"/>
    <w:rsid w:val="0029215F"/>
    <w:rsid w:val="00296A6B"/>
    <w:rsid w:val="002A1C7F"/>
    <w:rsid w:val="002A6BA8"/>
    <w:rsid w:val="002A6CD7"/>
    <w:rsid w:val="002B0F0C"/>
    <w:rsid w:val="002B5C37"/>
    <w:rsid w:val="002C34CB"/>
    <w:rsid w:val="002D3E49"/>
    <w:rsid w:val="002D591E"/>
    <w:rsid w:val="002D6339"/>
    <w:rsid w:val="002E07DF"/>
    <w:rsid w:val="002E16E8"/>
    <w:rsid w:val="002E359E"/>
    <w:rsid w:val="002E37B2"/>
    <w:rsid w:val="002E4A8A"/>
    <w:rsid w:val="002F3689"/>
    <w:rsid w:val="002F6030"/>
    <w:rsid w:val="003043EE"/>
    <w:rsid w:val="003137BC"/>
    <w:rsid w:val="00314880"/>
    <w:rsid w:val="00322CAD"/>
    <w:rsid w:val="00330B42"/>
    <w:rsid w:val="003310D3"/>
    <w:rsid w:val="0033112C"/>
    <w:rsid w:val="0033360F"/>
    <w:rsid w:val="003379C7"/>
    <w:rsid w:val="00357A6F"/>
    <w:rsid w:val="00363E99"/>
    <w:rsid w:val="00364A0F"/>
    <w:rsid w:val="00377060"/>
    <w:rsid w:val="00377E1B"/>
    <w:rsid w:val="00377EB2"/>
    <w:rsid w:val="00383E8F"/>
    <w:rsid w:val="00384066"/>
    <w:rsid w:val="00391180"/>
    <w:rsid w:val="003B0D49"/>
    <w:rsid w:val="003B2EB2"/>
    <w:rsid w:val="003B44CF"/>
    <w:rsid w:val="003B7707"/>
    <w:rsid w:val="003C1A8B"/>
    <w:rsid w:val="003C596D"/>
    <w:rsid w:val="003C63A0"/>
    <w:rsid w:val="003D2B22"/>
    <w:rsid w:val="003D5D37"/>
    <w:rsid w:val="003D6288"/>
    <w:rsid w:val="003D7002"/>
    <w:rsid w:val="003E4182"/>
    <w:rsid w:val="003E4802"/>
    <w:rsid w:val="003E5CA7"/>
    <w:rsid w:val="003F2DCA"/>
    <w:rsid w:val="003F5097"/>
    <w:rsid w:val="003F7657"/>
    <w:rsid w:val="00401842"/>
    <w:rsid w:val="00403099"/>
    <w:rsid w:val="00412BEE"/>
    <w:rsid w:val="00417585"/>
    <w:rsid w:val="0042473C"/>
    <w:rsid w:val="00431D8C"/>
    <w:rsid w:val="00433205"/>
    <w:rsid w:val="00436F5E"/>
    <w:rsid w:val="00437F41"/>
    <w:rsid w:val="004420CC"/>
    <w:rsid w:val="004500F1"/>
    <w:rsid w:val="004521A8"/>
    <w:rsid w:val="0045362C"/>
    <w:rsid w:val="0045617B"/>
    <w:rsid w:val="0045734C"/>
    <w:rsid w:val="00461478"/>
    <w:rsid w:val="0046154E"/>
    <w:rsid w:val="004617A9"/>
    <w:rsid w:val="004641CA"/>
    <w:rsid w:val="00466E89"/>
    <w:rsid w:val="00470FE1"/>
    <w:rsid w:val="00473904"/>
    <w:rsid w:val="004765AA"/>
    <w:rsid w:val="00481551"/>
    <w:rsid w:val="0048159A"/>
    <w:rsid w:val="004831BB"/>
    <w:rsid w:val="004920E9"/>
    <w:rsid w:val="00496513"/>
    <w:rsid w:val="00497100"/>
    <w:rsid w:val="00497AFE"/>
    <w:rsid w:val="004A15E0"/>
    <w:rsid w:val="004B34B5"/>
    <w:rsid w:val="004B3922"/>
    <w:rsid w:val="004B7455"/>
    <w:rsid w:val="004C1D37"/>
    <w:rsid w:val="004C50C4"/>
    <w:rsid w:val="004D5913"/>
    <w:rsid w:val="004E11C4"/>
    <w:rsid w:val="004E6213"/>
    <w:rsid w:val="004E6D6C"/>
    <w:rsid w:val="004F13BC"/>
    <w:rsid w:val="004F2DA2"/>
    <w:rsid w:val="004F36F8"/>
    <w:rsid w:val="004F4F04"/>
    <w:rsid w:val="005043B9"/>
    <w:rsid w:val="0052521E"/>
    <w:rsid w:val="00525B8C"/>
    <w:rsid w:val="00525CA0"/>
    <w:rsid w:val="00525FC2"/>
    <w:rsid w:val="0052681C"/>
    <w:rsid w:val="0054244A"/>
    <w:rsid w:val="00544067"/>
    <w:rsid w:val="0054700A"/>
    <w:rsid w:val="00551917"/>
    <w:rsid w:val="00560339"/>
    <w:rsid w:val="00572B9B"/>
    <w:rsid w:val="0057593D"/>
    <w:rsid w:val="00575E4E"/>
    <w:rsid w:val="00576211"/>
    <w:rsid w:val="00585B27"/>
    <w:rsid w:val="00586550"/>
    <w:rsid w:val="00593EC7"/>
    <w:rsid w:val="005A243B"/>
    <w:rsid w:val="005A4406"/>
    <w:rsid w:val="005B0C8A"/>
    <w:rsid w:val="005B1464"/>
    <w:rsid w:val="005B1651"/>
    <w:rsid w:val="005B28AB"/>
    <w:rsid w:val="005B64AB"/>
    <w:rsid w:val="005C1268"/>
    <w:rsid w:val="005C15BE"/>
    <w:rsid w:val="005C4408"/>
    <w:rsid w:val="005C68D7"/>
    <w:rsid w:val="005D250F"/>
    <w:rsid w:val="005E7A05"/>
    <w:rsid w:val="005F0FE8"/>
    <w:rsid w:val="005F1AB2"/>
    <w:rsid w:val="005F7CD8"/>
    <w:rsid w:val="0061229E"/>
    <w:rsid w:val="00612F9D"/>
    <w:rsid w:val="00616C2E"/>
    <w:rsid w:val="00620CE9"/>
    <w:rsid w:val="006251D1"/>
    <w:rsid w:val="00625A2C"/>
    <w:rsid w:val="00625B1E"/>
    <w:rsid w:val="0062707C"/>
    <w:rsid w:val="00627F79"/>
    <w:rsid w:val="006313C7"/>
    <w:rsid w:val="00633361"/>
    <w:rsid w:val="00636850"/>
    <w:rsid w:val="00640C0F"/>
    <w:rsid w:val="0064411C"/>
    <w:rsid w:val="00646983"/>
    <w:rsid w:val="0064715A"/>
    <w:rsid w:val="006511D8"/>
    <w:rsid w:val="00654652"/>
    <w:rsid w:val="0066384C"/>
    <w:rsid w:val="00672CF0"/>
    <w:rsid w:val="00675683"/>
    <w:rsid w:val="00687E6A"/>
    <w:rsid w:val="006A0064"/>
    <w:rsid w:val="006A13CE"/>
    <w:rsid w:val="006A1F79"/>
    <w:rsid w:val="006A3240"/>
    <w:rsid w:val="006A5B2C"/>
    <w:rsid w:val="006B29CC"/>
    <w:rsid w:val="006B583E"/>
    <w:rsid w:val="006C1CB1"/>
    <w:rsid w:val="006E3D1B"/>
    <w:rsid w:val="00703569"/>
    <w:rsid w:val="00710316"/>
    <w:rsid w:val="00715E2B"/>
    <w:rsid w:val="0071783A"/>
    <w:rsid w:val="00720240"/>
    <w:rsid w:val="00720EB2"/>
    <w:rsid w:val="007212AB"/>
    <w:rsid w:val="0072181B"/>
    <w:rsid w:val="00722BEB"/>
    <w:rsid w:val="00722FF5"/>
    <w:rsid w:val="007245F4"/>
    <w:rsid w:val="007356FA"/>
    <w:rsid w:val="007378FD"/>
    <w:rsid w:val="0075048C"/>
    <w:rsid w:val="007570FA"/>
    <w:rsid w:val="00773533"/>
    <w:rsid w:val="007759C3"/>
    <w:rsid w:val="00777E99"/>
    <w:rsid w:val="007838E8"/>
    <w:rsid w:val="00791713"/>
    <w:rsid w:val="007917E5"/>
    <w:rsid w:val="007A2731"/>
    <w:rsid w:val="007C36D7"/>
    <w:rsid w:val="007D1A18"/>
    <w:rsid w:val="007D1FF2"/>
    <w:rsid w:val="007D3056"/>
    <w:rsid w:val="007D30EF"/>
    <w:rsid w:val="007D7F62"/>
    <w:rsid w:val="007E019B"/>
    <w:rsid w:val="007E0C29"/>
    <w:rsid w:val="007E109F"/>
    <w:rsid w:val="007E2D22"/>
    <w:rsid w:val="007E3E91"/>
    <w:rsid w:val="007E6901"/>
    <w:rsid w:val="007F36EB"/>
    <w:rsid w:val="007F4E81"/>
    <w:rsid w:val="008039FD"/>
    <w:rsid w:val="0081315E"/>
    <w:rsid w:val="008206B4"/>
    <w:rsid w:val="008237F3"/>
    <w:rsid w:val="00827278"/>
    <w:rsid w:val="0083091F"/>
    <w:rsid w:val="00833F31"/>
    <w:rsid w:val="008361AB"/>
    <w:rsid w:val="00836C27"/>
    <w:rsid w:val="008424DB"/>
    <w:rsid w:val="00843C52"/>
    <w:rsid w:val="00845BF8"/>
    <w:rsid w:val="00847C15"/>
    <w:rsid w:val="008506E8"/>
    <w:rsid w:val="00853682"/>
    <w:rsid w:val="00853C6D"/>
    <w:rsid w:val="00854E6D"/>
    <w:rsid w:val="00861AE2"/>
    <w:rsid w:val="00865DB9"/>
    <w:rsid w:val="008675C3"/>
    <w:rsid w:val="00871895"/>
    <w:rsid w:val="00872314"/>
    <w:rsid w:val="00880B76"/>
    <w:rsid w:val="00890D9E"/>
    <w:rsid w:val="008A6A26"/>
    <w:rsid w:val="008A7018"/>
    <w:rsid w:val="008C6AF5"/>
    <w:rsid w:val="008E02BE"/>
    <w:rsid w:val="008E37FC"/>
    <w:rsid w:val="008E6D84"/>
    <w:rsid w:val="008F3AF4"/>
    <w:rsid w:val="009039D8"/>
    <w:rsid w:val="0092401A"/>
    <w:rsid w:val="00931C7B"/>
    <w:rsid w:val="0093522F"/>
    <w:rsid w:val="00936098"/>
    <w:rsid w:val="0093789D"/>
    <w:rsid w:val="00937D97"/>
    <w:rsid w:val="00940AAA"/>
    <w:rsid w:val="00947236"/>
    <w:rsid w:val="00977926"/>
    <w:rsid w:val="0098046C"/>
    <w:rsid w:val="00986A0A"/>
    <w:rsid w:val="0098738C"/>
    <w:rsid w:val="00992FCB"/>
    <w:rsid w:val="009964CA"/>
    <w:rsid w:val="009A405B"/>
    <w:rsid w:val="009A643A"/>
    <w:rsid w:val="009B07A9"/>
    <w:rsid w:val="009B43FD"/>
    <w:rsid w:val="009B59F1"/>
    <w:rsid w:val="009C41DD"/>
    <w:rsid w:val="009D675A"/>
    <w:rsid w:val="009D6B45"/>
    <w:rsid w:val="009E0B09"/>
    <w:rsid w:val="009E1A35"/>
    <w:rsid w:val="009E62DB"/>
    <w:rsid w:val="00A01621"/>
    <w:rsid w:val="00A024A8"/>
    <w:rsid w:val="00A02E3F"/>
    <w:rsid w:val="00A03FAD"/>
    <w:rsid w:val="00A0400C"/>
    <w:rsid w:val="00A1054E"/>
    <w:rsid w:val="00A13BF6"/>
    <w:rsid w:val="00A15539"/>
    <w:rsid w:val="00A166B0"/>
    <w:rsid w:val="00A33261"/>
    <w:rsid w:val="00A33510"/>
    <w:rsid w:val="00A33CDE"/>
    <w:rsid w:val="00A340E6"/>
    <w:rsid w:val="00A41B16"/>
    <w:rsid w:val="00A426C8"/>
    <w:rsid w:val="00A43F3A"/>
    <w:rsid w:val="00A50150"/>
    <w:rsid w:val="00A55E5A"/>
    <w:rsid w:val="00A564A8"/>
    <w:rsid w:val="00A6089D"/>
    <w:rsid w:val="00A61EED"/>
    <w:rsid w:val="00A64CAF"/>
    <w:rsid w:val="00A65706"/>
    <w:rsid w:val="00A66BE9"/>
    <w:rsid w:val="00A6756D"/>
    <w:rsid w:val="00A729B8"/>
    <w:rsid w:val="00A7629C"/>
    <w:rsid w:val="00A76FB7"/>
    <w:rsid w:val="00A77C15"/>
    <w:rsid w:val="00A80B95"/>
    <w:rsid w:val="00A814C8"/>
    <w:rsid w:val="00A87BB4"/>
    <w:rsid w:val="00A90BD7"/>
    <w:rsid w:val="00A92C39"/>
    <w:rsid w:val="00A92E04"/>
    <w:rsid w:val="00A94E46"/>
    <w:rsid w:val="00A9747B"/>
    <w:rsid w:val="00AB1044"/>
    <w:rsid w:val="00AB178C"/>
    <w:rsid w:val="00AB717D"/>
    <w:rsid w:val="00AC2320"/>
    <w:rsid w:val="00AC2BB4"/>
    <w:rsid w:val="00AD6566"/>
    <w:rsid w:val="00AD6B2A"/>
    <w:rsid w:val="00AD7E13"/>
    <w:rsid w:val="00AE2C3F"/>
    <w:rsid w:val="00AE3D28"/>
    <w:rsid w:val="00AF068F"/>
    <w:rsid w:val="00AF64BA"/>
    <w:rsid w:val="00B03C3E"/>
    <w:rsid w:val="00B1210F"/>
    <w:rsid w:val="00B164FF"/>
    <w:rsid w:val="00B20649"/>
    <w:rsid w:val="00B3495A"/>
    <w:rsid w:val="00B37030"/>
    <w:rsid w:val="00B376D3"/>
    <w:rsid w:val="00B3786A"/>
    <w:rsid w:val="00B41459"/>
    <w:rsid w:val="00B43BC7"/>
    <w:rsid w:val="00B43FAC"/>
    <w:rsid w:val="00B45340"/>
    <w:rsid w:val="00B529D0"/>
    <w:rsid w:val="00B5624F"/>
    <w:rsid w:val="00B56820"/>
    <w:rsid w:val="00B72229"/>
    <w:rsid w:val="00B77FB8"/>
    <w:rsid w:val="00B81264"/>
    <w:rsid w:val="00B83C59"/>
    <w:rsid w:val="00B87879"/>
    <w:rsid w:val="00B90866"/>
    <w:rsid w:val="00B909CE"/>
    <w:rsid w:val="00BB06D2"/>
    <w:rsid w:val="00BC17A2"/>
    <w:rsid w:val="00BC19EA"/>
    <w:rsid w:val="00BC1F1B"/>
    <w:rsid w:val="00BC24A7"/>
    <w:rsid w:val="00BC6DB9"/>
    <w:rsid w:val="00BE1353"/>
    <w:rsid w:val="00BF29A8"/>
    <w:rsid w:val="00BF3ACF"/>
    <w:rsid w:val="00BF5647"/>
    <w:rsid w:val="00BF6921"/>
    <w:rsid w:val="00C05EB3"/>
    <w:rsid w:val="00C07339"/>
    <w:rsid w:val="00C07609"/>
    <w:rsid w:val="00C213CE"/>
    <w:rsid w:val="00C22F39"/>
    <w:rsid w:val="00C25E2B"/>
    <w:rsid w:val="00C33027"/>
    <w:rsid w:val="00C333BB"/>
    <w:rsid w:val="00C34A2F"/>
    <w:rsid w:val="00C34EFD"/>
    <w:rsid w:val="00C3771D"/>
    <w:rsid w:val="00C428E3"/>
    <w:rsid w:val="00C431CA"/>
    <w:rsid w:val="00C46D84"/>
    <w:rsid w:val="00C50161"/>
    <w:rsid w:val="00C52B72"/>
    <w:rsid w:val="00C6263A"/>
    <w:rsid w:val="00C7276D"/>
    <w:rsid w:val="00C7513B"/>
    <w:rsid w:val="00C75A13"/>
    <w:rsid w:val="00C77DBA"/>
    <w:rsid w:val="00C817DC"/>
    <w:rsid w:val="00C819EE"/>
    <w:rsid w:val="00C8757B"/>
    <w:rsid w:val="00CA4389"/>
    <w:rsid w:val="00CB64B4"/>
    <w:rsid w:val="00CC055C"/>
    <w:rsid w:val="00CC647A"/>
    <w:rsid w:val="00CC6D16"/>
    <w:rsid w:val="00CC7056"/>
    <w:rsid w:val="00CD6A64"/>
    <w:rsid w:val="00CD7588"/>
    <w:rsid w:val="00CE020B"/>
    <w:rsid w:val="00CE2432"/>
    <w:rsid w:val="00CE4296"/>
    <w:rsid w:val="00CF1B7F"/>
    <w:rsid w:val="00CF3481"/>
    <w:rsid w:val="00CF3DB1"/>
    <w:rsid w:val="00CF5356"/>
    <w:rsid w:val="00CF5477"/>
    <w:rsid w:val="00CF6C0F"/>
    <w:rsid w:val="00CF7701"/>
    <w:rsid w:val="00D0550A"/>
    <w:rsid w:val="00D12AB6"/>
    <w:rsid w:val="00D12AFE"/>
    <w:rsid w:val="00D131A4"/>
    <w:rsid w:val="00D22A2C"/>
    <w:rsid w:val="00D2377B"/>
    <w:rsid w:val="00D238F4"/>
    <w:rsid w:val="00D32222"/>
    <w:rsid w:val="00D342AF"/>
    <w:rsid w:val="00D35C7A"/>
    <w:rsid w:val="00D4368F"/>
    <w:rsid w:val="00D54E3B"/>
    <w:rsid w:val="00D600FC"/>
    <w:rsid w:val="00D6019D"/>
    <w:rsid w:val="00D643C2"/>
    <w:rsid w:val="00D72310"/>
    <w:rsid w:val="00D81DEA"/>
    <w:rsid w:val="00D8223F"/>
    <w:rsid w:val="00D85860"/>
    <w:rsid w:val="00D87541"/>
    <w:rsid w:val="00D92028"/>
    <w:rsid w:val="00D9315C"/>
    <w:rsid w:val="00DA4EC4"/>
    <w:rsid w:val="00DB4B26"/>
    <w:rsid w:val="00DC0A41"/>
    <w:rsid w:val="00DC2C1F"/>
    <w:rsid w:val="00DD276F"/>
    <w:rsid w:val="00DD5E67"/>
    <w:rsid w:val="00DE1F6B"/>
    <w:rsid w:val="00DE2786"/>
    <w:rsid w:val="00DE3EBB"/>
    <w:rsid w:val="00E039FA"/>
    <w:rsid w:val="00E05686"/>
    <w:rsid w:val="00E06499"/>
    <w:rsid w:val="00E14461"/>
    <w:rsid w:val="00E165DE"/>
    <w:rsid w:val="00E16BAD"/>
    <w:rsid w:val="00E17812"/>
    <w:rsid w:val="00E30AB9"/>
    <w:rsid w:val="00E31BF6"/>
    <w:rsid w:val="00E34AAB"/>
    <w:rsid w:val="00E34C19"/>
    <w:rsid w:val="00E45382"/>
    <w:rsid w:val="00E46360"/>
    <w:rsid w:val="00E47DF6"/>
    <w:rsid w:val="00E55161"/>
    <w:rsid w:val="00E6035E"/>
    <w:rsid w:val="00E63BFC"/>
    <w:rsid w:val="00E6487B"/>
    <w:rsid w:val="00E654B6"/>
    <w:rsid w:val="00E70675"/>
    <w:rsid w:val="00E71B57"/>
    <w:rsid w:val="00E75583"/>
    <w:rsid w:val="00E80D7A"/>
    <w:rsid w:val="00E8668D"/>
    <w:rsid w:val="00E871FC"/>
    <w:rsid w:val="00E92726"/>
    <w:rsid w:val="00E93FA0"/>
    <w:rsid w:val="00E94485"/>
    <w:rsid w:val="00E94958"/>
    <w:rsid w:val="00E956EB"/>
    <w:rsid w:val="00EA32FC"/>
    <w:rsid w:val="00EA38CC"/>
    <w:rsid w:val="00EA4237"/>
    <w:rsid w:val="00EB1464"/>
    <w:rsid w:val="00EB15AB"/>
    <w:rsid w:val="00EB37E3"/>
    <w:rsid w:val="00EB5D1A"/>
    <w:rsid w:val="00EB7B0D"/>
    <w:rsid w:val="00EC3C5F"/>
    <w:rsid w:val="00EC5543"/>
    <w:rsid w:val="00EC7532"/>
    <w:rsid w:val="00ED2B80"/>
    <w:rsid w:val="00ED460D"/>
    <w:rsid w:val="00EE2EB8"/>
    <w:rsid w:val="00EE33B3"/>
    <w:rsid w:val="00EF44CC"/>
    <w:rsid w:val="00EF63AB"/>
    <w:rsid w:val="00F01DDE"/>
    <w:rsid w:val="00F042B0"/>
    <w:rsid w:val="00F054ED"/>
    <w:rsid w:val="00F12853"/>
    <w:rsid w:val="00F1682A"/>
    <w:rsid w:val="00F221C2"/>
    <w:rsid w:val="00F24142"/>
    <w:rsid w:val="00F3028A"/>
    <w:rsid w:val="00F31720"/>
    <w:rsid w:val="00F325AF"/>
    <w:rsid w:val="00F32C07"/>
    <w:rsid w:val="00F350E1"/>
    <w:rsid w:val="00F350E5"/>
    <w:rsid w:val="00F351F7"/>
    <w:rsid w:val="00F413C1"/>
    <w:rsid w:val="00F502F3"/>
    <w:rsid w:val="00F52672"/>
    <w:rsid w:val="00F54D5F"/>
    <w:rsid w:val="00F57DA5"/>
    <w:rsid w:val="00F6064F"/>
    <w:rsid w:val="00F66F32"/>
    <w:rsid w:val="00F805AF"/>
    <w:rsid w:val="00F86406"/>
    <w:rsid w:val="00F9107B"/>
    <w:rsid w:val="00F91DBA"/>
    <w:rsid w:val="00F93361"/>
    <w:rsid w:val="00F93DC4"/>
    <w:rsid w:val="00FA4B2B"/>
    <w:rsid w:val="00FB0BDE"/>
    <w:rsid w:val="00FC5A86"/>
    <w:rsid w:val="00FD4141"/>
    <w:rsid w:val="00FE3D19"/>
    <w:rsid w:val="00FE6376"/>
    <w:rsid w:val="00FE7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5A8D2"/>
  <w15:chartTrackingRefBased/>
  <w15:docId w15:val="{83E13CBA-35D5-41E1-B755-83735070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3296"/>
    <w:rPr>
      <w:rFonts w:ascii="Arial" w:hAnsi="Arial" w:cs="Arial"/>
      <w:sz w:val="22"/>
      <w:szCs w:val="24"/>
    </w:rPr>
  </w:style>
  <w:style w:type="paragraph" w:styleId="berschrift1">
    <w:name w:val="heading 1"/>
    <w:basedOn w:val="Standard"/>
    <w:next w:val="Standard"/>
    <w:qFormat/>
    <w:rsid w:val="003B7707"/>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5B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D6566"/>
    <w:pPr>
      <w:tabs>
        <w:tab w:val="center" w:pos="4536"/>
        <w:tab w:val="right" w:pos="9072"/>
      </w:tabs>
    </w:pPr>
  </w:style>
  <w:style w:type="paragraph" w:styleId="Fuzeile">
    <w:name w:val="footer"/>
    <w:basedOn w:val="Standard"/>
    <w:link w:val="FuzeileZchn"/>
    <w:uiPriority w:val="99"/>
    <w:rsid w:val="00AD6566"/>
    <w:pPr>
      <w:tabs>
        <w:tab w:val="center" w:pos="4536"/>
        <w:tab w:val="right" w:pos="9072"/>
      </w:tabs>
    </w:pPr>
  </w:style>
  <w:style w:type="character" w:styleId="Seitenzahl">
    <w:name w:val="page number"/>
    <w:basedOn w:val="Absatz-Standardschriftart"/>
    <w:rsid w:val="00AD6566"/>
  </w:style>
  <w:style w:type="paragraph" w:customStyle="1" w:styleId="Box1">
    <w:name w:val="_Box1"/>
    <w:basedOn w:val="Standard"/>
    <w:rsid w:val="003B7707"/>
    <w:pPr>
      <w:spacing w:before="100" w:after="20"/>
      <w:ind w:left="113"/>
    </w:pPr>
    <w:rPr>
      <w:sz w:val="20"/>
      <w:szCs w:val="20"/>
    </w:rPr>
  </w:style>
  <w:style w:type="paragraph" w:customStyle="1" w:styleId="Formatvorlage1">
    <w:name w:val="Formatvorlage1"/>
    <w:basedOn w:val="Box1"/>
    <w:rsid w:val="003B7707"/>
    <w:pPr>
      <w:tabs>
        <w:tab w:val="left" w:pos="941"/>
      </w:tabs>
    </w:pPr>
  </w:style>
  <w:style w:type="paragraph" w:customStyle="1" w:styleId="1">
    <w:name w:val="1"/>
    <w:basedOn w:val="Standard"/>
    <w:rsid w:val="00977926"/>
    <w:pPr>
      <w:spacing w:after="160" w:line="240" w:lineRule="exact"/>
    </w:pPr>
    <w:rPr>
      <w:rFonts w:ascii="Tahoma" w:hAnsi="Tahoma" w:cs="Times New Roman"/>
      <w:szCs w:val="20"/>
      <w:lang w:val="en-US" w:eastAsia="en-US"/>
    </w:rPr>
  </w:style>
  <w:style w:type="paragraph" w:styleId="Sprechblasentext">
    <w:name w:val="Balloon Text"/>
    <w:basedOn w:val="Standard"/>
    <w:link w:val="SprechblasentextZchn"/>
    <w:uiPriority w:val="99"/>
    <w:semiHidden/>
    <w:unhideWhenUsed/>
    <w:rsid w:val="00B164FF"/>
    <w:rPr>
      <w:rFonts w:ascii="Tahoma" w:hAnsi="Tahoma" w:cs="Tahoma"/>
      <w:sz w:val="16"/>
      <w:szCs w:val="16"/>
    </w:rPr>
  </w:style>
  <w:style w:type="character" w:customStyle="1" w:styleId="SprechblasentextZchn">
    <w:name w:val="Sprechblasentext Zchn"/>
    <w:link w:val="Sprechblasentext"/>
    <w:uiPriority w:val="99"/>
    <w:semiHidden/>
    <w:rsid w:val="00B164FF"/>
    <w:rPr>
      <w:rFonts w:ascii="Tahoma" w:hAnsi="Tahoma" w:cs="Tahoma"/>
      <w:sz w:val="16"/>
      <w:szCs w:val="16"/>
    </w:rPr>
  </w:style>
  <w:style w:type="character" w:customStyle="1" w:styleId="FuzeileZchn">
    <w:name w:val="Fußzeile Zchn"/>
    <w:basedOn w:val="Absatz-Standardschriftart"/>
    <w:link w:val="Fuzeile"/>
    <w:uiPriority w:val="99"/>
    <w:rsid w:val="008A6A26"/>
    <w:rPr>
      <w:rFonts w:ascii="Arial" w:hAnsi="Arial" w:cs="Arial"/>
      <w:sz w:val="22"/>
      <w:szCs w:val="24"/>
    </w:rPr>
  </w:style>
  <w:style w:type="paragraph" w:styleId="Listenabsatz">
    <w:name w:val="List Paragraph"/>
    <w:basedOn w:val="Standard"/>
    <w:uiPriority w:val="34"/>
    <w:qFormat/>
    <w:rsid w:val="007F4E81"/>
    <w:pPr>
      <w:ind w:left="720"/>
      <w:contextualSpacing/>
    </w:pPr>
  </w:style>
  <w:style w:type="table" w:styleId="Tabellenraster">
    <w:name w:val="Table Grid"/>
    <w:basedOn w:val="NormaleTabelle"/>
    <w:uiPriority w:val="59"/>
    <w:rsid w:val="00BF3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esA\AppData\Local\ba\bk\sessions\erstellung\%7b62ba5729-06dd-4937-b516-c6ac0a459efb%7d\Vorlagen\Zentral\Arbeitspaket%20SGB%20I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FB6F-F2C9-4165-A2A9-D83F328A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Arbeitspaket SGB II.dot</Template>
  <TotalTime>0</TotalTime>
  <Pages>2</Pages>
  <Words>502</Words>
  <Characters>2982</Characters>
  <Application>Microsoft Office Word</Application>
  <DocSecurity>0</DocSecurity>
  <Lines>229</Lines>
  <Paragraphs>69</Paragraphs>
  <ScaleCrop>false</ScaleCrop>
  <HeadingPairs>
    <vt:vector size="2" baseType="variant">
      <vt:variant>
        <vt:lpstr>Titel</vt:lpstr>
      </vt:variant>
      <vt:variant>
        <vt:i4>1</vt:i4>
      </vt:variant>
    </vt:vector>
  </HeadingPairs>
  <TitlesOfParts>
    <vt:vector size="1" baseType="lpstr">
      <vt:lpstr>Kundennummer</vt:lpstr>
    </vt:vector>
  </TitlesOfParts>
  <Company>Bundesagentur für Arbeit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Kundennummer</dc:title>
  <dc:subject/>
  <dc:creator>Herr Johannes</dc:creator>
  <cp:keywords/>
  <dc:description/>
  <cp:lastModifiedBy>Temmen Frank</cp:lastModifiedBy>
  <cp:revision>4</cp:revision>
  <cp:lastPrinted>2022-04-19T11:11:00Z</cp:lastPrinted>
  <dcterms:created xsi:type="dcterms:W3CDTF">2022-04-19T08:15:00Z</dcterms:created>
  <dcterms:modified xsi:type="dcterms:W3CDTF">2022-04-22T09:01:00Z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vam</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tplpath">
    <vt:lpwstr>H:\Vorlagen\Normal.dot</vt:lpwstr>
  </property>
  <property fmtid="{D5CDD505-2E9C-101B-9397-08002B2CF9AE}" pid="17" name="schliessen">
    <vt:bool>false</vt:bool>
  </property>
  <property fmtid="{D5CDD505-2E9C-101B-9397-08002B2CF9AE}" pid="18" name="Duplexmodus">
    <vt:i4>2</vt:i4>
  </property>
  <property fmtid="{D5CDD505-2E9C-101B-9397-08002B2CF9AE}" pid="19" name="dokvorlage">
    <vt:lpwstr> </vt:lpwstr>
  </property>
  <property fmtid="{D5CDD505-2E9C-101B-9397-08002B2CF9AE}" pid="20" name="vorlagennummer">
    <vt:lpwstr> </vt:lpwstr>
  </property>
  <property fmtid="{D5CDD505-2E9C-101B-9397-08002B2CF9AE}" pid="21" name="DMS_Matrix_Entwurf">
    <vt:bool>true</vt:bool>
  </property>
  <property fmtid="{D5CDD505-2E9C-101B-9397-08002B2CF9AE}" pid="22" name="DMS_Matrix_Original">
    <vt:bool>false</vt:bool>
  </property>
  <property fmtid="{D5CDD505-2E9C-101B-9397-08002B2CF9AE}" pid="23" name="eAkte">
    <vt:bool>true</vt:bool>
  </property>
  <property fmtid="{D5CDD505-2E9C-101B-9397-08002B2CF9AE}" pid="24" name="eAkteMatrixcode">
    <vt:bool>true</vt:bool>
  </property>
  <property fmtid="{D5CDD505-2E9C-101B-9397-08002B2CF9AE}" pid="25" name="eAkteBlueListIdentifier">
    <vt:bool>false</vt:bool>
  </property>
  <property fmtid="{D5CDD505-2E9C-101B-9397-08002B2CF9AE}" pid="26" name="eAkteUebergeben">
    <vt:lpwstr>0</vt:lpwstr>
  </property>
  <property fmtid="{D5CDD505-2E9C-101B-9397-08002B2CF9AE}" pid="27" name="eAkteDokumenttyp">
    <vt:lpwstr>FB</vt:lpwstr>
  </property>
  <property fmtid="{D5CDD505-2E9C-101B-9397-08002B2CF9AE}" pid="28" name="eAkteAktennummer">
    <vt:lpwstr>1501</vt:lpwstr>
  </property>
  <property fmtid="{D5CDD505-2E9C-101B-9397-08002B2CF9AE}" pid="29" name="eAkteDokumentart">
    <vt:lpwstr> </vt:lpwstr>
  </property>
  <property fmtid="{D5CDD505-2E9C-101B-9397-08002B2CF9AE}" pid="30" name="eAkteDokumentkategorie">
    <vt:lpwstr> </vt:lpwstr>
  </property>
  <property fmtid="{D5CDD505-2E9C-101B-9397-08002B2CF9AE}" pid="31" name="eAkteAktennummerKatalog">
    <vt:lpwstr> </vt:lpwstr>
  </property>
  <property fmtid="{D5CDD505-2E9C-101B-9397-08002B2CF9AE}" pid="32" name="eAkteBearbeitungsstatus">
    <vt:lpwstr>ibeg</vt:lpwstr>
  </property>
  <property fmtid="{D5CDD505-2E9C-101B-9397-08002B2CF9AE}" pid="33" name="eAkteWiedervorlageklasse">
    <vt:lpwstr>91</vt:lpwstr>
  </property>
  <property fmtid="{D5CDD505-2E9C-101B-9397-08002B2CF9AE}" pid="34" name="eAkteBetreff">
    <vt:lpwstr>Fragebogen AP</vt:lpwstr>
  </property>
  <property fmtid="{D5CDD505-2E9C-101B-9397-08002B2CF9AE}" pid="35" name="eAkteRechtskreis">
    <vt:lpwstr>2</vt:lpwstr>
  </property>
  <property fmtid="{D5CDD505-2E9C-101B-9397-08002B2CF9AE}" pid="36" name="eAkteNichtVererben">
    <vt:bool>false</vt:bool>
  </property>
  <property fmtid="{D5CDD505-2E9C-101B-9397-08002B2CF9AE}" pid="37" name="eAkteAenderungDokumentuebergabeZulaessig">
    <vt:bool>false</vt:bool>
  </property>
  <property fmtid="{D5CDD505-2E9C-101B-9397-08002B2CF9AE}" pid="38" name="eleisa">
    <vt:bool>false</vt:bool>
  </property>
  <property fmtid="{D5CDD505-2E9C-101B-9397-08002B2CF9AE}" pid="39" name="FreigabeAb">
    <vt:lpwstr>01.01.1900</vt:lpwstr>
  </property>
  <property fmtid="{D5CDD505-2E9C-101B-9397-08002B2CF9AE}" pid="40" name="FVAbsender">
    <vt:bool>false</vt:bool>
  </property>
  <property fmtid="{D5CDD505-2E9C-101B-9397-08002B2CF9AE}" pid="41" name="FVAbsender2">
    <vt:bool>false</vt:bool>
  </property>
  <property fmtid="{D5CDD505-2E9C-101B-9397-08002B2CF9AE}" pid="42" name="IstLeistungsgebot">
    <vt:bool>false</vt:bool>
  </property>
  <property fmtid="{D5CDD505-2E9C-101B-9397-08002B2CF9AE}" pid="43" name="QR Code">
    <vt:bool>false</vt:bool>
  </property>
  <property fmtid="{D5CDD505-2E9C-101B-9397-08002B2CF9AE}" pid="44" name="KRM Code">
    <vt:bool>false</vt:bool>
  </property>
  <property fmtid="{D5CDD505-2E9C-101B-9397-08002B2CF9AE}" pid="45" name="VersionFreigabeAb">
    <vt:lpwstr>01.01.2000</vt:lpwstr>
  </property>
  <property fmtid="{D5CDD505-2E9C-101B-9397-08002B2CF9AE}" pid="46" name="WV">
    <vt:bool>false</vt:bool>
  </property>
  <property fmtid="{D5CDD505-2E9C-101B-9397-08002B2CF9AE}" pid="47" name="WVDatum">
    <vt:lpwstr/>
  </property>
  <property fmtid="{D5CDD505-2E9C-101B-9397-08002B2CF9AE}" pid="48" name="WVGrund">
    <vt:lpwstr> </vt:lpwstr>
  </property>
  <property fmtid="{D5CDD505-2E9C-101B-9397-08002B2CF9AE}" pid="49" name="wvpostfach">
    <vt:lpwstr>SELBST</vt:lpwstr>
  </property>
  <property fmtid="{D5CDD505-2E9C-101B-9397-08002B2CF9AE}" pid="50" name="wvzeitraum">
    <vt:lpwstr> </vt:lpwstr>
  </property>
  <property fmtid="{D5CDD505-2E9C-101B-9397-08002B2CF9AE}" pid="51" name="sgbx">
    <vt:bool>false</vt:bool>
  </property>
  <property fmtid="{D5CDD505-2E9C-101B-9397-08002B2CF9AE}" pid="52" name="zvsfileid">
    <vt:lpwstr>173754</vt:lpwstr>
  </property>
  <property fmtid="{D5CDD505-2E9C-101B-9397-08002B2CF9AE}" pid="53" name="Zentraler Druck">
    <vt:bool>false</vt:bool>
  </property>
  <property fmtid="{D5CDD505-2E9C-101B-9397-08002B2CF9AE}" pid="54" name="VertreterRegelung">
    <vt:lpwstr>1</vt:lpwstr>
  </property>
  <property fmtid="{D5CDD505-2E9C-101B-9397-08002B2CF9AE}" pid="55" name="ZDS_Anlage_1">
    <vt:lpwstr> </vt:lpwstr>
  </property>
  <property fmtid="{D5CDD505-2E9C-101B-9397-08002B2CF9AE}" pid="56" name="ZDS_Anlage_2">
    <vt:lpwstr> </vt:lpwstr>
  </property>
  <property fmtid="{D5CDD505-2E9C-101B-9397-08002B2CF9AE}" pid="57" name="zvsdateiid">
    <vt:lpwstr>10654</vt:lpwstr>
  </property>
  <property fmtid="{D5CDD505-2E9C-101B-9397-08002B2CF9AE}" pid="58" name="zvsTestVorlage">
    <vt:bool>false</vt:bool>
  </property>
  <property fmtid="{D5CDD505-2E9C-101B-9397-08002B2CF9AE}" pid="59" name="ams_status">
    <vt:lpwstr>unerledigt</vt:lpwstr>
  </property>
  <property fmtid="{D5CDD505-2E9C-101B-9397-08002B2CF9AE}" pid="60" name="Leistungstyp">
    <vt:lpwstr> </vt:lpwstr>
  </property>
  <property fmtid="{D5CDD505-2E9C-101B-9397-08002B2CF9AE}" pid="61" name="Bescheidtyp">
    <vt:lpwstr> </vt:lpwstr>
  </property>
  <property fmtid="{D5CDD505-2E9C-101B-9397-08002B2CF9AE}" pid="62" name="Apollo">
    <vt:bool>false</vt:bool>
  </property>
  <property fmtid="{D5CDD505-2E9C-101B-9397-08002B2CF9AE}" pid="63" name="AdressatOriginal">
    <vt:lpwstr/>
  </property>
  <property fmtid="{D5CDD505-2E9C-101B-9397-08002B2CF9AE}" pid="64" name="Adressat">
    <vt:lpwstr>an</vt:lpwstr>
  </property>
  <property fmtid="{D5CDD505-2E9C-101B-9397-08002B2CF9AE}" pid="65" name="IsWorking">
    <vt:bool>true</vt:bool>
  </property>
  <property fmtid="{D5CDD505-2E9C-101B-9397-08002B2CF9AE}" pid="66" name="MasterDocument">
    <vt:bool>true</vt:bool>
  </property>
  <property fmtid="{D5CDD505-2E9C-101B-9397-08002B2CF9AE}" pid="67" name="InitTimestamp">
    <vt:lpwstr>20220414_090649</vt:lpwstr>
  </property>
  <property fmtid="{D5CDD505-2E9C-101B-9397-08002B2CF9AE}" pid="68" name="GUID">
    <vt:lpwstr>{B4FAB5D7-F504-4C10-9929-4B45BDB9C089}</vt:lpwstr>
  </property>
  <property fmtid="{D5CDD505-2E9C-101B-9397-08002B2CF9AE}" pid="69" name="SessionGUID">
    <vt:lpwstr>62ba5729-06dd-4937-b516-c6ac0a459efb</vt:lpwstr>
  </property>
  <property fmtid="{D5CDD505-2E9C-101B-9397-08002B2CF9AE}" pid="70" name="DatensatzGUID">
    <vt:lpwstr>4a6bdd10-054f-410c-b5e1-e9040e822ccd</vt:lpwstr>
  </property>
  <property fmtid="{D5CDD505-2E9C-101B-9397-08002B2CF9AE}" pid="71" name="Datensätze">
    <vt:i4>0</vt:i4>
  </property>
  <property fmtid="{D5CDD505-2E9C-101B-9397-08002B2CF9AE}" pid="72" name="Datensatz">
    <vt:i4>0</vt:i4>
  </property>
  <property fmtid="{D5CDD505-2E9C-101B-9397-08002B2CF9AE}" pid="73" name="Drucken">
    <vt:bool>false</vt:bool>
  </property>
  <property fmtid="{D5CDD505-2E9C-101B-9397-08002B2CF9AE}" pid="74" name="elektr. WV">
    <vt:bool>false</vt:bool>
  </property>
  <property fmtid="{D5CDD505-2E9C-101B-9397-08002B2CF9AE}" pid="75" name="Verfügungspunkte">
    <vt:lpwstr/>
  </property>
  <property fmtid="{D5CDD505-2E9C-101B-9397-08002B2CF9AE}" pid="76" name="DA-online">
    <vt:lpwstr/>
  </property>
  <property fmtid="{D5CDD505-2E9C-101B-9397-08002B2CF9AE}" pid="77" name="APOLLOUebergabeNachApollo">
    <vt:bool>true</vt:bool>
  </property>
  <property fmtid="{D5CDD505-2E9C-101B-9397-08002B2CF9AE}" pid="78" name="KdNr">
    <vt:lpwstr>264D283204</vt:lpwstr>
  </property>
  <property fmtid="{D5CDD505-2E9C-101B-9397-08002B2CF9AE}" pid="79" name="Kunde">
    <vt:lpwstr>Balhas, Reda</vt:lpwstr>
  </property>
  <property fmtid="{D5CDD505-2E9C-101B-9397-08002B2CF9AE}" pid="80" name="SpeicherName">
    <vt:lpwstr>Arbeitspaket SGB II-1404220906~Herr Andre Johannes</vt:lpwstr>
  </property>
  <property fmtid="{D5CDD505-2E9C-101B-9397-08002B2CF9AE}" pid="81" name="TrackAuskunft">
    <vt:bool>true</vt:bool>
  </property>
  <property fmtid="{D5CDD505-2E9C-101B-9397-08002B2CF9AE}" pid="82" name="eAkteDienststelle">
    <vt:lpwstr>26402</vt:lpwstr>
  </property>
  <property fmtid="{D5CDD505-2E9C-101B-9397-08002B2CF9AE}" pid="83" name="eAkteDienststelleUebergabe">
    <vt:lpwstr>26402</vt:lpwstr>
  </property>
  <property fmtid="{D5CDD505-2E9C-101B-9397-08002B2CF9AE}" pid="84" name="eAkteMatrixcodeEleisaMapping">
    <vt:bool>false</vt:bool>
  </property>
  <property fmtid="{D5CDD505-2E9C-101B-9397-08002B2CF9AE}" pid="85" name="eAkteFachschluessel">
    <vt:lpwstr>264D283204</vt:lpwstr>
  </property>
  <property fmtid="{D5CDD505-2E9C-101B-9397-08002B2CF9AE}" pid="86" name="eAkteKennzeichenFachschluessel">
    <vt:lpwstr>1</vt:lpwstr>
  </property>
  <property fmtid="{D5CDD505-2E9C-101B-9397-08002B2CF9AE}" pid="87" name="eAkteSekundaerschluessel">
    <vt:lpwstr/>
  </property>
  <property fmtid="{D5CDD505-2E9C-101B-9397-08002B2CF9AE}" pid="88" name="eAkteBearbeiter">
    <vt:lpwstr/>
  </property>
  <property fmtid="{D5CDD505-2E9C-101B-9397-08002B2CF9AE}" pid="89" name="eAkteTeam">
    <vt:lpwstr>416</vt:lpwstr>
  </property>
  <property fmtid="{D5CDD505-2E9C-101B-9397-08002B2CF9AE}" pid="90" name="eAkteTeamBeimMatrixCodeEinfuegen">
    <vt:bool>true</vt:bool>
  </property>
  <property fmtid="{D5CDD505-2E9C-101B-9397-08002B2CF9AE}" pid="91" name="eAkteDMSPostkorb">
    <vt:lpwstr>{AD9BA257-D843-4153-B01E-43794F83C3C3}</vt:lpwstr>
  </property>
  <property fmtid="{D5CDD505-2E9C-101B-9397-08002B2CF9AE}" pid="92" name="eAkteWVPostkorb">
    <vt:lpwstr>{AD9BA257-D843-4153-B01E-43794F83C3C3}</vt:lpwstr>
  </property>
  <property fmtid="{D5CDD505-2E9C-101B-9397-08002B2CF9AE}" pid="93" name="eAkteDMSPostkorbName">
    <vt:lpwstr>Johannes Andre</vt:lpwstr>
  </property>
  <property fmtid="{D5CDD505-2E9C-101B-9397-08002B2CF9AE}" pid="94" name="eAkteWVPostkorbName">
    <vt:lpwstr>Johannes Andre</vt:lpwstr>
  </property>
  <property fmtid="{D5CDD505-2E9C-101B-9397-08002B2CF9AE}" pid="95" name="DMS_FV1">
    <vt:lpwstr/>
  </property>
  <property fmtid="{D5CDD505-2E9C-101B-9397-08002B2CF9AE}" pid="96" name="DMS_FV2">
    <vt:lpwstr/>
  </property>
  <property fmtid="{D5CDD505-2E9C-101B-9397-08002B2CF9AE}" pid="97" name="kunde_vorname">
    <vt:lpwstr>Reda</vt:lpwstr>
  </property>
  <property fmtid="{D5CDD505-2E9C-101B-9397-08002B2CF9AE}" pid="98" name="kunde_nachname">
    <vt:lpwstr>Balhas</vt:lpwstr>
  </property>
  <property fmtid="{D5CDD505-2E9C-101B-9397-08002B2CF9AE}" pid="99" name="kunde_strasse">
    <vt:lpwstr>Bruchdamm 41</vt:lpwstr>
  </property>
  <property fmtid="{D5CDD505-2E9C-101B-9397-08002B2CF9AE}" pid="100" name="kunde_plz">
    <vt:lpwstr>49084</vt:lpwstr>
  </property>
  <property fmtid="{D5CDD505-2E9C-101B-9397-08002B2CF9AE}" pid="101" name="kunde_ort">
    <vt:lpwstr>Osnabrück</vt:lpwstr>
  </property>
  <property fmtid="{D5CDD505-2E9C-101B-9397-08002B2CF9AE}" pid="102" name="kunde_postfach">
    <vt:lpwstr/>
  </property>
  <property fmtid="{D5CDD505-2E9C-101B-9397-08002B2CF9AE}" pid="103" name="kunde_LKZ">
    <vt:lpwstr>DE</vt:lpwstr>
  </property>
  <property fmtid="{D5CDD505-2E9C-101B-9397-08002B2CF9AE}" pid="104" name="IsKPPProfil">
    <vt:bool>false</vt:bool>
  </property>
  <property fmtid="{D5CDD505-2E9C-101B-9397-08002B2CF9AE}" pid="105" name="KdAANR">
    <vt:lpwstr>26402</vt:lpwstr>
  </property>
  <property fmtid="{D5CDD505-2E9C-101B-9397-08002B2CF9AE}" pid="106" name="Online">
    <vt:lpwstr> </vt:lpwstr>
  </property>
  <property fmtid="{D5CDD505-2E9C-101B-9397-08002B2CF9AE}" pid="107" name="txtBA_Absender">
    <vt:lpwstr>Jobcenter Osnabrück, Johannistorwall 56, 49080 Osnabrück</vt:lpwstr>
  </property>
  <property fmtid="{D5CDD505-2E9C-101B-9397-08002B2CF9AE}" pid="108" name="txtAA_Anschrift">
    <vt:lpwstr>Jobcenter Osnabrück_x000d_
Johannistorwall 56_x000d_
49080 Osnabrück</vt:lpwstr>
  </property>
  <property fmtid="{D5CDD505-2E9C-101B-9397-08002B2CF9AE}" pid="109" name="txtFussBesucherAdresse">
    <vt:lpwstr>Johannistorwall 56_x000d_
49080 Osnabrück</vt:lpwstr>
  </property>
  <property fmtid="{D5CDD505-2E9C-101B-9397-08002B2CF9AE}" pid="110" name="lblÖffnungszeiten">
    <vt:lpwstr>Öffnungszeiten</vt:lpwstr>
  </property>
  <property fmtid="{D5CDD505-2E9C-101B-9397-08002B2CF9AE}" pid="111" name="txtZ1">
    <vt:lpwstr>Mo - Do 08:00 - 16:00 Uhr</vt:lpwstr>
  </property>
  <property fmtid="{D5CDD505-2E9C-101B-9397-08002B2CF9AE}" pid="112" name="txtZ2">
    <vt:lpwstr>Fr 08:00 - 12:00 Uhr</vt:lpwstr>
  </property>
  <property fmtid="{D5CDD505-2E9C-101B-9397-08002B2CF9AE}" pid="113" name="txtZ3">
    <vt:lpwstr>Persönliche Vorsprachen während</vt:lpwstr>
  </property>
  <property fmtid="{D5CDD505-2E9C-101B-9397-08002B2CF9AE}" pid="114" name="txtZ4">
    <vt:lpwstr>der Öffnungszeiten nur nach</vt:lpwstr>
  </property>
  <property fmtid="{D5CDD505-2E9C-101B-9397-08002B2CF9AE}" pid="115" name="txtZ5">
    <vt:lpwstr>vorheriger Terminvereinbarung.</vt:lpwstr>
  </property>
  <property fmtid="{D5CDD505-2E9C-101B-9397-08002B2CF9AE}" pid="116" name="lblBankverbindung">
    <vt:lpwstr>Bankverbindung</vt:lpwstr>
  </property>
  <property fmtid="{D5CDD505-2E9C-101B-9397-08002B2CF9AE}" pid="117" name="txtKasse">
    <vt:lpwstr>BA-Service-Haus</vt:lpwstr>
  </property>
  <property fmtid="{D5CDD505-2E9C-101B-9397-08002B2CF9AE}" pid="118" name="txtK_Anschrift">
    <vt:lpwstr> </vt:lpwstr>
  </property>
  <property fmtid="{D5CDD505-2E9C-101B-9397-08002B2CF9AE}" pid="119" name="txtK_PLZ">
    <vt:lpwstr>90327</vt:lpwstr>
  </property>
  <property fmtid="{D5CDD505-2E9C-101B-9397-08002B2CF9AE}" pid="120" name="txtK_Ort">
    <vt:lpwstr>Nürnberg, Mittelfr</vt:lpwstr>
  </property>
  <property fmtid="{D5CDD505-2E9C-101B-9397-08002B2CF9AE}" pid="121" name="txtB_LZB">
    <vt:lpwstr>Bundesbank</vt:lpwstr>
  </property>
  <property fmtid="{D5CDD505-2E9C-101B-9397-08002B2CF9AE}" pid="122" name="lblBIC">
    <vt:lpwstr>BIC:</vt:lpwstr>
  </property>
  <property fmtid="{D5CDD505-2E9C-101B-9397-08002B2CF9AE}" pid="123" name="txtB_BIC">
    <vt:lpwstr>MARKDEF1760</vt:lpwstr>
  </property>
  <property fmtid="{D5CDD505-2E9C-101B-9397-08002B2CF9AE}" pid="124" name="lblIBAN">
    <vt:lpwstr>IBAN:</vt:lpwstr>
  </property>
  <property fmtid="{D5CDD505-2E9C-101B-9397-08002B2CF9AE}" pid="125" name="txtB_IBAN">
    <vt:lpwstr>DE50 7600 0000 0076 0016 17</vt:lpwstr>
  </property>
  <property fmtid="{D5CDD505-2E9C-101B-9397-08002B2CF9AE}" pid="126" name="txtVBezeich">
    <vt:lpwstr> </vt:lpwstr>
  </property>
  <property fmtid="{D5CDD505-2E9C-101B-9397-08002B2CF9AE}" pid="127" name="txtVName">
    <vt:lpwstr> </vt:lpwstr>
  </property>
  <property fmtid="{D5CDD505-2E9C-101B-9397-08002B2CF9AE}" pid="128" name="txtURL">
    <vt:lpwstr>www.jobcenter-osnabrueck.de</vt:lpwstr>
  </property>
  <property fmtid="{D5CDD505-2E9C-101B-9397-08002B2CF9AE}" pid="129" name="txtBearbeiterEntwurf">
    <vt:lpwstr>Herr Andre Johannes</vt:lpwstr>
  </property>
</Properties>
</file>